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DA" w:rsidRDefault="00F92BDA"/>
    <w:p w:rsidR="00F92BDA" w:rsidRDefault="00F92BDA">
      <w:r>
        <w:rPr>
          <w:noProof/>
        </w:rPr>
        <w:pict>
          <v:group id="_x0000_s1026" style="position:absolute;margin-left:0;margin-top:0;width:564.05pt;height:798.6pt;z-index:251658240;mso-position-horizontal:center;mso-position-horizontal-relative:page;mso-position-vertical:center;mso-position-vertical-relative:page" coordorigin="321,411" coordsize="11600,15018" o:allowincell="f">
            <v:rect id="_x0000_s1027" style="position:absolute;left:321;top:411;width:11600;height:15018;mso-position-horizontal:center;mso-position-horizontal-relative:margin;mso-position-vertical:center;mso-position-vertical-relative:margin"/>
            <v:rect id="_x0000_s1028" style="position:absolute;left:354;top:444;width:11527;height:1790;mso-position-horizontal:center;mso-position-horizontal-relative:page;mso-position-vertical:center;mso-position-vertical-relative:page;v-text-anchor:middle" fillcolor="#e36c0a" stroked="f">
              <v:textbox style="mso-next-textbox:#_x0000_s1028" inset="18pt,,18pt">
                <w:txbxContent>
                  <w:p w:rsidR="00F92BDA" w:rsidRDefault="00F92BDA">
                    <w:pPr>
                      <w:pStyle w:val="NoSpacing"/>
                      <w:rPr>
                        <w:rFonts w:ascii="Times New Roman" w:hAnsi="Times New Roman"/>
                        <w:b/>
                        <w:color w:val="0D0D0D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D0D0D"/>
                        <w:sz w:val="28"/>
                        <w:szCs w:val="28"/>
                      </w:rPr>
                      <w:t xml:space="preserve"> ХРАМ ПОЧАЕВСКОЙ ИКОНЫ БОЖИЕЙ МАТЕРИ</w:t>
                    </w:r>
                  </w:p>
                  <w:p w:rsidR="00F92BDA" w:rsidRPr="00A84B49" w:rsidRDefault="00F92BDA">
                    <w:pPr>
                      <w:pStyle w:val="NoSpacing"/>
                      <w:rPr>
                        <w:smallCaps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D0D0D"/>
                        <w:sz w:val="28"/>
                        <w:szCs w:val="28"/>
                      </w:rPr>
                      <w:t xml:space="preserve"> Г. БЕЛГОРОД</w:t>
                    </w:r>
                    <w:r w:rsidRPr="00A84B49">
                      <w:rPr>
                        <w:rFonts w:ascii="Times New Roman" w:hAnsi="Times New Roman"/>
                        <w:b/>
                        <w:color w:val="0D0D0D"/>
                        <w:sz w:val="28"/>
                        <w:szCs w:val="28"/>
                      </w:rPr>
                      <w:t xml:space="preserve"> БЕЛГОРОДСКАЯ ОБЛАСТЬ</w:t>
                    </w:r>
                  </w:p>
                </w:txbxContent>
              </v:textbox>
            </v:rect>
            <v:rect id="_x0000_s1029" style="position:absolute;left:354;top:9607;width:2860;height:1073" fillcolor="#943634" stroked="f">
              <v:fill color2="#dfa7a6"/>
            </v:rect>
            <v:rect id="_x0000_s1030" style="position:absolute;left:3245;top:9607;width:2860;height:1073" fillcolor="#943634" stroked="f">
              <v:fill color2="#cf7b79"/>
            </v:rect>
            <v:rect id="_x0000_s1031" style="position:absolute;left:6137;top:9607;width:2860;height:1073" fillcolor="#943634" stroked="f">
              <v:fill color2="#943634"/>
            </v:rect>
            <v:rect id="_x0000_s1032" style="position:absolute;left:9028;top:9607;width:2860;height:1073;v-text-anchor:middle" fillcolor="#943634" stroked="f">
              <v:fill color2="#c4bc96"/>
              <v:textbox style="mso-next-textbox:#_x0000_s1032">
                <w:txbxContent>
                  <w:p w:rsidR="00F92BDA" w:rsidRPr="00A84B49" w:rsidRDefault="00F92BDA">
                    <w:pPr>
                      <w:pStyle w:val="NoSpacing"/>
                      <w:rPr>
                        <w:rFonts w:ascii="Cambria" w:hAnsi="Cambria"/>
                        <w:color w:val="DBE5F1"/>
                        <w:sz w:val="56"/>
                        <w:szCs w:val="56"/>
                      </w:rPr>
                    </w:pPr>
                    <w:r>
                      <w:rPr>
                        <w:rFonts w:ascii="Cambria" w:hAnsi="Cambria"/>
                        <w:color w:val="DBE5F1"/>
                        <w:sz w:val="56"/>
                        <w:szCs w:val="56"/>
                      </w:rPr>
                      <w:t>2017</w:t>
                    </w:r>
                  </w:p>
                </w:txbxContent>
              </v:textbox>
            </v:rect>
            <v:rect id="_x0000_s1033" style="position:absolute;left:354;top:2263;width:8643;height:7316;v-text-anchor:middle" fillcolor="#9bbb59" stroked="f">
              <v:textbox style="mso-next-textbox:#_x0000_s1033" inset="18pt,,18pt">
                <w:txbxContent>
                  <w:p w:rsidR="00F92BDA" w:rsidRPr="00A84B49" w:rsidRDefault="00F92BDA" w:rsidP="004A0119">
                    <w:pPr>
                      <w:jc w:val="center"/>
                      <w:rPr>
                        <w:rFonts w:ascii="Cambria" w:hAnsi="Cambria"/>
                        <w:color w:val="622423"/>
                        <w:sz w:val="72"/>
                        <w:szCs w:val="72"/>
                      </w:rPr>
                    </w:pPr>
                    <w:r w:rsidRPr="00A84B49">
                      <w:rPr>
                        <w:rFonts w:ascii="Times New Roman" w:hAnsi="Times New Roman"/>
                        <w:b/>
                        <w:color w:val="0D0D0D"/>
                        <w:sz w:val="44"/>
                        <w:szCs w:val="44"/>
                      </w:rPr>
                      <w:t>ПРОГРАММА                                                                                         УЧЕБНО-ВОСПИТАТЕЛЬНОЙ ДЕЯТЕЛЬНОСТИ        ВОСКРЕС</w:t>
                    </w:r>
                    <w:r>
                      <w:rPr>
                        <w:rFonts w:ascii="Times New Roman" w:hAnsi="Times New Roman"/>
                        <w:b/>
                        <w:color w:val="0D0D0D"/>
                        <w:sz w:val="44"/>
                        <w:szCs w:val="44"/>
                      </w:rPr>
                      <w:t>НОЙ ШКОЛЫ</w:t>
                    </w:r>
                    <w:r w:rsidRPr="00A84B49">
                      <w:rPr>
                        <w:rFonts w:ascii="Times New Roman" w:hAnsi="Times New Roman"/>
                        <w:b/>
                        <w:color w:val="0D0D0D"/>
                        <w:sz w:val="44"/>
                        <w:szCs w:val="44"/>
                      </w:rPr>
                      <w:t xml:space="preserve">                         </w:t>
                    </w:r>
                  </w:p>
                  <w:p w:rsidR="00F92BDA" w:rsidRPr="00A84B49" w:rsidRDefault="00F92BDA">
                    <w:pPr>
                      <w:jc w:val="right"/>
                      <w:rPr>
                        <w:color w:val="FFFFFF"/>
                        <w:sz w:val="40"/>
                        <w:szCs w:val="40"/>
                      </w:rPr>
                    </w:pPr>
                  </w:p>
                  <w:p w:rsidR="00F92BDA" w:rsidRPr="00A84B49" w:rsidRDefault="00F92BDA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4" style="position:absolute;left:9028;top:2263;width:2859;height:7316" fillcolor="#dbe5f1" stroked="f">
              <v:fill color2="#d4cfb3"/>
            </v:rect>
            <v:rect id="_x0000_s1035" style="position:absolute;left:354;top:10710;width:8643;height:3937" fillcolor="#c0504d" stroked="f">
              <v:fill color2="#d4cfb3"/>
            </v:rect>
            <v:rect id="_x0000_s1036" style="position:absolute;left:9028;top:10710;width:2859;height:3937" fillcolor="#78c0d4" stroked="f">
              <v:fill color2="#d4cfb3"/>
            </v:rect>
            <v:rect id="_x0000_s1037" style="position:absolute;left:354;top:14677;width:11527;height:716;v-text-anchor:middle" fillcolor="#943634" stroked="f">
              <v:textbox style="mso-next-textbox:#_x0000_s1037">
                <w:txbxContent>
                  <w:p w:rsidR="00F92BDA" w:rsidRPr="00A84B49" w:rsidRDefault="00F92BDA">
                    <w:pPr>
                      <w:pStyle w:val="NoSpacing"/>
                      <w:jc w:val="center"/>
                      <w:rPr>
                        <w:smallCaps/>
                        <w:color w:val="FFFFFF"/>
                        <w:spacing w:val="60"/>
                        <w:sz w:val="28"/>
                        <w:szCs w:val="28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F92BDA" w:rsidRPr="0050531B" w:rsidRDefault="00F92BDA" w:rsidP="005D1FFA">
      <w:pPr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br w:type="page"/>
        <w:t xml:space="preserve">                  </w:t>
      </w:r>
      <w:r w:rsidRPr="0050531B">
        <w:rPr>
          <w:rFonts w:ascii="Times New Roman" w:hAnsi="Times New Roman"/>
          <w:b/>
          <w:color w:val="0D0D0D"/>
          <w:sz w:val="28"/>
          <w:szCs w:val="28"/>
        </w:rPr>
        <w:t>РЕЛИГИОЗНАЯ ОРГАНИЗАЦИЯ ПРИХОД</w:t>
      </w: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 xml:space="preserve"> ХРАМА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ПОЧАЕВСКОЙ ИКОНЫ БОЖИЕЙ МАТЕРИ</w:t>
      </w:r>
    </w:p>
    <w:p w:rsidR="00F92BDA" w:rsidRDefault="00F92BDA" w:rsidP="005D1FFA">
      <w:pPr>
        <w:pStyle w:val="NormalWeb"/>
        <w:spacing w:before="0" w:beforeAutospacing="0" w:after="0" w:afterAutospacing="0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                </w:t>
      </w:r>
      <w:r w:rsidRPr="0050531B">
        <w:rPr>
          <w:b/>
          <w:color w:val="0D0D0D"/>
          <w:sz w:val="28"/>
          <w:szCs w:val="28"/>
        </w:rPr>
        <w:t xml:space="preserve">БЕЛГОРОДСКОЙ </w:t>
      </w:r>
      <w:r>
        <w:rPr>
          <w:b/>
          <w:color w:val="0D0D0D"/>
          <w:sz w:val="28"/>
          <w:szCs w:val="28"/>
        </w:rPr>
        <w:t xml:space="preserve"> </w:t>
      </w:r>
      <w:r w:rsidRPr="0050531B">
        <w:rPr>
          <w:b/>
          <w:color w:val="0D0D0D"/>
          <w:sz w:val="28"/>
          <w:szCs w:val="28"/>
        </w:rPr>
        <w:t xml:space="preserve"> МИТРОПОЛИИ</w:t>
      </w:r>
      <w:r>
        <w:rPr>
          <w:b/>
          <w:color w:val="0D0D0D"/>
          <w:sz w:val="28"/>
          <w:szCs w:val="28"/>
        </w:rPr>
        <w:t xml:space="preserve"> </w:t>
      </w:r>
    </w:p>
    <w:p w:rsidR="00F92BDA" w:rsidRPr="0050531B" w:rsidRDefault="00F92BDA" w:rsidP="005D1FFA">
      <w:pPr>
        <w:pStyle w:val="NormalWeb"/>
        <w:spacing w:before="0" w:beforeAutospacing="0" w:after="0" w:afterAutospacing="0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                </w:t>
      </w:r>
      <w:r w:rsidRPr="0050531B">
        <w:rPr>
          <w:b/>
          <w:color w:val="0D0D0D"/>
          <w:sz w:val="28"/>
          <w:szCs w:val="28"/>
        </w:rPr>
        <w:t>РУССКОЙ ПРАВОСЛАВНОЙ ЦЕРКВИ</w:t>
      </w:r>
    </w:p>
    <w:p w:rsidR="00F92BDA" w:rsidRPr="0050531B" w:rsidRDefault="00F92BDA" w:rsidP="005D1FFA">
      <w:pPr>
        <w:pStyle w:val="NormalWeb"/>
        <w:spacing w:before="0" w:beforeAutospacing="0" w:after="0" w:afterAutospacing="0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                </w:t>
      </w:r>
      <w:r w:rsidRPr="0050531B">
        <w:rPr>
          <w:b/>
          <w:color w:val="0D0D0D"/>
          <w:sz w:val="28"/>
          <w:szCs w:val="28"/>
        </w:rPr>
        <w:t>МОСКОВСКИЙ ПАТРИАРХАТ</w:t>
      </w: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  <w:u w:val="single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fldChar w:fldCharType="begin"/>
      </w:r>
      <w:r w:rsidRPr="0050531B">
        <w:rPr>
          <w:rFonts w:ascii="Times New Roman" w:hAnsi="Times New Roman"/>
          <w:color w:val="0D0D0D"/>
          <w:sz w:val="28"/>
          <w:szCs w:val="28"/>
        </w:rPr>
        <w:instrText xml:space="preserve"> HYPERLINK "http://www.hramilii.ru/voskresnaya-shkola/programs/%D0%9F%D1%80%D0%BE%D0%B3%D1%80%D0%B0%D0%BC%D0%BC%D0%B0%20%D0%A3%D0%92%D0%94%20%D0%98%D0%BB%D0%B8%D0%B8%D0%BD%D1%81%D0%BA%D0%BE%D0%B9%20%D0%92%D0%A8.pdf" \l "page=1" \o "Страница 1" </w:instrText>
      </w:r>
      <w:r w:rsidRPr="00A74A19">
        <w:rPr>
          <w:rFonts w:ascii="Times New Roman" w:hAnsi="Times New Roman"/>
          <w:color w:val="0D0D0D"/>
          <w:sz w:val="28"/>
          <w:szCs w:val="28"/>
        </w:rPr>
      </w:r>
      <w:r w:rsidRPr="0050531B">
        <w:rPr>
          <w:rFonts w:ascii="Times New Roman" w:hAnsi="Times New Roman"/>
          <w:color w:val="0D0D0D"/>
          <w:sz w:val="28"/>
          <w:szCs w:val="28"/>
        </w:rPr>
        <w:fldChar w:fldCharType="separate"/>
      </w: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  <w:u w:val="single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fldChar w:fldCharType="end"/>
      </w:r>
      <w:r w:rsidRPr="0050531B">
        <w:rPr>
          <w:rFonts w:ascii="Times New Roman" w:hAnsi="Times New Roman"/>
          <w:color w:val="0D0D0D"/>
          <w:sz w:val="28"/>
          <w:szCs w:val="28"/>
        </w:rPr>
        <w:fldChar w:fldCharType="begin"/>
      </w:r>
      <w:r w:rsidRPr="0050531B">
        <w:rPr>
          <w:rFonts w:ascii="Times New Roman" w:hAnsi="Times New Roman"/>
          <w:color w:val="0D0D0D"/>
          <w:sz w:val="28"/>
          <w:szCs w:val="28"/>
        </w:rPr>
        <w:instrText xml:space="preserve"> HYPERLINK "http://www.hramilii.ru/voskresnaya-shkola/programs/%D0%9F%D1%80%D0%BE%D0%B3%D1%80%D0%B0%D0%BC%D0%BC%D0%B0%20%D0%A3%D0%92%D0%94%20%D0%98%D0%BB%D0%B8%D0%B8%D0%BD%D1%81%D0%BA%D0%BE%D0%B9%20%D0%92%D0%A8.pdf" \l "page=2" \o "Страница 2" </w:instrText>
      </w:r>
      <w:r w:rsidRPr="00A74A19">
        <w:rPr>
          <w:rFonts w:ascii="Times New Roman" w:hAnsi="Times New Roman"/>
          <w:color w:val="0D0D0D"/>
          <w:sz w:val="28"/>
          <w:szCs w:val="28"/>
        </w:rPr>
      </w:r>
      <w:r w:rsidRPr="0050531B">
        <w:rPr>
          <w:rFonts w:ascii="Times New Roman" w:hAnsi="Times New Roman"/>
          <w:color w:val="0D0D0D"/>
          <w:sz w:val="28"/>
          <w:szCs w:val="28"/>
        </w:rPr>
        <w:fldChar w:fldCharType="separate"/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val="single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fldChar w:fldCharType="end"/>
      </w:r>
      <w:r w:rsidRPr="0050531B">
        <w:rPr>
          <w:rFonts w:ascii="Times New Roman" w:hAnsi="Times New Roman"/>
          <w:color w:val="0D0D0D"/>
          <w:sz w:val="28"/>
          <w:szCs w:val="28"/>
        </w:rPr>
        <w:fldChar w:fldCharType="begin"/>
      </w:r>
      <w:r w:rsidRPr="0050531B">
        <w:rPr>
          <w:rFonts w:ascii="Times New Roman" w:hAnsi="Times New Roman"/>
          <w:color w:val="0D0D0D"/>
          <w:sz w:val="28"/>
          <w:szCs w:val="28"/>
        </w:rPr>
        <w:instrText xml:space="preserve"> HYPERLINK "http://www.hramilii.ru/voskresnaya-shkola/programs/%D0%9F%D1%80%D0%BE%D0%B3%D1%80%D0%B0%D0%BC%D0%BC%D0%B0%20%D0%A3%D0%92%D0%94%20%D0%98%D0%BB%D0%B8%D0%B8%D0%BD%D1%81%D0%BA%D0%BE%D0%B9%20%D0%92%D0%A8.pdf" \l "page=3" \o "Страница 3" </w:instrText>
      </w:r>
      <w:r w:rsidRPr="00A74A19">
        <w:rPr>
          <w:rFonts w:ascii="Times New Roman" w:hAnsi="Times New Roman"/>
          <w:color w:val="0D0D0D"/>
          <w:sz w:val="28"/>
          <w:szCs w:val="28"/>
        </w:rPr>
      </w:r>
      <w:r w:rsidRPr="0050531B">
        <w:rPr>
          <w:rFonts w:ascii="Times New Roman" w:hAnsi="Times New Roman"/>
          <w:color w:val="0D0D0D"/>
          <w:sz w:val="28"/>
          <w:szCs w:val="28"/>
        </w:rPr>
        <w:fldChar w:fldCharType="separate"/>
      </w:r>
    </w:p>
    <w:p w:rsidR="00F92BDA" w:rsidRPr="0050531B" w:rsidRDefault="00F92BDA" w:rsidP="0050531B">
      <w:pPr>
        <w:pStyle w:val="31"/>
        <w:tabs>
          <w:tab w:val="left" w:pos="0"/>
        </w:tabs>
        <w:spacing w:line="200" w:lineRule="atLeast"/>
        <w:jc w:val="right"/>
        <w:rPr>
          <w:b/>
          <w:bCs/>
          <w:caps/>
          <w:color w:val="0D0D0D"/>
          <w:kern w:val="26"/>
          <w:sz w:val="28"/>
          <w:szCs w:val="28"/>
        </w:rPr>
      </w:pPr>
      <w:r w:rsidRPr="0050531B">
        <w:rPr>
          <w:color w:val="0D0D0D"/>
          <w:sz w:val="28"/>
          <w:szCs w:val="28"/>
        </w:rPr>
        <w:fldChar w:fldCharType="end"/>
      </w:r>
      <w:r w:rsidRPr="0050531B">
        <w:rPr>
          <w:b/>
          <w:bCs/>
          <w:caps/>
          <w:color w:val="0D0D0D"/>
          <w:kern w:val="26"/>
          <w:sz w:val="28"/>
          <w:szCs w:val="28"/>
        </w:rPr>
        <w:t xml:space="preserve"> Утверждено </w:t>
      </w:r>
    </w:p>
    <w:p w:rsidR="00F92BDA" w:rsidRDefault="00F92BDA" w:rsidP="0050531B">
      <w:pPr>
        <w:pStyle w:val="31"/>
        <w:tabs>
          <w:tab w:val="left" w:pos="0"/>
        </w:tabs>
        <w:spacing w:line="200" w:lineRule="atLeast"/>
        <w:jc w:val="right"/>
        <w:rPr>
          <w:b/>
          <w:bCs/>
          <w:color w:val="0D0D0D"/>
          <w:sz w:val="28"/>
          <w:szCs w:val="28"/>
        </w:rPr>
      </w:pPr>
      <w:r w:rsidRPr="0050531B">
        <w:rPr>
          <w:b/>
          <w:bCs/>
          <w:color w:val="0D0D0D"/>
          <w:sz w:val="28"/>
          <w:szCs w:val="28"/>
        </w:rPr>
        <w:t>Настоятель  храма</w:t>
      </w:r>
      <w:r>
        <w:rPr>
          <w:b/>
          <w:bCs/>
          <w:color w:val="0D0D0D"/>
          <w:sz w:val="28"/>
          <w:szCs w:val="28"/>
        </w:rPr>
        <w:t xml:space="preserve"> Почаевской</w:t>
      </w:r>
    </w:p>
    <w:p w:rsidR="00F92BDA" w:rsidRPr="0050531B" w:rsidRDefault="00F92BDA" w:rsidP="005D1FFA">
      <w:pPr>
        <w:pStyle w:val="31"/>
        <w:tabs>
          <w:tab w:val="left" w:pos="0"/>
        </w:tabs>
        <w:spacing w:line="200" w:lineRule="atLeast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                                                                             Иконы Божией Матери</w:t>
      </w:r>
    </w:p>
    <w:p w:rsidR="00F92BDA" w:rsidRPr="0050531B" w:rsidRDefault="00F92BDA" w:rsidP="0050531B">
      <w:pPr>
        <w:pStyle w:val="31"/>
        <w:tabs>
          <w:tab w:val="left" w:pos="0"/>
        </w:tabs>
        <w:spacing w:line="200" w:lineRule="atLeast"/>
        <w:jc w:val="right"/>
        <w:rPr>
          <w:b/>
          <w:bCs/>
          <w:color w:val="0D0D0D"/>
          <w:sz w:val="28"/>
          <w:szCs w:val="28"/>
        </w:rPr>
      </w:pPr>
      <w:r w:rsidRPr="0050531B">
        <w:rPr>
          <w:b/>
          <w:bCs/>
          <w:color w:val="0D0D0D"/>
          <w:sz w:val="28"/>
          <w:szCs w:val="28"/>
        </w:rPr>
        <w:t xml:space="preserve">Протоиерей  Лупорев А.А.  </w:t>
      </w:r>
    </w:p>
    <w:p w:rsidR="00F92BDA" w:rsidRPr="0050531B" w:rsidRDefault="00F92BDA" w:rsidP="0050531B">
      <w:pPr>
        <w:pStyle w:val="31"/>
        <w:tabs>
          <w:tab w:val="left" w:pos="0"/>
        </w:tabs>
        <w:spacing w:line="200" w:lineRule="atLeast"/>
        <w:jc w:val="right"/>
        <w:rPr>
          <w:b/>
          <w:bCs/>
          <w:color w:val="0D0D0D"/>
          <w:sz w:val="28"/>
          <w:szCs w:val="28"/>
        </w:rPr>
      </w:pPr>
      <w:r w:rsidRPr="0050531B">
        <w:rPr>
          <w:b/>
          <w:bCs/>
          <w:color w:val="0D0D0D"/>
          <w:sz w:val="28"/>
          <w:szCs w:val="28"/>
        </w:rPr>
        <w:t>подпись  _________</w:t>
      </w:r>
    </w:p>
    <w:p w:rsidR="00F92BDA" w:rsidRPr="0050531B" w:rsidRDefault="00F92BDA" w:rsidP="0050531B">
      <w:pPr>
        <w:pStyle w:val="31"/>
        <w:tabs>
          <w:tab w:val="left" w:pos="0"/>
        </w:tabs>
        <w:spacing w:line="200" w:lineRule="atLeast"/>
        <w:jc w:val="right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 xml:space="preserve">« </w:t>
      </w:r>
      <w:r w:rsidRPr="00A74A19">
        <w:rPr>
          <w:b/>
          <w:bCs/>
          <w:color w:val="0D0D0D"/>
          <w:sz w:val="28"/>
          <w:szCs w:val="28"/>
        </w:rPr>
        <w:t>20</w:t>
      </w:r>
      <w:r>
        <w:rPr>
          <w:b/>
          <w:bCs/>
          <w:color w:val="0D0D0D"/>
          <w:sz w:val="28"/>
          <w:szCs w:val="28"/>
        </w:rPr>
        <w:t xml:space="preserve"> » июля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color w:val="0D0D0D"/>
            <w:sz w:val="28"/>
            <w:szCs w:val="28"/>
          </w:rPr>
          <w:t>2017</w:t>
        </w:r>
        <w:r w:rsidRPr="0050531B">
          <w:rPr>
            <w:b/>
            <w:bCs/>
            <w:color w:val="0D0D0D"/>
            <w:sz w:val="28"/>
            <w:szCs w:val="28"/>
          </w:rPr>
          <w:t xml:space="preserve"> г</w:t>
        </w:r>
      </w:smartTag>
      <w:r w:rsidRPr="0050531B">
        <w:rPr>
          <w:b/>
          <w:bCs/>
          <w:color w:val="0D0D0D"/>
          <w:sz w:val="28"/>
          <w:szCs w:val="28"/>
        </w:rPr>
        <w:t xml:space="preserve">. </w:t>
      </w:r>
    </w:p>
    <w:p w:rsidR="00F92BDA" w:rsidRPr="0050531B" w:rsidRDefault="00F92BDA" w:rsidP="0050531B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  <w:u w:val="single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fldChar w:fldCharType="begin"/>
      </w:r>
      <w:r w:rsidRPr="0050531B">
        <w:rPr>
          <w:rFonts w:ascii="Times New Roman" w:hAnsi="Times New Roman"/>
          <w:color w:val="0D0D0D"/>
          <w:sz w:val="28"/>
          <w:szCs w:val="28"/>
        </w:rPr>
        <w:instrText xml:space="preserve"> HYPERLINK "http://www.hramilii.ru/voskresnaya-shkola/programs/%D0%9F%D1%80%D0%BE%D0%B3%D1%80%D0%B0%D0%BC%D0%BC%D0%B0%20%D0%A3%D0%92%D0%94%20%D0%98%D0%BB%D0%B8%D0%B8%D0%BD%D1%81%D0%BA%D0%BE%D0%B9%20%D0%92%D0%A8.pdf" \l "page=4" \o "Страница 4" </w:instrText>
      </w:r>
      <w:r w:rsidRPr="00A74A19">
        <w:rPr>
          <w:rFonts w:ascii="Times New Roman" w:hAnsi="Times New Roman"/>
          <w:color w:val="0D0D0D"/>
          <w:sz w:val="28"/>
          <w:szCs w:val="28"/>
        </w:rPr>
      </w:r>
      <w:r w:rsidRPr="0050531B">
        <w:rPr>
          <w:rFonts w:ascii="Times New Roman" w:hAnsi="Times New Roman"/>
          <w:color w:val="0D0D0D"/>
          <w:sz w:val="28"/>
          <w:szCs w:val="28"/>
        </w:rPr>
        <w:fldChar w:fldCharType="separate"/>
      </w:r>
    </w:p>
    <w:p w:rsidR="00F92BDA" w:rsidRPr="0050531B" w:rsidRDefault="00F92BDA" w:rsidP="0050531B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  <w:u w:val="single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fldChar w:fldCharType="end"/>
      </w:r>
      <w:r w:rsidRPr="0050531B">
        <w:rPr>
          <w:rFonts w:ascii="Times New Roman" w:hAnsi="Times New Roman"/>
          <w:color w:val="0D0D0D"/>
          <w:sz w:val="28"/>
          <w:szCs w:val="28"/>
        </w:rPr>
        <w:fldChar w:fldCharType="begin"/>
      </w:r>
      <w:r w:rsidRPr="0050531B">
        <w:rPr>
          <w:rFonts w:ascii="Times New Roman" w:hAnsi="Times New Roman"/>
          <w:color w:val="0D0D0D"/>
          <w:sz w:val="28"/>
          <w:szCs w:val="28"/>
        </w:rPr>
        <w:instrText xml:space="preserve"> HYPERLINK "http://www.hramilii.ru/voskresnaya-shkola/programs/%D0%9F%D1%80%D0%BE%D0%B3%D1%80%D0%B0%D0%BC%D0%BC%D0%B0%20%D0%A3%D0%92%D0%94%20%D0%98%D0%BB%D0%B8%D0%B8%D0%BD%D1%81%D0%BA%D0%BE%D0%B9%20%D0%92%D0%A8.pdf" \l "page=5" \o "Страница 5" </w:instrText>
      </w:r>
      <w:r w:rsidRPr="00A74A19">
        <w:rPr>
          <w:rFonts w:ascii="Times New Roman" w:hAnsi="Times New Roman"/>
          <w:color w:val="0D0D0D"/>
          <w:sz w:val="28"/>
          <w:szCs w:val="28"/>
        </w:rPr>
      </w:r>
      <w:r w:rsidRPr="0050531B">
        <w:rPr>
          <w:rFonts w:ascii="Times New Roman" w:hAnsi="Times New Roman"/>
          <w:color w:val="0D0D0D"/>
          <w:sz w:val="28"/>
          <w:szCs w:val="28"/>
        </w:rPr>
        <w:fldChar w:fldCharType="separate"/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val="single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fldChar w:fldCharType="end"/>
      </w:r>
      <w:r w:rsidRPr="0050531B">
        <w:rPr>
          <w:rFonts w:ascii="Times New Roman" w:hAnsi="Times New Roman"/>
          <w:color w:val="0D0D0D"/>
          <w:sz w:val="28"/>
          <w:szCs w:val="28"/>
        </w:rPr>
        <w:fldChar w:fldCharType="begin"/>
      </w:r>
      <w:r w:rsidRPr="0050531B">
        <w:rPr>
          <w:rFonts w:ascii="Times New Roman" w:hAnsi="Times New Roman"/>
          <w:color w:val="0D0D0D"/>
          <w:sz w:val="28"/>
          <w:szCs w:val="28"/>
        </w:rPr>
        <w:instrText xml:space="preserve"> HYPERLINK "http://www.hramilii.ru/voskresnaya-shkola/programs/%D0%9F%D1%80%D0%BE%D0%B3%D1%80%D0%B0%D0%BC%D0%BC%D0%B0%20%D0%A3%D0%92%D0%94%20%D0%98%D0%BB%D0%B8%D0%B8%D0%BD%D1%81%D0%BA%D0%BE%D0%B9%20%D0%92%D0%A8.pdf" \l "page=6" \o "Страница 6" </w:instrText>
      </w:r>
      <w:r w:rsidRPr="00A74A19">
        <w:rPr>
          <w:rFonts w:ascii="Times New Roman" w:hAnsi="Times New Roman"/>
          <w:color w:val="0D0D0D"/>
          <w:sz w:val="28"/>
          <w:szCs w:val="28"/>
        </w:rPr>
      </w:r>
      <w:r w:rsidRPr="0050531B">
        <w:rPr>
          <w:rFonts w:ascii="Times New Roman" w:hAnsi="Times New Roman"/>
          <w:color w:val="0D0D0D"/>
          <w:sz w:val="28"/>
          <w:szCs w:val="28"/>
        </w:rPr>
        <w:fldChar w:fldCharType="separate"/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val="single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fldChar w:fldCharType="end"/>
      </w:r>
      <w:r w:rsidRPr="0050531B">
        <w:rPr>
          <w:rFonts w:ascii="Times New Roman" w:hAnsi="Times New Roman"/>
          <w:color w:val="0D0D0D"/>
          <w:sz w:val="28"/>
          <w:szCs w:val="28"/>
        </w:rPr>
        <w:fldChar w:fldCharType="begin"/>
      </w:r>
      <w:r w:rsidRPr="0050531B">
        <w:rPr>
          <w:rFonts w:ascii="Times New Roman" w:hAnsi="Times New Roman"/>
          <w:color w:val="0D0D0D"/>
          <w:sz w:val="28"/>
          <w:szCs w:val="28"/>
        </w:rPr>
        <w:instrText xml:space="preserve"> HYPERLINK "http://www.hramilii.ru/voskresnaya-shkola/programs/%D0%9F%D1%80%D0%BE%D0%B3%D1%80%D0%B0%D0%BC%D0%BC%D0%B0%20%D0%A3%D0%92%D0%94%20%D0%98%D0%BB%D0%B8%D0%B8%D0%BD%D1%81%D0%BA%D0%BE%D0%B9%20%D0%92%D0%A8.pdf" \l "page=7" \o "Страница 7" </w:instrText>
      </w:r>
      <w:r w:rsidRPr="00A74A19">
        <w:rPr>
          <w:rFonts w:ascii="Times New Roman" w:hAnsi="Times New Roman"/>
          <w:color w:val="0D0D0D"/>
          <w:sz w:val="28"/>
          <w:szCs w:val="28"/>
        </w:rPr>
      </w:r>
      <w:r w:rsidRPr="0050531B">
        <w:rPr>
          <w:rFonts w:ascii="Times New Roman" w:hAnsi="Times New Roman"/>
          <w:color w:val="0D0D0D"/>
          <w:sz w:val="28"/>
          <w:szCs w:val="28"/>
        </w:rPr>
        <w:fldChar w:fldCharType="separate"/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val="single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fldChar w:fldCharType="end"/>
      </w:r>
      <w:r w:rsidRPr="0050531B">
        <w:rPr>
          <w:rFonts w:ascii="Times New Roman" w:hAnsi="Times New Roman"/>
          <w:color w:val="0D0D0D"/>
          <w:sz w:val="28"/>
          <w:szCs w:val="28"/>
        </w:rPr>
        <w:fldChar w:fldCharType="begin"/>
      </w:r>
      <w:r w:rsidRPr="0050531B">
        <w:rPr>
          <w:rFonts w:ascii="Times New Roman" w:hAnsi="Times New Roman"/>
          <w:color w:val="0D0D0D"/>
          <w:sz w:val="28"/>
          <w:szCs w:val="28"/>
        </w:rPr>
        <w:instrText xml:space="preserve"> HYPERLINK "http://www.hramilii.ru/voskresnaya-shkola/programs/%D0%9F%D1%80%D0%BE%D0%B3%D1%80%D0%B0%D0%BC%D0%BC%D0%B0%20%D0%A3%D0%92%D0%94%20%D0%98%D0%BB%D0%B8%D0%B8%D0%BD%D1%81%D0%BA%D0%BE%D0%B9%20%D0%92%D0%A8.pdf" \l "page=23" \o "Страница 23" </w:instrText>
      </w:r>
      <w:r w:rsidRPr="00A74A19">
        <w:rPr>
          <w:rFonts w:ascii="Times New Roman" w:hAnsi="Times New Roman"/>
          <w:color w:val="0D0D0D"/>
          <w:sz w:val="28"/>
          <w:szCs w:val="28"/>
        </w:rPr>
      </w:r>
      <w:r w:rsidRPr="0050531B">
        <w:rPr>
          <w:rFonts w:ascii="Times New Roman" w:hAnsi="Times New Roman"/>
          <w:color w:val="0D0D0D"/>
          <w:sz w:val="28"/>
          <w:szCs w:val="28"/>
        </w:rPr>
        <w:fldChar w:fldCharType="separate"/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fldChar w:fldCharType="end"/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ПРОГРАММА</w:t>
      </w: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УЧЕБНО-ВОСПИТАТЕЛЬНОЙ ДЕЯТЕЛЬНОСТИ</w:t>
      </w: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ВОСКРЕСНОЙ ШКОЛЫ  ХРАМА ПОЧАЕВСКОЙ ИКОНЫ БОЖИЕЙ МАТЕРИ Г. БЕЛГОРОД</w:t>
      </w:r>
      <w:r w:rsidRPr="0050531B">
        <w:rPr>
          <w:rFonts w:ascii="Times New Roman" w:hAnsi="Times New Roman"/>
          <w:b/>
          <w:color w:val="0D0D0D"/>
          <w:sz w:val="28"/>
          <w:szCs w:val="28"/>
        </w:rPr>
        <w:t xml:space="preserve"> БЕЛГОРОДСКОЙ ОБЛАСТИ</w:t>
      </w: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Разработана</w:t>
      </w:r>
    </w:p>
    <w:p w:rsidR="00F92BDA" w:rsidRPr="0050531B" w:rsidRDefault="00F92BDA" w:rsidP="0050531B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педагогическим коллективом</w:t>
      </w:r>
    </w:p>
    <w:p w:rsidR="00F92BDA" w:rsidRPr="0050531B" w:rsidRDefault="00F92BDA" w:rsidP="0050531B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 воскресной </w:t>
      </w:r>
      <w:r>
        <w:rPr>
          <w:rFonts w:ascii="Times New Roman" w:hAnsi="Times New Roman"/>
          <w:color w:val="0D0D0D"/>
          <w:sz w:val="28"/>
          <w:szCs w:val="28"/>
        </w:rPr>
        <w:t>школы</w:t>
      </w:r>
    </w:p>
    <w:p w:rsidR="00F92BDA" w:rsidRPr="0050531B" w:rsidRDefault="00F92BDA" w:rsidP="0050531B">
      <w:pPr>
        <w:spacing w:after="0" w:line="240" w:lineRule="auto"/>
        <w:jc w:val="right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г. Белгород</w:t>
      </w: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Белгородская область</w:t>
      </w: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2017</w:t>
      </w:r>
      <w:r w:rsidRPr="0050531B">
        <w:rPr>
          <w:rFonts w:ascii="Times New Roman" w:hAnsi="Times New Roman"/>
          <w:color w:val="0D0D0D"/>
          <w:sz w:val="28"/>
          <w:szCs w:val="28"/>
        </w:rPr>
        <w:t>г.</w:t>
      </w:r>
    </w:p>
    <w:p w:rsidR="00F92BDA" w:rsidRPr="0050531B" w:rsidRDefault="00F92BDA" w:rsidP="0050531B">
      <w:pPr>
        <w:tabs>
          <w:tab w:val="right" w:leader="dot" w:pos="9571"/>
        </w:tabs>
        <w:spacing w:after="0" w:line="240" w:lineRule="auto"/>
        <w:jc w:val="right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i/>
          <w:color w:val="0D0D0D"/>
          <w:sz w:val="28"/>
          <w:szCs w:val="28"/>
        </w:rPr>
        <w:t>«Не стыдясь и не боясь мира, постарайтесь</w:t>
      </w:r>
    </w:p>
    <w:p w:rsidR="00F92BDA" w:rsidRPr="0050531B" w:rsidRDefault="00F92BDA" w:rsidP="0050531B">
      <w:pPr>
        <w:spacing w:after="0" w:line="240" w:lineRule="auto"/>
        <w:jc w:val="right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i/>
          <w:color w:val="0D0D0D"/>
          <w:sz w:val="28"/>
          <w:szCs w:val="28"/>
        </w:rPr>
        <w:t>дать детям истинное христианское воспитание,</w:t>
      </w:r>
    </w:p>
    <w:p w:rsidR="00F92BDA" w:rsidRPr="0050531B" w:rsidRDefault="00F92BDA" w:rsidP="0050531B">
      <w:pPr>
        <w:spacing w:after="0" w:line="240" w:lineRule="auto"/>
        <w:jc w:val="right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i/>
          <w:color w:val="0D0D0D"/>
          <w:sz w:val="28"/>
          <w:szCs w:val="28"/>
        </w:rPr>
        <w:t>сообщая им одни христианские во всем понятия,</w:t>
      </w:r>
    </w:p>
    <w:p w:rsidR="00F92BDA" w:rsidRPr="0050531B" w:rsidRDefault="00F92BDA" w:rsidP="0050531B">
      <w:pPr>
        <w:spacing w:after="0" w:line="240" w:lineRule="auto"/>
        <w:jc w:val="right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i/>
          <w:color w:val="0D0D0D"/>
          <w:sz w:val="28"/>
          <w:szCs w:val="28"/>
        </w:rPr>
        <w:t>приучая к христианским правилам жизни,</w:t>
      </w:r>
    </w:p>
    <w:p w:rsidR="00F92BDA" w:rsidRPr="0050531B" w:rsidRDefault="00F92BDA" w:rsidP="0050531B">
      <w:pPr>
        <w:spacing w:after="0" w:line="240" w:lineRule="auto"/>
        <w:jc w:val="right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i/>
          <w:color w:val="0D0D0D"/>
          <w:sz w:val="28"/>
          <w:szCs w:val="28"/>
        </w:rPr>
        <w:t xml:space="preserve">возгревая любовь к Церкви Божией </w:t>
      </w:r>
    </w:p>
    <w:p w:rsidR="00F92BDA" w:rsidRPr="0050531B" w:rsidRDefault="00F92BDA" w:rsidP="0050531B">
      <w:pPr>
        <w:spacing w:after="0" w:line="240" w:lineRule="auto"/>
        <w:jc w:val="right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i/>
          <w:color w:val="0D0D0D"/>
          <w:sz w:val="28"/>
          <w:szCs w:val="28"/>
        </w:rPr>
        <w:t>и всем порядкам церковным… »</w:t>
      </w:r>
    </w:p>
    <w:p w:rsidR="00F92BDA" w:rsidRPr="0050531B" w:rsidRDefault="00F92BDA" w:rsidP="0050531B">
      <w:pPr>
        <w:pStyle w:val="Heading9"/>
        <w:numPr>
          <w:ilvl w:val="0"/>
          <w:numId w:val="0"/>
        </w:numPr>
        <w:spacing w:before="0" w:after="0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bookmarkStart w:id="0" w:name="__RefHeading__1_9315846"/>
      <w:bookmarkEnd w:id="0"/>
      <w:r w:rsidRPr="0050531B">
        <w:rPr>
          <w:rFonts w:ascii="Times New Roman" w:hAnsi="Times New Roman" w:cs="Times New Roman"/>
          <w:b/>
          <w:color w:val="0D0D0D"/>
          <w:sz w:val="24"/>
          <w:szCs w:val="24"/>
        </w:rPr>
        <w:t>Святитель Феофан Затворник</w:t>
      </w:r>
    </w:p>
    <w:p w:rsidR="00F92BDA" w:rsidRPr="0050531B" w:rsidRDefault="00F92BDA" w:rsidP="0050531B">
      <w:pPr>
        <w:pStyle w:val="a"/>
        <w:spacing w:line="211" w:lineRule="exact"/>
        <w:ind w:left="1701" w:right="907"/>
        <w:jc w:val="right"/>
        <w:rPr>
          <w:b/>
          <w:bCs/>
          <w:color w:val="0D0D0D"/>
        </w:rPr>
      </w:pPr>
    </w:p>
    <w:p w:rsidR="00F92BDA" w:rsidRPr="0050531B" w:rsidRDefault="00F92BDA" w:rsidP="0050531B">
      <w:pPr>
        <w:pStyle w:val="a"/>
        <w:spacing w:line="211" w:lineRule="exact"/>
        <w:ind w:left="1701" w:right="907"/>
        <w:jc w:val="right"/>
        <w:rPr>
          <w:b/>
          <w:bCs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right"/>
        <w:rPr>
          <w:rFonts w:ascii="Times New Roman" w:hAnsi="Times New Roman"/>
          <w:b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ВВЕДЕНИЕ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Программа учебно-воспитательной деятельности (далее Программа) воскрес</w:t>
      </w:r>
      <w:r>
        <w:rPr>
          <w:rFonts w:ascii="Times New Roman" w:hAnsi="Times New Roman"/>
          <w:color w:val="0D0D0D"/>
          <w:sz w:val="28"/>
          <w:szCs w:val="28"/>
        </w:rPr>
        <w:t xml:space="preserve">ной школы 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храма</w:t>
      </w:r>
      <w:r>
        <w:rPr>
          <w:rFonts w:ascii="Times New Roman" w:hAnsi="Times New Roman"/>
          <w:color w:val="0D0D0D"/>
          <w:sz w:val="28"/>
          <w:szCs w:val="28"/>
        </w:rPr>
        <w:t xml:space="preserve"> Почаевской Иконы Божией Матери (далее воскресной школы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храма)  разработана в соответствии с Конституцией Российской Федерации, Федеральными законами «Об образовании в Российской Федерации» и «О свободе совести и религиозных объединениях», нормативными документами Русской Православной Церкви «Устав Русской Православной</w:t>
      </w:r>
      <w:r>
        <w:rPr>
          <w:rFonts w:ascii="Times New Roman" w:hAnsi="Times New Roman"/>
          <w:color w:val="0D0D0D"/>
          <w:sz w:val="28"/>
          <w:szCs w:val="28"/>
        </w:rPr>
        <w:t xml:space="preserve"> Церкви», «Устав 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храма</w:t>
      </w:r>
      <w:r>
        <w:rPr>
          <w:rFonts w:ascii="Times New Roman" w:hAnsi="Times New Roman"/>
          <w:color w:val="0D0D0D"/>
          <w:sz w:val="28"/>
          <w:szCs w:val="28"/>
        </w:rPr>
        <w:t xml:space="preserve"> Почаевской Иконы Божией Матери г.Белгород </w:t>
      </w:r>
      <w:r w:rsidRPr="0050531B">
        <w:rPr>
          <w:rFonts w:ascii="Times New Roman" w:hAnsi="Times New Roman"/>
          <w:color w:val="0D0D0D"/>
          <w:sz w:val="28"/>
          <w:szCs w:val="28"/>
        </w:rPr>
        <w:t>», нормативными документами Отдела религиозного образования и катехизации Русской Православной Церкви «Положение о деятельности воскресной школы (для детей) Русской Православной Церкви в РФ», «Стандарт учебно-воспитательной деятельности, реализуемой в воскресных школах (для детей) Русской Православной Церкви (далее Стандарт)», «Православный компонент основной общеобразовательной программы дошкольного образования (для православного дошкольного образовательного учреждения на территории Российской Федерации)»,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Программа воскресной школы </w:t>
      </w:r>
      <w:r w:rsidRPr="0050531B">
        <w:rPr>
          <w:rFonts w:ascii="Times New Roman" w:hAnsi="Times New Roman"/>
          <w:color w:val="0D0D0D"/>
          <w:sz w:val="28"/>
          <w:szCs w:val="28"/>
        </w:rPr>
        <w:t>храма разработана с учётом типа образовательного учреждения, определяемого нормативным документом Отдела религиозного образования и катехизации Русской Православной Церкви «Краткое руководство для определения типа воскресной школы», а также с учетом образовательных потребностей участников образовательного процесса.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Программа воскресной школы 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храма является нормативным документом, который регламентирует особенности организационно-педагогических условий и содержание деятельности УВГ по реализации Стандарта.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Нормативный срок освоения Программы составляет семь лет.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Таким образом, Программа, написанная</w:t>
      </w:r>
      <w:r>
        <w:rPr>
          <w:rFonts w:ascii="Times New Roman" w:hAnsi="Times New Roman"/>
          <w:color w:val="0D0D0D"/>
          <w:sz w:val="28"/>
          <w:szCs w:val="28"/>
        </w:rPr>
        <w:t xml:space="preserve"> педагогическим коллективом воскресной школы 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храма, будет реализовываться, дорабатываться и корректироваться в течение </w:t>
      </w:r>
      <w:r>
        <w:rPr>
          <w:rFonts w:ascii="Times New Roman" w:hAnsi="Times New Roman"/>
          <w:color w:val="0D0D0D"/>
          <w:sz w:val="28"/>
          <w:szCs w:val="28"/>
        </w:rPr>
        <w:t>семи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лет.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Программа воскресной школы 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храма </w:t>
      </w:r>
      <w:r>
        <w:rPr>
          <w:rFonts w:ascii="Times New Roman" w:hAnsi="Times New Roman"/>
          <w:color w:val="0D0D0D"/>
          <w:sz w:val="28"/>
          <w:szCs w:val="28"/>
        </w:rPr>
        <w:t xml:space="preserve">Почаевской Иконы Божией Матери 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содержит следующие разделы: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1)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пояснительную записку;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2)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>цели и результаты учебно-воспитательной деятельности для каждой ступени;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3) программу духовно-нравственного воспитания детей;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4)</w:t>
      </w:r>
      <w:r>
        <w:rPr>
          <w:rFonts w:ascii="Times New Roman" w:hAnsi="Times New Roman"/>
          <w:color w:val="0D0D0D"/>
          <w:sz w:val="28"/>
          <w:szCs w:val="28"/>
        </w:rPr>
        <w:t xml:space="preserve"> учебный план воскресной школы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;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5)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программы по вероучительным предметам и предметам духовно-нравственной направленности;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6)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>особенности организации учебно-воспитательной деятельности.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I.ПОЯСНИТЕЛЬНАЯ ЗАПИСКА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i/>
          <w:color w:val="0D0D0D"/>
          <w:sz w:val="28"/>
          <w:szCs w:val="28"/>
        </w:rPr>
        <w:t>1. Цель воскресной учебно-воспитательной группы.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Целью деятельности воскресной школы храма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является приобщение воспитанников к православной вере и духовной жизни в лоне Русской Православной Церкви.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i/>
          <w:color w:val="0D0D0D"/>
          <w:sz w:val="28"/>
          <w:szCs w:val="28"/>
        </w:rPr>
        <w:t>2.Задачи воскресной школы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1)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>Религиозное обучение и воспитание в духе христианской нравственности и традиций Русской Православной Церкви;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2)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>Формирование потребности к участию в литургической, социальной, миссионерск</w:t>
      </w:r>
      <w:r>
        <w:rPr>
          <w:rFonts w:ascii="Times New Roman" w:hAnsi="Times New Roman"/>
          <w:color w:val="0D0D0D"/>
          <w:sz w:val="28"/>
          <w:szCs w:val="28"/>
        </w:rPr>
        <w:t xml:space="preserve">ой жизни прихода 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 храма</w:t>
      </w:r>
      <w:r>
        <w:rPr>
          <w:rFonts w:ascii="Times New Roman" w:hAnsi="Times New Roman"/>
          <w:color w:val="0D0D0D"/>
          <w:sz w:val="28"/>
          <w:szCs w:val="28"/>
        </w:rPr>
        <w:t xml:space="preserve"> Почаевской Иконы Божией Матери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;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3)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Адаптация к жизни в современном обществе в соответствии с нормами христианской морали;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4)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Всестороннее развитие личности и мотивации к познанию и творчеству и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формирование общей культуры;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5)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>Обеспечение необходимых условий для укрепления духовного и физического здоровья, гражданского самоопределения и творческого труда.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i/>
          <w:color w:val="0D0D0D"/>
          <w:sz w:val="28"/>
          <w:szCs w:val="28"/>
        </w:rPr>
        <w:t>3</w:t>
      </w:r>
      <w:r>
        <w:rPr>
          <w:rFonts w:ascii="Times New Roman" w:hAnsi="Times New Roman"/>
          <w:b/>
          <w:i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b/>
          <w:i/>
          <w:color w:val="0D0D0D"/>
          <w:sz w:val="28"/>
          <w:szCs w:val="28"/>
        </w:rPr>
        <w:t>.Основные направления деятельности воскресной школы.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Для достижения цели и задач воскресной школы храма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осуществляет следующие направления деятельности: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Религиозное и духовно-нравственное направление реализуется посредством занятий по вероучительным предметам и предметам духовно-нравственной направленности, через паломнические поездки, участие в литургической жизни прихода и обеспечивает воспитание активной и многогранной личности христианина.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Социальное направление реализуется через участие детей в социальной и миссионерской жизни прихода и участие в социальных проектах и акциях милосердия воскресной школы.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Общекультурное направление воскресной школы храма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предполагает приобщение воспитанника к лучшим традициям русской народной культуры и реализуется через организацию и проведение культурно-просветительских мероприятий и уроков творчества.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Спортивно-оздоровительное направление ориентировано на формирование   чувства ответственности за сохранение и укрепление своего здоровья. В рамках этого направления проводятся спортивные соревнования, подвижные игры, организуются   оздоровительные лагеря и туристические отряды. 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Интеллектуальное направление способствует повышению мотивации к познавательной деятельности, развитию мыслительных способностей. В рамках этого направления предполагается участие в викторинах, познавательных и интеллектуальные играх, предметных олимпиадах, научных конференциях, интеллектуальных марафонах, исследовательских проектах и других образовательных событиях. 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Методическая работа, направленная на совершенствование учебно-воспитательного процесса, учебных программ, форм и методов образовательной деятельности и повышения профессиональной квалификации педагогических работников;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Перечень направлений учебной деятельности является открытым и может быть изменен в соответствии с запросами детей и их родителей (законных представителей).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i/>
          <w:color w:val="0D0D0D"/>
          <w:sz w:val="28"/>
          <w:szCs w:val="28"/>
        </w:rPr>
        <w:t>4. Педагогические принципы обучения и воспитания детей.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Для эффективности процесса обучения и воспитания в программу   заложены основные дидактические требования традиционной школы (принципы дидактики) и принципы православной педагогики. 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Принципы православной педагогики: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-Христоцентричность.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Суть его состоит в том, что личность Господа Иисуса Христа находится в центре православной педагогики, а человек входит в состав вселенской иерархии. 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-Соборность. Без воцерковленения, без глубокого вхождения в литургическую жизнь не может быть настоящего православного воспитания и образования. Но важным является не только индивидуальное приобщение к благодатным силам Церкви, но и нашего единства в Церкви. Стремление к христианскому совершенству. Задача православного воспитания есть помощь детям в освобождении их от власти греха через благодатное восполнение, находимое в Церкви. 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-Патриотизм-это прежде всего осознание русской земли как своей,  о осознание себя ответственным за эту землю, за ее благосостояние.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Дидактические требования традиционной школы: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-Направленность.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Суть его требований в том, что вся воспитательная и учебная работа должны быть подчинены решению общей цели.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-Научность.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Учащиеся усваивают знания не путем заучивания, а вовлечением в деятельность по решению познавательных задач и в научно-поисковую деятельность. 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-Систематичность и последовательность требует, чтобы знания, умения и навыки формировались в системе, в определенном порядке, когда каждый новый элемент учебного материала логически связывается с другими, последующее опирается на предыдущее, готовит к усвоению нового. 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-Доступность требует, чтобы обучение строилось на уровне реальных учебных возможностей, чтобы учащиеся не испытывали интеллектуальных, физических, моральных перегрузок. 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-Наглядность требует, чтобы обучение осуществлялось с опорой на чувственный опыт детей. 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-Сочетание различных методов и средств обучения.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В процессе обучения используются разные методы: словесные, наглядные, репродуктивные и поисковые, а также различные средства обучении. Задача каждого педагога состоит в том, чтобы выбрать наилучшее сочетание методов и средств обучения.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-Прочность, осознанность и действенность предполагает, что обучение обеспечит прочные, осмысленные приобретенные знания, обращенные к решению жизненных проблем.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i/>
          <w:color w:val="0D0D0D"/>
          <w:sz w:val="28"/>
          <w:szCs w:val="28"/>
        </w:rPr>
        <w:t>5. Педагогические подходы в обучении и воспитании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1).Дифференцированный подход процесса обучения предполагает разделение учащихся на группы по каким-либо признакам (усвоением материала, уровнем работоспособности, особенностями восприятия, памяти, мышления и др.).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Наиболее широкое распространение в практике получила дифференциация по интересам и склонностям учащихся.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2).Индивидуальный подход учитывает интересы каждого ребенка, особенности его характера и темперамента, уровень физического и психического развития, условия его воспитания в семье, отношение со сверстниками в коллективе.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3). Деятельностный подход заключается в том, что новые знания не даются в готовом виде. Дети открывают их сами в процессе самостоятельной исследовательской деятельности. Учитель лишь направляет эту деятельность и подводит итог.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i/>
          <w:color w:val="0D0D0D"/>
          <w:sz w:val="28"/>
          <w:szCs w:val="28"/>
        </w:rPr>
        <w:t xml:space="preserve">6.Участники учебно-воспитательной деятельности.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Участниками учебно</w:t>
      </w:r>
      <w:r>
        <w:rPr>
          <w:rFonts w:ascii="Times New Roman" w:hAnsi="Times New Roman"/>
          <w:color w:val="0D0D0D"/>
          <w:sz w:val="28"/>
          <w:szCs w:val="28"/>
        </w:rPr>
        <w:t>-воспитательного процесса в воскресной школы храма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являются: настоятель прихода (духовник), директор воскресной школы, педагогические работники воскресной школы, учащиеся, родители (законные представители учащихся).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II.ЦЕЛИ И РЕЗУЛЬТАТЫ УЧЕБНО-ВОСПИТАТЕЛЬНОЙ ДЕЯТЕЛЬНОСТИ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b/>
          <w:color w:val="0D0D0D"/>
          <w:sz w:val="28"/>
          <w:szCs w:val="28"/>
        </w:rPr>
        <w:t>ДЛЯ КАЖДОЙ СТУПЕНИ.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Стандарт устанавливает требования к результатам учебно-воспитательной деятельности: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а) личностным, включающим готовность и способность воспитанников руководствоваться христианскими нравственными принципами в своей жизни, к саморазвитию и самоопределению, ценностно-смысловыми установками, отражающими индивидуальные позиции, наличие стойкой мотивации к учению и познанию, способность ставить цели и строить жизненные планы;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б) предметным, включающим освоенный воспитанниками в ходе изучения вероучительных предметов, духовный опыт.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Предметными целями и результатами учебно-</w:t>
      </w:r>
      <w:r>
        <w:rPr>
          <w:rFonts w:ascii="Times New Roman" w:hAnsi="Times New Roman"/>
          <w:color w:val="0D0D0D"/>
          <w:sz w:val="28"/>
          <w:szCs w:val="28"/>
        </w:rPr>
        <w:t>воспитательной деятельности воскресной школы храма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для каждой ступени являются: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 xml:space="preserve">1.Дошкольная ступень.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Вероучительным предметом дошкольной ступени является «Введение в Закон Божий» (первичные понятия о Боге, о духовном мире, о молитве, о Священной Библейской истории, о храме Божием).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а) </w:t>
      </w:r>
      <w:r w:rsidRPr="0050531B">
        <w:rPr>
          <w:rFonts w:ascii="Times New Roman" w:hAnsi="Times New Roman"/>
          <w:i/>
          <w:color w:val="0D0D0D"/>
          <w:sz w:val="28"/>
          <w:szCs w:val="28"/>
        </w:rPr>
        <w:t>Предметные цели изучение «Введения в Закон Божий»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(из Стандарта):</w:t>
      </w:r>
    </w:p>
    <w:p w:rsidR="00F92BDA" w:rsidRPr="0050531B" w:rsidRDefault="00F92BDA" w:rsidP="005053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заложить основы православного мировосприятия, дать начальные знания о Боге и вере, мире и человеке;</w:t>
      </w:r>
    </w:p>
    <w:p w:rsidR="00F92BDA" w:rsidRPr="0050531B" w:rsidRDefault="00F92BDA" w:rsidP="005053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пробудить личность ребенка, направить ее к познанию Бога, сформировать религиозные чувства;</w:t>
      </w:r>
    </w:p>
    <w:p w:rsidR="00F92BDA" w:rsidRPr="0050531B" w:rsidRDefault="00F92BDA" w:rsidP="005053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воспитывать у детей чувство благоговения к святыне и святым, почтения и любви к родителям и другим людям, учить их бережно относиться к окружающему миру как творению Божиему;</w:t>
      </w:r>
    </w:p>
    <w:p w:rsidR="00F92BDA" w:rsidRPr="0050531B" w:rsidRDefault="00F92BDA" w:rsidP="005053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развивать творческие способности, направить их к умственному и физическому совершенствованию ребенка;</w:t>
      </w:r>
    </w:p>
    <w:p w:rsidR="00F92BDA" w:rsidRPr="0050531B" w:rsidRDefault="00F92BDA" w:rsidP="00505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помочь освоить и закрепить первоначальные навыки духовной жизни в Церкви;</w:t>
      </w:r>
    </w:p>
    <w:p w:rsidR="00F92BDA" w:rsidRPr="0050531B" w:rsidRDefault="00F92BDA" w:rsidP="00505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развивать нравственные чувства, дать первые представления о добре и зле, обогащать нравственный опыт детей через овладение навыками добродетельной жизни.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б) </w:t>
      </w:r>
      <w:r w:rsidRPr="0050531B">
        <w:rPr>
          <w:rFonts w:ascii="Times New Roman" w:hAnsi="Times New Roman"/>
          <w:i/>
          <w:color w:val="0D0D0D"/>
          <w:sz w:val="28"/>
          <w:szCs w:val="28"/>
        </w:rPr>
        <w:t>Предметные результаты изучения «Введения в Закон Божий»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(из Стандарта):</w:t>
      </w:r>
    </w:p>
    <w:p w:rsidR="00F92BDA" w:rsidRPr="0050531B" w:rsidRDefault="00F92BDA" w:rsidP="00505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понимание, что Бог есть Творец мира;</w:t>
      </w:r>
    </w:p>
    <w:p w:rsidR="00F92BDA" w:rsidRPr="0050531B" w:rsidRDefault="00F92BDA" w:rsidP="00505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о молитве: где, когда и как надо молиться, молитвы предначинательные, Молитва Господня, молитвы перед и после трапезы, причастный стих, Тропарь Пасхи;</w:t>
      </w:r>
    </w:p>
    <w:p w:rsidR="00F92BDA" w:rsidRPr="0050531B" w:rsidRDefault="00F92BDA" w:rsidP="00505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представление о Церкви Христовой как доме Божием;</w:t>
      </w:r>
    </w:p>
    <w:p w:rsidR="00F92BDA" w:rsidRPr="0050531B" w:rsidRDefault="00F92BDA" w:rsidP="00505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представление о Библии как Священной книге, знание главных сюжетов из Священного Писания (о сотворении мира, о Великом потопе, об Аврааме, Моисее, о главных событиях земной жизни Господа Иисуса Христа);</w:t>
      </w:r>
    </w:p>
    <w:p w:rsidR="00F92BDA" w:rsidRPr="0050531B" w:rsidRDefault="00F92BDA" w:rsidP="00505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Заповедей Божиих (обзорно);</w:t>
      </w:r>
    </w:p>
    <w:p w:rsidR="00F92BDA" w:rsidRPr="0050531B" w:rsidRDefault="00F92BDA" w:rsidP="00505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имен своих небесных покровителей; святых, почитаемых в храме, в семье;</w:t>
      </w:r>
    </w:p>
    <w:p w:rsidR="00F92BDA" w:rsidRPr="0050531B" w:rsidRDefault="00F92BDA" w:rsidP="00505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совершать краткое утреннее и вечернее молитвенное правило;</w:t>
      </w:r>
    </w:p>
    <w:p w:rsidR="00F92BDA" w:rsidRPr="0050531B" w:rsidRDefault="00F92BDA" w:rsidP="00505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различать образы Спасителя, Божией Матери и святых;</w:t>
      </w:r>
    </w:p>
    <w:p w:rsidR="00F92BDA" w:rsidRPr="0050531B" w:rsidRDefault="00F92BDA" w:rsidP="00505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петь простые песнопения;</w:t>
      </w:r>
    </w:p>
    <w:p w:rsidR="00F92BDA" w:rsidRPr="0050531B" w:rsidRDefault="00F92BDA" w:rsidP="00505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получать благословение и подходить ко Святому Причащению.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2. Начальная ступень.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Вероучительными предметами начальной ступени являются: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-«Закон Божий» (в том числе: Священная библейская история, Устройство православного храма, богослужение и История Церкви);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-«Основы христианской нравственности» (на основе Евангелия и житий святых);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-«Церковно-славянский язык»;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-«Основы хорового и церковного пения»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i/>
          <w:color w:val="0D0D0D"/>
          <w:sz w:val="28"/>
          <w:szCs w:val="28"/>
        </w:rPr>
        <w:t>1). «Закон Божий»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i/>
          <w:color w:val="0D0D0D"/>
          <w:sz w:val="28"/>
          <w:szCs w:val="28"/>
        </w:rPr>
        <w:t>а) Предметные цели изучения«Закона Божия»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(из Стандарта):</w:t>
      </w:r>
    </w:p>
    <w:p w:rsidR="00F92BDA" w:rsidRPr="0050531B" w:rsidRDefault="00F92BDA" w:rsidP="00505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заложить основы православного мировоззрения и мировосприятия;</w:t>
      </w:r>
    </w:p>
    <w:p w:rsidR="00F92BDA" w:rsidRPr="0050531B" w:rsidRDefault="00F92BDA" w:rsidP="00505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дать знания о важнейших событиях священной библейской и церковной истории, о внутренней и внешней сторонах жизни Церкви, о нравственном духовном законе;</w:t>
      </w:r>
    </w:p>
    <w:p w:rsidR="00F92BDA" w:rsidRPr="0050531B" w:rsidRDefault="00F92BDA" w:rsidP="00505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помочь овладеть основными навыками добродетельной жизни (по совести), богослужебной жизни через участие в Таинствах и Богослужениях, посильных храмовых послушаниях, правилами поведения в храме и личной молитвы;</w:t>
      </w:r>
    </w:p>
    <w:p w:rsidR="00F92BDA" w:rsidRPr="0050531B" w:rsidRDefault="00F92BDA" w:rsidP="00505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воспитать нравственные чувства, уважение и любовь к родителям и старшим, к Родине, бережное отношение к окружающему миру, как творению Божию;</w:t>
      </w:r>
    </w:p>
    <w:p w:rsidR="00F92BDA" w:rsidRPr="0050531B" w:rsidRDefault="00F92BDA" w:rsidP="00505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формировать ценностные жизненные ориентиры;</w:t>
      </w:r>
    </w:p>
    <w:p w:rsidR="00F92BDA" w:rsidRPr="0050531B" w:rsidRDefault="00F92BDA" w:rsidP="005053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научить применять полученные знания для духовного и творческого совершенствования и помощи ближнему.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i/>
          <w:color w:val="0D0D0D"/>
          <w:sz w:val="28"/>
          <w:szCs w:val="28"/>
        </w:rPr>
        <w:t>б) Предметные результаты изучения«Закона Божия</w:t>
      </w:r>
      <w:r w:rsidRPr="0050531B">
        <w:rPr>
          <w:rFonts w:ascii="Times New Roman" w:hAnsi="Times New Roman"/>
          <w:color w:val="0D0D0D"/>
          <w:sz w:val="28"/>
          <w:szCs w:val="28"/>
        </w:rPr>
        <w:t>»(из Стандарта):</w:t>
      </w:r>
    </w:p>
    <w:p w:rsidR="00F92BDA" w:rsidRPr="0050531B" w:rsidRDefault="00F92BDA" w:rsidP="0050531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знание, что Бог есть Творец мира, Иисус Христос Сын Божий –Спаситель мира;</w:t>
      </w:r>
    </w:p>
    <w:p w:rsidR="00F92BDA" w:rsidRPr="0050531B" w:rsidRDefault="00F92BDA" w:rsidP="005053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и понимание Молитвы Господней, молитв перед и после трапезы, до и после учения, причастного стиха, основных песнопений Пасхи (тропарь, стихиры, избранные песни Пасхального канона);</w:t>
      </w:r>
    </w:p>
    <w:p w:rsidR="00F92BDA" w:rsidRPr="0050531B" w:rsidRDefault="00F92BDA" w:rsidP="005053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представление о Библии как Священной книге, знание основных сюжетов Священной Истории Ветхого Завета (о сотворении мира, падении денницы, о первых людях и их грехопадении, истории Каина и Авеля, о Великом потопе, об Аврааме и Моисее); знание главных  событий земной жизни Господа Иисуса Христа, основных притч;</w:t>
      </w:r>
    </w:p>
    <w:p w:rsidR="00F92BDA" w:rsidRPr="0050531B" w:rsidRDefault="00F92BDA" w:rsidP="005053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представление о Церкви как собрании людей во имя Христа; храме и его устройстве, внешней и внутренней символике, священнослужителях, церковнослужителях;</w:t>
      </w:r>
    </w:p>
    <w:p w:rsidR="00F92BDA" w:rsidRPr="0050531B" w:rsidRDefault="00F92BDA" w:rsidP="005053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названий двунадесятых и великих праздников;</w:t>
      </w:r>
    </w:p>
    <w:p w:rsidR="00F92BDA" w:rsidRPr="0050531B" w:rsidRDefault="00F92BDA" w:rsidP="005053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о Таинстве Покаяния и Евхаристии;</w:t>
      </w:r>
    </w:p>
    <w:p w:rsidR="00F92BDA" w:rsidRPr="0050531B" w:rsidRDefault="00F92BDA" w:rsidP="0050531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имен двенадцать апостолов; представление о жизни апостолов Петра и Павла, архидиакона Стефана, великомучеников Георгия Победоносца и Пантелеимона, мучениц Веры, Надежды, Любови и матери их Софии, святителя Николая Чудотворца, равноапостольных Константина и Елены;</w:t>
      </w:r>
    </w:p>
    <w:p w:rsidR="00F92BDA" w:rsidRPr="0050531B" w:rsidRDefault="00F92BDA" w:rsidP="005053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представление о Крещении Руси, апостоле Андрее Первозванном и равноапостольных Владимире и Ольге, о жизни благоверного князя Александра Невского, преподобного Сергия Радонежского, святителя Алексия Московского, благоверного князя Димитрия Донского, священномученика Патриарха Ермогена, преподобного Серафима Саровского, блаженных Ксении Петербургской и Матроны Московской, праведных Иоанна Кронштадтского и воина Федора Ушакова; о новомучениках и исповедниках Российских;</w:t>
      </w:r>
    </w:p>
    <w:p w:rsidR="00F92BDA" w:rsidRPr="0050531B" w:rsidRDefault="00F92BDA" w:rsidP="005053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десяти заповедей Божиих, заповедей Блаженств;</w:t>
      </w:r>
    </w:p>
    <w:p w:rsidR="00F92BDA" w:rsidRPr="0050531B" w:rsidRDefault="00F92BDA" w:rsidP="005053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петь тропари двунадесятых праздников, тропарь и стихиры Пасхи;</w:t>
      </w:r>
    </w:p>
    <w:p w:rsidR="00F92BDA" w:rsidRPr="0050531B" w:rsidRDefault="00F92BDA" w:rsidP="0050531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сознанное участие в Таинствах Исповеди и Причащения.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i/>
          <w:color w:val="0D0D0D"/>
          <w:sz w:val="28"/>
          <w:szCs w:val="28"/>
        </w:rPr>
      </w:pPr>
      <w:r w:rsidRPr="0050531B">
        <w:rPr>
          <w:rFonts w:ascii="Times New Roman" w:hAnsi="Times New Roman"/>
          <w:i/>
          <w:color w:val="0D0D0D"/>
          <w:sz w:val="28"/>
          <w:szCs w:val="28"/>
        </w:rPr>
        <w:t>Использование своих знаний для:</w:t>
      </w:r>
    </w:p>
    <w:p w:rsidR="00F92BDA" w:rsidRPr="0050531B" w:rsidRDefault="00F92BDA" w:rsidP="0050531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выявления и осознания собственных греховных поступков;</w:t>
      </w:r>
    </w:p>
    <w:p w:rsidR="00F92BDA" w:rsidRPr="0050531B" w:rsidRDefault="00F92BDA" w:rsidP="0050531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построения исповеди и исправления грехов.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2.«Церковнославянский язык»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i/>
          <w:color w:val="0D0D0D"/>
          <w:sz w:val="28"/>
          <w:szCs w:val="28"/>
        </w:rPr>
        <w:t>а) Предметные цели изучения «Церковнославянского языка»(</w:t>
      </w:r>
      <w:r w:rsidRPr="0050531B">
        <w:rPr>
          <w:rFonts w:ascii="Times New Roman" w:hAnsi="Times New Roman"/>
          <w:color w:val="0D0D0D"/>
          <w:sz w:val="28"/>
          <w:szCs w:val="28"/>
        </w:rPr>
        <w:t>из Стандарта):</w:t>
      </w:r>
    </w:p>
    <w:p w:rsidR="00F92BDA" w:rsidRPr="0050531B" w:rsidRDefault="00F92BDA" w:rsidP="0050531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сформировать представление о церковнославянском языке как о величайшей ценности, достоянии общечеловеческой и национальной культуры, культуры славянских народов;</w:t>
      </w:r>
    </w:p>
    <w:p w:rsidR="00F92BDA" w:rsidRPr="0050531B" w:rsidRDefault="00F92BDA" w:rsidP="0050531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раскрыть его социокультурное и историческое значение для становления и развития духовного облика русского, всех славянских народов, славянских литературных языков, величие и богатство церковнославянского языка как языка богослужения Русской Православной Церкви;</w:t>
      </w:r>
    </w:p>
    <w:p w:rsidR="00F92BDA" w:rsidRPr="0050531B" w:rsidRDefault="00F92BDA" w:rsidP="0050531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овладеть традициями церковнославянского языка для совершенствования навыков чтения и понимания церковнославянских текстов, для осознанного участия в литургической жизни Церкви.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i/>
          <w:color w:val="0D0D0D"/>
          <w:sz w:val="28"/>
          <w:szCs w:val="28"/>
        </w:rPr>
        <w:t>б) Предметные результаты изучения «Церковнославянского языка</w:t>
      </w:r>
      <w:r w:rsidRPr="0050531B">
        <w:rPr>
          <w:rFonts w:ascii="Times New Roman" w:hAnsi="Times New Roman"/>
          <w:color w:val="0D0D0D"/>
          <w:sz w:val="28"/>
          <w:szCs w:val="28"/>
        </w:rPr>
        <w:t>» (из Стандарта):</w:t>
      </w:r>
    </w:p>
    <w:p w:rsidR="00F92BDA" w:rsidRPr="0050531B" w:rsidRDefault="00F92BDA" w:rsidP="005053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истории жизни и трудов святых равноапостольных Кирилла (Константина) и Мефодия;</w:t>
      </w:r>
    </w:p>
    <w:p w:rsidR="00F92BDA" w:rsidRPr="0050531B" w:rsidRDefault="00F92BDA" w:rsidP="005053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истории возникновения славянской письменности, развития церковнославянского языка;</w:t>
      </w:r>
    </w:p>
    <w:p w:rsidR="00F92BDA" w:rsidRPr="0050531B" w:rsidRDefault="00F92BDA" w:rsidP="005053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азбуки: алфавитного порядка букв, названий, начертаний и звуковых соответствий каждой буквы;</w:t>
      </w:r>
    </w:p>
    <w:p w:rsidR="00F92BDA" w:rsidRPr="0050531B" w:rsidRDefault="00F92BDA" w:rsidP="005053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основных особенностей церковнославянской лексики, словообразования, морфологии, синтаксиса;</w:t>
      </w:r>
    </w:p>
    <w:p w:rsidR="00F92BDA" w:rsidRPr="0050531B" w:rsidRDefault="00F92BDA" w:rsidP="005053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словарных слов для чтения и слушания Евангелия и Псалтири;</w:t>
      </w:r>
    </w:p>
    <w:p w:rsidR="00F92BDA" w:rsidRPr="0050531B" w:rsidRDefault="00F92BDA" w:rsidP="0050531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происхождения и значения общеупотребительных личных канонических имен;</w:t>
      </w:r>
    </w:p>
    <w:p w:rsidR="00F92BDA" w:rsidRPr="0050531B" w:rsidRDefault="00F92BDA" w:rsidP="0050531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овладение правилами чтения и орфографии (особенности церковнославянской графики) церковнославянского текста;</w:t>
      </w:r>
    </w:p>
    <w:p w:rsidR="00F92BDA" w:rsidRPr="0050531B" w:rsidRDefault="00F92BDA" w:rsidP="0050531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умение читать церковнославянский текст (молитвы предначинательные; </w:t>
      </w:r>
    </w:p>
    <w:p w:rsidR="00F92BDA" w:rsidRPr="0050531B" w:rsidRDefault="00F92BDA" w:rsidP="0050531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тропари наиболее употребляемые);</w:t>
      </w:r>
    </w:p>
    <w:p w:rsidR="00F92BDA" w:rsidRPr="0050531B" w:rsidRDefault="00F92BDA" w:rsidP="0050531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ориентироваться в нумерации и страниц, псалмов, стихов в церковных книгах;</w:t>
      </w:r>
    </w:p>
    <w:p w:rsidR="00F92BDA" w:rsidRPr="0050531B" w:rsidRDefault="00F92BDA" w:rsidP="0050531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умение осуществлять переложение на русский язык псалмов и притч; </w:t>
      </w:r>
    </w:p>
    <w:p w:rsidR="00F92BDA" w:rsidRPr="0050531B" w:rsidRDefault="00F92BDA" w:rsidP="0050531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работать с церковнославянскими словарями.</w:t>
      </w:r>
    </w:p>
    <w:p w:rsidR="00F92BDA" w:rsidRPr="0050531B" w:rsidRDefault="00F92BDA" w:rsidP="0050531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Использовать приобретенные знания и умения в практической деятельности повседневной жизни:</w:t>
      </w:r>
    </w:p>
    <w:p w:rsidR="00F92BDA" w:rsidRPr="0050531B" w:rsidRDefault="00F92BDA" w:rsidP="0050531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читать и понимать церковнославянский текст;</w:t>
      </w:r>
    </w:p>
    <w:p w:rsidR="00F92BDA" w:rsidRPr="0050531B" w:rsidRDefault="00F92BDA" w:rsidP="0050531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знать наизусть основные молитвы; </w:t>
      </w:r>
    </w:p>
    <w:p w:rsidR="00F92BDA" w:rsidRPr="0050531B" w:rsidRDefault="00F92BDA" w:rsidP="0050531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самостоятельно и регулярно совершать утреннее и вечернее молитвенное правило;</w:t>
      </w:r>
    </w:p>
    <w:p w:rsidR="00F92BDA" w:rsidRPr="0050531B" w:rsidRDefault="00F92BDA" w:rsidP="0050531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осмысленно участвовать в Богослужении.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3.«Основы хорового и церковного пения»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i/>
          <w:color w:val="0D0D0D"/>
          <w:sz w:val="28"/>
          <w:szCs w:val="28"/>
        </w:rPr>
        <w:t>а) Предметные цели изучения«Основы хорового и церковного пения»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(из Стандарта):</w:t>
      </w:r>
    </w:p>
    <w:p w:rsidR="00F92BDA" w:rsidRPr="0050531B" w:rsidRDefault="00F92BDA" w:rsidP="0050531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понимание церковнославянских терминов, проникновение в их духовно-нравственный смысл;</w:t>
      </w:r>
    </w:p>
    <w:p w:rsidR="00F92BDA" w:rsidRPr="0050531B" w:rsidRDefault="00F92BDA" w:rsidP="0050531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овладение особенностями орфоэпии слов церковнославянского языка и стиля духовных песнопений в соответствии с традициями клиросного пения в православном храме;</w:t>
      </w:r>
    </w:p>
    <w:p w:rsidR="00F92BDA" w:rsidRPr="0050531B" w:rsidRDefault="00F92BDA" w:rsidP="0050531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овладение основами правильного звукообразования в процессе пения;</w:t>
      </w:r>
    </w:p>
    <w:p w:rsidR="00F92BDA" w:rsidRPr="0050531B" w:rsidRDefault="00F92BDA" w:rsidP="0050531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развитие вокально-хоровых навыков: слуховое сосредоточение, вслушивание в коллективное звучание; умение брать дыхание, начинать и заканчивать по руке регента, подстраивать свой голос в унисон сообщим звучанием хора; интонационно правильно воспроизводить певческие звуки на различных гласных, тянуть длинные звуки ровным по силе голосом на основе активного пиано; быстро и плавно переходить с донного слога на другой без толчка;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i/>
          <w:color w:val="0D0D0D"/>
          <w:sz w:val="28"/>
          <w:szCs w:val="28"/>
        </w:rPr>
        <w:t>б) Предметные результаты изучения «Основы хорового и церковного пения</w:t>
      </w:r>
      <w:r w:rsidRPr="0050531B">
        <w:rPr>
          <w:rFonts w:ascii="Times New Roman" w:hAnsi="Times New Roman"/>
          <w:color w:val="0D0D0D"/>
          <w:sz w:val="28"/>
          <w:szCs w:val="28"/>
        </w:rPr>
        <w:t>»(из Стандарта):</w:t>
      </w:r>
    </w:p>
    <w:p w:rsidR="00F92BDA" w:rsidRPr="0050531B" w:rsidRDefault="00F92BDA" w:rsidP="0050531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и понимание содержания слов тропарей, кондаков, стихир и ирмосов восьми гласов;</w:t>
      </w:r>
    </w:p>
    <w:p w:rsidR="00F92BDA" w:rsidRPr="0050531B" w:rsidRDefault="00F92BDA" w:rsidP="0050531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нотной записи песнопений;</w:t>
      </w:r>
    </w:p>
    <w:p w:rsidR="00F92BDA" w:rsidRPr="0050531B" w:rsidRDefault="00F92BDA" w:rsidP="0050531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порядка следования строк в обиходных гласовых распевах в зависимости от словесного текста;</w:t>
      </w:r>
    </w:p>
    <w:p w:rsidR="00F92BDA" w:rsidRPr="0050531B" w:rsidRDefault="00F92BDA" w:rsidP="0050531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порядка следования песнопений Божественной Литургии и Всенощного бдения;</w:t>
      </w:r>
    </w:p>
    <w:p w:rsidR="00F92BDA" w:rsidRPr="0050531B" w:rsidRDefault="00F92BDA" w:rsidP="0050531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основных песнопений Постной и Цветной Триоди;</w:t>
      </w:r>
    </w:p>
    <w:p w:rsidR="00F92BDA" w:rsidRPr="0050531B" w:rsidRDefault="00F92BDA" w:rsidP="0050531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особенностей праздничных служб;</w:t>
      </w:r>
    </w:p>
    <w:p w:rsidR="00F92BDA" w:rsidRPr="0050531B" w:rsidRDefault="00F92BDA" w:rsidP="0050531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отличать по слуху распев одного гласа от другого;</w:t>
      </w:r>
    </w:p>
    <w:p w:rsidR="00F92BDA" w:rsidRPr="0050531B" w:rsidRDefault="00F92BDA" w:rsidP="0050531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правильно интонировать мелодии гласов;</w:t>
      </w:r>
    </w:p>
    <w:p w:rsidR="00F92BDA" w:rsidRPr="0050531B" w:rsidRDefault="00F92BDA" w:rsidP="0050531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держать строй в песнопениях в 2-х голосном изложении;</w:t>
      </w:r>
    </w:p>
    <w:p w:rsidR="00F92BDA" w:rsidRPr="0050531B" w:rsidRDefault="00F92BDA" w:rsidP="0050531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владение основными вокально-хоровыми навыками, такими как: певческое дыхание, звукообразование, дикция, ровность гласных, мягкая атака звука, уметь тянуть звук на длинных нотах, пользоваться грудными и головными резонаторами и др.;</w:t>
      </w:r>
    </w:p>
    <w:p w:rsidR="00F92BDA" w:rsidRPr="0050531B" w:rsidRDefault="00F92BDA" w:rsidP="0050531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соблюдение правил орфоэпии при пении на церковнославянском языке;</w:t>
      </w:r>
    </w:p>
    <w:p w:rsidR="00F92BDA" w:rsidRPr="0050531B" w:rsidRDefault="00F92BDA" w:rsidP="0050531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читать церковные тексты по принципу псалмодирования при соблюдении правил постановки как речевого, так и певческого голоса (с опорой на дыхание, умеренным по силе голосом, на выдержанной высоте тона в речевом диапазоне, соблюдая четкость дикции, дотягивая концы фраз и т.д.);</w:t>
      </w:r>
    </w:p>
    <w:p w:rsidR="00F92BDA" w:rsidRPr="0050531B" w:rsidRDefault="00F92BDA" w:rsidP="0050531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соблюдать правила поведения на клиросе;</w:t>
      </w:r>
    </w:p>
    <w:p w:rsidR="00F92BDA" w:rsidRPr="0050531B" w:rsidRDefault="00F92BDA" w:rsidP="0050531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ориентироваться в нотных партитурах богослужебных песен;</w:t>
      </w:r>
    </w:p>
    <w:p w:rsidR="00F92BDA" w:rsidRPr="0050531B" w:rsidRDefault="00F92BDA" w:rsidP="0050531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петь под руководством регента.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3. Основная ступень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Вероучительными предметами основной ступени являются: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«Священное Писание»: «Ветхий и Новый Завет»; «Православное Богослужение» («Литургика»); «Основы православного вероучения»/(«Катехизис»); «История Христианской Церкви»; «Основы христианской нравственности»,«Основы хорового и церковного пения»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b/>
          <w:color w:val="0D0D0D"/>
          <w:sz w:val="28"/>
          <w:szCs w:val="28"/>
        </w:rPr>
        <w:t>1.«Священное Писание»: «Ветхий и Новый Завет»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i/>
          <w:color w:val="0D0D0D"/>
          <w:sz w:val="28"/>
          <w:szCs w:val="28"/>
        </w:rPr>
        <w:t>а) Предметные цели изучения «Священного Писания»: «Ветхого и Нового Завета»(</w:t>
      </w:r>
      <w:r w:rsidRPr="0050531B">
        <w:rPr>
          <w:rFonts w:ascii="Times New Roman" w:hAnsi="Times New Roman"/>
          <w:color w:val="0D0D0D"/>
          <w:sz w:val="28"/>
          <w:szCs w:val="28"/>
        </w:rPr>
        <w:t>из Стандарта):</w:t>
      </w:r>
    </w:p>
    <w:p w:rsidR="00F92BDA" w:rsidRPr="0050531B" w:rsidRDefault="00F92BDA" w:rsidP="0050531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формирование целостной христианской картины мира;</w:t>
      </w:r>
    </w:p>
    <w:p w:rsidR="00F92BDA" w:rsidRPr="0050531B" w:rsidRDefault="00F92BDA" w:rsidP="0050531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осмысление основных этапов спасения человеческого рода через Боговоплощение, Крестную Жертву и Воскресение Господа Иисуса Христа;</w:t>
      </w:r>
    </w:p>
    <w:p w:rsidR="00F92BDA" w:rsidRPr="0050531B" w:rsidRDefault="00F92BDA" w:rsidP="0050531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освоение знаний о важнейших событиях ветхозаветной и новозаветной истории;</w:t>
      </w:r>
    </w:p>
    <w:p w:rsidR="00F92BDA" w:rsidRPr="0050531B" w:rsidRDefault="00F92BDA" w:rsidP="0050531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овладение навыками работы с текстом Библии и навыками ее понимания;</w:t>
      </w:r>
    </w:p>
    <w:p w:rsidR="00F92BDA" w:rsidRPr="0050531B" w:rsidRDefault="00F92BDA" w:rsidP="0050531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формирование ценностных ориентиров в ходе ознакомления с историческими событиями ветхозаветного периода и нравственным учением Господа Иисуса Христа;</w:t>
      </w:r>
    </w:p>
    <w:p w:rsidR="00F92BDA" w:rsidRPr="0050531B" w:rsidRDefault="00F92BDA" w:rsidP="0050531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применение знаний и представлений о нравственном законе в личной жизни для христианского самосовершенствования;</w:t>
      </w:r>
    </w:p>
    <w:p w:rsidR="00F92BDA" w:rsidRPr="0050531B" w:rsidRDefault="00F92BDA" w:rsidP="0050531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воспитание нравственных чувств, а также уважения, ответственности и бережного отношения к окружающему миру.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i/>
          <w:color w:val="0D0D0D"/>
          <w:sz w:val="28"/>
          <w:szCs w:val="28"/>
        </w:rPr>
        <w:t>б) Предметные результаты изучения «Священного Писания Ветхого и Нового Завета»</w:t>
      </w:r>
      <w:r w:rsidRPr="0050531B">
        <w:rPr>
          <w:rFonts w:ascii="Times New Roman" w:hAnsi="Times New Roman"/>
          <w:color w:val="0D0D0D"/>
          <w:sz w:val="28"/>
          <w:szCs w:val="28"/>
        </w:rPr>
        <w:t>(из Стандарта):</w:t>
      </w:r>
    </w:p>
    <w:p w:rsidR="00F92BDA" w:rsidRPr="0050531B" w:rsidRDefault="00F92BDA" w:rsidP="0050531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о Библии, названий книг, составляющих ее, автора Пятикнижия;</w:t>
      </w:r>
    </w:p>
    <w:p w:rsidR="00F92BDA" w:rsidRPr="0050531B" w:rsidRDefault="00F92BDA" w:rsidP="0050531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основных событий библейской истории Ветхого и Нового Завета, основных прообразов ветхозаветной истории;</w:t>
      </w:r>
    </w:p>
    <w:p w:rsidR="00F92BDA" w:rsidRPr="0050531B" w:rsidRDefault="00F92BDA" w:rsidP="0050531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Десяти заповедей Божиих;</w:t>
      </w:r>
    </w:p>
    <w:p w:rsidR="00F92BDA" w:rsidRPr="0050531B" w:rsidRDefault="00F92BDA" w:rsidP="0050531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основных событий земной жизни Господа Иисуса Христа;</w:t>
      </w:r>
    </w:p>
    <w:p w:rsidR="00F92BDA" w:rsidRPr="0050531B" w:rsidRDefault="00F92BDA" w:rsidP="0050531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рассказать о Библии как о Священной книге, имеющей ценность для всех людей;</w:t>
      </w:r>
    </w:p>
    <w:p w:rsidR="00F92BDA" w:rsidRPr="0050531B" w:rsidRDefault="00F92BDA" w:rsidP="0050531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рассказать хронологию и содержание основных этапов Ветхозаветной истории и объяснить смысл;</w:t>
      </w:r>
    </w:p>
    <w:p w:rsidR="00F92BDA" w:rsidRPr="0050531B" w:rsidRDefault="00F92BDA" w:rsidP="0050531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раскрыть нравственный смысл десяти заповедей Божиих;</w:t>
      </w:r>
    </w:p>
    <w:p w:rsidR="00F92BDA" w:rsidRPr="0050531B" w:rsidRDefault="00F92BDA" w:rsidP="0050531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рассказать хронологию и содержание основных этапов Новозаветной истории и объяснить их смысл;</w:t>
      </w:r>
    </w:p>
    <w:p w:rsidR="00F92BDA" w:rsidRPr="0050531B" w:rsidRDefault="00F92BDA" w:rsidP="0050531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раскрыть нравственное содержание заповедей Блаженства.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>Использовать приобретенные знания и умения в практической деятельности и повседневной жизни для: понимания процессов, происходящих в нравственной жизни современного общества;</w:t>
      </w:r>
    </w:p>
    <w:p w:rsidR="00F92BDA" w:rsidRPr="0050531B" w:rsidRDefault="00F92BDA" w:rsidP="0050531B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высказывания собственного мнения по вопросам нравственной оценки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происходящего в современном обществе;</w:t>
      </w:r>
    </w:p>
    <w:p w:rsidR="00F92BDA" w:rsidRPr="0050531B" w:rsidRDefault="00F92BDA" w:rsidP="0050531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использования знаний христианской нравственности для личной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благочестивой жизни.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2.«Основы православного вероучения»/ «Катехизис»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i/>
          <w:color w:val="0D0D0D"/>
          <w:sz w:val="28"/>
          <w:szCs w:val="28"/>
        </w:rPr>
        <w:t>а)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i/>
          <w:color w:val="0D0D0D"/>
          <w:sz w:val="28"/>
          <w:szCs w:val="28"/>
        </w:rPr>
        <w:t>Предметные цели изучения «Основ православного вероучения»/«Катехизиса</w:t>
      </w:r>
      <w:r w:rsidRPr="0050531B">
        <w:rPr>
          <w:rFonts w:ascii="Times New Roman" w:hAnsi="Times New Roman"/>
          <w:color w:val="0D0D0D"/>
          <w:sz w:val="28"/>
          <w:szCs w:val="28"/>
        </w:rPr>
        <w:t>»(из Стандарта):</w:t>
      </w:r>
    </w:p>
    <w:p w:rsidR="00F92BDA" w:rsidRPr="0050531B" w:rsidRDefault="00F92BDA" w:rsidP="0050531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формирование православного мировоззрения и жизненной позиции православного христианина;</w:t>
      </w:r>
    </w:p>
    <w:p w:rsidR="00F92BDA" w:rsidRPr="0050531B" w:rsidRDefault="00F92BDA" w:rsidP="0050531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освоение знаний, касающихся православного вероучения;</w:t>
      </w:r>
    </w:p>
    <w:p w:rsidR="00F92BDA" w:rsidRPr="0050531B" w:rsidRDefault="00F92BDA" w:rsidP="0050531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овладение навыками добродетельной жизни;</w:t>
      </w:r>
    </w:p>
    <w:p w:rsidR="00F92BDA" w:rsidRPr="0050531B" w:rsidRDefault="00F92BDA" w:rsidP="0050531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формирование системы ценностей, основанных на православном мировоззрении;</w:t>
      </w:r>
    </w:p>
    <w:p w:rsidR="00F92BDA" w:rsidRPr="0050531B" w:rsidRDefault="00F92BDA" w:rsidP="0050531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применение полученных знаний для духовного самосовершенствования и приобщения других к православной вере, традиции и культуре;</w:t>
      </w:r>
    </w:p>
    <w:p w:rsidR="00F92BDA" w:rsidRPr="0050531B" w:rsidRDefault="00F92BDA" w:rsidP="0050531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воспитание религиозных чувств, любви, сострадания к окружающим.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i/>
          <w:color w:val="0D0D0D"/>
          <w:sz w:val="28"/>
          <w:szCs w:val="28"/>
        </w:rPr>
        <w:t>б) Предметные результаты изучения «Основ православного вероучения»/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i/>
          <w:color w:val="0D0D0D"/>
          <w:sz w:val="28"/>
          <w:szCs w:val="28"/>
        </w:rPr>
        <w:t>«Катехизиса»(</w:t>
      </w:r>
      <w:r w:rsidRPr="0050531B">
        <w:rPr>
          <w:rFonts w:ascii="Times New Roman" w:hAnsi="Times New Roman"/>
          <w:color w:val="0D0D0D"/>
          <w:sz w:val="28"/>
          <w:szCs w:val="28"/>
        </w:rPr>
        <w:t>из Стандарта):</w:t>
      </w:r>
    </w:p>
    <w:p w:rsidR="00F92BDA" w:rsidRPr="0050531B" w:rsidRDefault="00F92BDA" w:rsidP="005053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Символа веры, смысла двенадцати членов Символа веры;</w:t>
      </w:r>
    </w:p>
    <w:p w:rsidR="00F92BDA" w:rsidRPr="0050531B" w:rsidRDefault="00F92BDA" w:rsidP="005053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молитвы Господней, смысла заложенного в ней учения о Надежде;</w:t>
      </w:r>
    </w:p>
    <w:p w:rsidR="00F92BDA" w:rsidRPr="0050531B" w:rsidRDefault="00F92BDA" w:rsidP="005053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заповедей Блаженства, заложенного в них учения;</w:t>
      </w:r>
    </w:p>
    <w:p w:rsidR="00F92BDA" w:rsidRPr="0050531B" w:rsidRDefault="00F92BDA" w:rsidP="005053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смысла и значения Таинств Церкви в жизни человека;</w:t>
      </w:r>
    </w:p>
    <w:p w:rsidR="00F92BDA" w:rsidRPr="0050531B" w:rsidRDefault="00F92BDA" w:rsidP="005053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представление о христианском понимании брака и нормах христианского поведения;</w:t>
      </w:r>
    </w:p>
    <w:p w:rsidR="00F92BDA" w:rsidRPr="0050531B" w:rsidRDefault="00F92BDA" w:rsidP="005053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объяснять понятия «Бог», «Троица», «грехопадение», «Боговоплощение», «искупление», «спасение»;</w:t>
      </w:r>
    </w:p>
    <w:p w:rsidR="00F92BDA" w:rsidRPr="0050531B" w:rsidRDefault="00F92BDA" w:rsidP="005053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объяснять значение Крестной смерти Спасителя, учение о Духе Святом, учение о Богородице, понимание «святости»;</w:t>
      </w:r>
    </w:p>
    <w:p w:rsidR="00F92BDA" w:rsidRPr="0050531B" w:rsidRDefault="00F92BDA" w:rsidP="005053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умение рассказать с христианских позиций о назначении и смысле жизни человека, раскрыть смысл слов «образ и подобие Божие в человеке», «обожение».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i/>
          <w:color w:val="0D0D0D"/>
          <w:sz w:val="28"/>
          <w:szCs w:val="28"/>
        </w:rPr>
      </w:pPr>
      <w:r w:rsidRPr="0050531B">
        <w:rPr>
          <w:rFonts w:ascii="Times New Roman" w:hAnsi="Times New Roman"/>
          <w:i/>
          <w:color w:val="0D0D0D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F92BDA" w:rsidRPr="0050531B" w:rsidRDefault="00F92BDA" w:rsidP="0050531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·понимания роли и места православного вероучения в жизни человека;</w:t>
      </w:r>
    </w:p>
    <w:p w:rsidR="00F92BDA" w:rsidRPr="0050531B" w:rsidRDefault="00F92BDA" w:rsidP="0050531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высказывания собственных зрелых религиозных суждений;</w:t>
      </w:r>
    </w:p>
    <w:p w:rsidR="00F92BDA" w:rsidRPr="0050531B" w:rsidRDefault="00F92BDA" w:rsidP="0050531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использования полученных знаний об основах веры для устроения православно-христианского образа жизни.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3.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b/>
          <w:color w:val="0D0D0D"/>
          <w:sz w:val="28"/>
          <w:szCs w:val="28"/>
        </w:rPr>
        <w:t>«История Христианской Церкви»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i/>
          <w:color w:val="0D0D0D"/>
          <w:sz w:val="28"/>
          <w:szCs w:val="28"/>
        </w:rPr>
        <w:t>а) Предметные цели изучения «Истории Христианской Церкви»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(из Стандарта):</w:t>
      </w:r>
    </w:p>
    <w:p w:rsidR="00F92BDA" w:rsidRPr="0050531B" w:rsidRDefault="00F92BDA" w:rsidP="0050531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воспитание патриотизма, уважения к истории и традициям Церкви и Отечества;</w:t>
      </w:r>
    </w:p>
    <w:p w:rsidR="00F92BDA" w:rsidRPr="0050531B" w:rsidRDefault="00F92BDA" w:rsidP="0050531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освоение знаний о важнейших событиях, процессах отечественной и всеобщей Церковной истории, их взаимосвязи с гражданской историей;</w:t>
      </w:r>
    </w:p>
    <w:p w:rsidR="00F92BDA" w:rsidRPr="0050531B" w:rsidRDefault="00F92BDA" w:rsidP="0050531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овладение методами исторического познания, умения работать систочниками исторической информации;</w:t>
      </w:r>
    </w:p>
    <w:p w:rsidR="00F92BDA" w:rsidRPr="0050531B" w:rsidRDefault="00F92BDA" w:rsidP="0050531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формирование представлений о важности исторической роли Русской Православной Церкви в истории и России;</w:t>
      </w:r>
    </w:p>
    <w:p w:rsidR="00F92BDA" w:rsidRPr="0050531B" w:rsidRDefault="00F92BDA" w:rsidP="0050531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применение знаний и представлений о роли Православной Церкви в жизни общества для участия в межкультурном взаимодействии с представителями других религиозных традиций.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i/>
          <w:color w:val="0D0D0D"/>
          <w:sz w:val="28"/>
          <w:szCs w:val="28"/>
        </w:rPr>
        <w:t>б) Предметные результаты изучения «Истории Христианской Церкви»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из Стандарта):</w:t>
      </w:r>
    </w:p>
    <w:p w:rsidR="00F92BDA" w:rsidRPr="0050531B" w:rsidRDefault="00F92BDA" w:rsidP="0050531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основных этапов и ключевых событий истории общецерковной и истории Русской Православной Церкви;</w:t>
      </w:r>
    </w:p>
    <w:p w:rsidR="00F92BDA" w:rsidRPr="0050531B" w:rsidRDefault="00F92BDA" w:rsidP="0050531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знание имен выдающихся церковных деятелей и их вклада в развитие Церкви и общества;</w:t>
      </w:r>
    </w:p>
    <w:p w:rsidR="00F92BDA" w:rsidRPr="0050531B" w:rsidRDefault="00F92BDA" w:rsidP="0050531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представление о значении Христианства в культурном развитии Западной Европы;</w:t>
      </w:r>
    </w:p>
    <w:p w:rsidR="00F92BDA" w:rsidRPr="0050531B" w:rsidRDefault="00F92BDA" w:rsidP="0050531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понимание значения Крещения Руси и Православной Церкви в истории России;</w:t>
      </w:r>
    </w:p>
    <w:p w:rsidR="00F92BDA" w:rsidRPr="0050531B" w:rsidRDefault="00F92BDA" w:rsidP="0050531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представление о Поместных Православных Церквах;</w:t>
      </w:r>
    </w:p>
    <w:p w:rsidR="00F92BDA" w:rsidRPr="0050531B" w:rsidRDefault="00F92BDA" w:rsidP="0050531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соотносить даты событий гражданской и церковной истории;</w:t>
      </w:r>
    </w:p>
    <w:p w:rsidR="00F92BDA" w:rsidRPr="0050531B" w:rsidRDefault="00F92BDA" w:rsidP="0050531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соотносить общие исторические процессы и отдельные факты;</w:t>
      </w:r>
    </w:p>
    <w:p w:rsidR="00F92BDA" w:rsidRPr="0050531B" w:rsidRDefault="00F92BDA" w:rsidP="005053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умение рассказывать о важнейших исторических событиях и их участниках, показывая знание необходимых фактов, дат, терминов; давать описание.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i/>
          <w:color w:val="0D0D0D"/>
          <w:sz w:val="28"/>
          <w:szCs w:val="28"/>
        </w:rPr>
      </w:pPr>
      <w:r w:rsidRPr="0050531B">
        <w:rPr>
          <w:rFonts w:ascii="Times New Roman" w:hAnsi="Times New Roman"/>
          <w:i/>
          <w:color w:val="0D0D0D"/>
          <w:sz w:val="28"/>
          <w:szCs w:val="28"/>
        </w:rPr>
        <w:t>Умение использовать приобретенные знания и умения в практической деятельности и повседневной жизни для:</w:t>
      </w:r>
    </w:p>
    <w:p w:rsidR="00F92BDA" w:rsidRPr="0050531B" w:rsidRDefault="00F92BDA" w:rsidP="005053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понимания исторических причин и исторического значения событий и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явлений современной церковной и общественной жизни;</w:t>
      </w:r>
    </w:p>
    <w:p w:rsidR="00F92BDA" w:rsidRPr="0050531B" w:rsidRDefault="00F92BDA" w:rsidP="005053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объяснения своего личного отношения к наиболее значимым событиям и личностям Русской Церковной истории и всеобщей истории;</w:t>
      </w:r>
    </w:p>
    <w:p w:rsidR="00F92BDA" w:rsidRPr="0050531B" w:rsidRDefault="00F92BDA" w:rsidP="005053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использования знаний об историческом пути и традициях народов России в общении с людьми другой национальной и религиозной принадлежности.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III.ПРОГРАММА ДУХОВНО-НРАВСТВЕННОГО ВОСПИТАНИЯ ДЕТЕЙ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Программа духовно-нравстве</w:t>
      </w:r>
      <w:r>
        <w:rPr>
          <w:rFonts w:ascii="Times New Roman" w:hAnsi="Times New Roman"/>
          <w:color w:val="0D0D0D"/>
          <w:sz w:val="28"/>
          <w:szCs w:val="28"/>
        </w:rPr>
        <w:t>нного воспитания детей воскресной школы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храма разработана на принципах православной педагогики  в основе которой лежит православный взгляд на человека как на образ и подобие Божие.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В процессе работы над программой были использованы теоретические положения из учебное пособия «Православная педагогика» кандидата педагогических наук протоиерея Евгения Шестуна, УМК «Вертоград»,  педагогические воззрения отцов и учителей Церкви и деятелей народной школы, практический опыт по духовно-нравственному воспитанию воскресных школ   регионов России.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Обращение к опыту православной педагогики в настоящее время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 и воспитания.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«Основная задача школьной педагогики-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>сделать из детей добрых христиан», -отмечал в своих трудах создатель «сельской школы» С. А. Рачинский.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Православные педагоги считают, что в основе христианской педагогики лежит понимание того, что вне Церкви, вне церковной жизни достичь основной цели воспитания и жизни не представляется возможным. Цель жизни православного человека состоит в его духовном единении с Богом через воцерковление своей жизни.  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ab/>
      </w:r>
      <w:r w:rsidRPr="0050531B">
        <w:rPr>
          <w:rFonts w:ascii="Times New Roman" w:hAnsi="Times New Roman"/>
          <w:color w:val="0D0D0D"/>
          <w:sz w:val="28"/>
          <w:szCs w:val="28"/>
        </w:rPr>
        <w:t>Церковная школа  внутренне должна быть проникнута духом веры. Духовные же запросы детей можно   развить только в живом церковном опыте. Православный христианин учится молиться именно в церкви, а не в школе. Школа призвана лишь разъяснять или напоминать молитвенные тексты, рассказывать о священных предметах, укрепляя молитвенное чувство, приобретенное в храме.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>Протоиерей Евгений Шестун говорит, что «Мы должны различать методы преподавания Закона Божия и гуманитарных и естественных дисциплин. Исходной точкой для преподавания Закона Божия является Богослужение, то есть сама жизнь Церкви. Для взрослых (педагогов и родителей) литургическая жизнь должна быть центром их общинной жизн</w:t>
      </w:r>
      <w:r>
        <w:rPr>
          <w:rFonts w:ascii="Times New Roman" w:hAnsi="Times New Roman"/>
          <w:color w:val="0D0D0D"/>
          <w:sz w:val="28"/>
          <w:szCs w:val="28"/>
        </w:rPr>
        <w:t>и</w:t>
      </w:r>
      <w:r w:rsidRPr="0050531B">
        <w:rPr>
          <w:rFonts w:ascii="Times New Roman" w:hAnsi="Times New Roman"/>
          <w:color w:val="0D0D0D"/>
          <w:sz w:val="28"/>
          <w:szCs w:val="28"/>
        </w:rPr>
        <w:t>. Для детей литургическая жизнь -интересная предметная деятельность в братстве».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Семья-главная сфера жизни ребенка, где происходит непрерывный процесс духовно-нравственного становления, помимо школы и Церкви.   Отсюда следует, что организация совместного взаимодействия воскресной школы, прихода и семьи является одной из педагогических задач по духовно-нравственному воспитанию учащихся.В семье совершается непрерывное образование и воспитание. Семья является малой церковью, хранительницей народных традиций и ячейкой гражданского общества. Семья вместе с Церковью создает условия для правильного развития и духовного становления детей. Образовательное учреждение помогает семье осуществить процесс непрерывного образования в линиях семейного воспитания.  Особую роль играет знакомство с жизнью святых людей, их детством и особенностями воспитания в семье.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ab/>
      </w:r>
      <w:r w:rsidRPr="0050531B">
        <w:rPr>
          <w:rFonts w:ascii="Times New Roman" w:hAnsi="Times New Roman"/>
          <w:color w:val="0D0D0D"/>
          <w:sz w:val="28"/>
          <w:szCs w:val="28"/>
        </w:rPr>
        <w:t>Сотрудничество с родителями помогает учителям опираться на семейные традиции, при этом родителям обеспечивается возможность активного участия в школьном учебно-воспитательном процессе.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Формы работы с родителями:</w:t>
      </w:r>
    </w:p>
    <w:p w:rsidR="00F92BDA" w:rsidRPr="0050531B" w:rsidRDefault="00F92BDA" w:rsidP="0050531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родительские собрания 1 раз в полугодие,</w:t>
      </w:r>
    </w:p>
    <w:p w:rsidR="00F92BDA" w:rsidRPr="0050531B" w:rsidRDefault="00F92BDA" w:rsidP="0050531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открытые уроки, тематические встречи в   гостиной, </w:t>
      </w:r>
    </w:p>
    <w:p w:rsidR="00F92BDA" w:rsidRPr="0050531B" w:rsidRDefault="00F92BDA" w:rsidP="0050531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Семейные конкурсы «Рождественский вертеп», «Пасхальный стол»</w:t>
      </w:r>
    </w:p>
    <w:p w:rsidR="00F92BDA" w:rsidRPr="0050531B" w:rsidRDefault="00F92BDA" w:rsidP="0050531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анкетирование,</w:t>
      </w:r>
    </w:p>
    <w:p w:rsidR="00F92BDA" w:rsidRPr="0050531B" w:rsidRDefault="00F92BDA" w:rsidP="0050531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информационные стенды для родителей,</w:t>
      </w:r>
    </w:p>
    <w:p w:rsidR="00F92BDA" w:rsidRPr="0050531B" w:rsidRDefault="00F92BDA" w:rsidP="0050531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выставки творческих детских работ,</w:t>
      </w:r>
    </w:p>
    <w:p w:rsidR="00F92BDA" w:rsidRPr="0050531B" w:rsidRDefault="00F92BDA" w:rsidP="0050531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совместные с родителями праздники, спектакли, именины детей,</w:t>
      </w:r>
    </w:p>
    <w:p w:rsidR="00F92BDA" w:rsidRPr="0050531B" w:rsidRDefault="00F92BDA" w:rsidP="0050531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совместное участие в Богослужении, </w:t>
      </w:r>
    </w:p>
    <w:p w:rsidR="00F92BDA" w:rsidRPr="0050531B" w:rsidRDefault="00F92BDA" w:rsidP="0050531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паломнические поездки,    </w:t>
      </w:r>
    </w:p>
    <w:p w:rsidR="00F92BDA" w:rsidRPr="0050531B" w:rsidRDefault="00F92BDA" w:rsidP="0050531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шитье костюмов, изготовление реквизита, </w:t>
      </w:r>
    </w:p>
    <w:p w:rsidR="00F92BDA" w:rsidRPr="0050531B" w:rsidRDefault="00F92BDA" w:rsidP="0050531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выездные концерты</w:t>
      </w:r>
    </w:p>
    <w:p w:rsidR="00F92BDA" w:rsidRPr="0050531B" w:rsidRDefault="00F92BDA" w:rsidP="0050531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генеральные уборки к Рождеству и Пасхе, </w:t>
      </w:r>
    </w:p>
    <w:p w:rsidR="00F92BDA" w:rsidRPr="0050531B" w:rsidRDefault="00F92BDA" w:rsidP="0050531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подготовка к ярмаркам, </w:t>
      </w:r>
    </w:p>
    <w:p w:rsidR="00F92BDA" w:rsidRPr="0050531B" w:rsidRDefault="00F92BDA" w:rsidP="0050531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организация питания детей, </w:t>
      </w:r>
    </w:p>
    <w:p w:rsidR="00F92BDA" w:rsidRPr="0050531B" w:rsidRDefault="00F92BDA" w:rsidP="0050531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фоторепортажи с праздников,  </w:t>
      </w:r>
    </w:p>
    <w:p w:rsidR="00F92BDA" w:rsidRPr="0050531B" w:rsidRDefault="00F92BDA" w:rsidP="0050531B">
      <w:pPr>
        <w:spacing w:after="0" w:line="240" w:lineRule="auto"/>
        <w:ind w:firstLine="360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Одним из условий для создания православной среды и духовной жизни в воскресной школе является содержание уроков вероучительного характера и духовно-нравственной направленности.</w:t>
      </w:r>
    </w:p>
    <w:p w:rsidR="00F92BDA" w:rsidRPr="0050531B" w:rsidRDefault="00F92BDA" w:rsidP="0050531B">
      <w:pPr>
        <w:spacing w:after="0" w:line="240" w:lineRule="auto"/>
        <w:ind w:firstLine="360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Главный предмет составляет Закон Божий для выполнения религиозно-нравственной задачи воскресной школы.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ab/>
        <w:t>Церковнославянский язык  -  умножает словарный запас, позволяет прикоснуться к целому пласту возвышенной духовной литературы.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«Упражнение в пении церковном и близком к оному ...ведет к пользе, оно умягчает сердца, но не изнеживает как иные роды пения, возбуждает и питает возвышенные чувствования, а не страсти...», -писал святитель Филарет. 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Жития святых и героев показывают детям живые образы национальной святости и доблести.  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ab/>
        <w:t>Посредством уроков творчества детям открывается богатство национального искусства: литература, поэзия, архитектура, живопись, скульптура, музыка, театр, танец. Особого внимания заслуживает знакомство с шедеврами искусства. Сказки, положенные в основу театральных постановок, учат отличать добро от зла, хранят народную мудрость.</w:t>
      </w:r>
    </w:p>
    <w:p w:rsidR="00F92BDA" w:rsidRPr="0050531B" w:rsidRDefault="00F92BDA" w:rsidP="0050531B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ab/>
        <w:t>Полученные воспитанниками духовные знания реализуются и укрепляются через систему воспитательных мероприятий:</w:t>
      </w:r>
    </w:p>
    <w:p w:rsidR="00F92BDA" w:rsidRPr="0050531B" w:rsidRDefault="00F92BDA" w:rsidP="0050531B">
      <w:pPr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1.Церковные богослужения (поздняя служба на Рождество, Пасху), исполнение послушаний: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-пение на клиросе части песнопений,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-послушание в алтаре(мальчики)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-снятие сгоревших свечей с подсвечников,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-посильная помощь в уборке храма,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-помощь в трапезной.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-уход за цветами</w:t>
      </w:r>
    </w:p>
    <w:p w:rsidR="00F92BDA" w:rsidRPr="00E35528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 xml:space="preserve">2. Общешкольные мероприятия: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-День зна</w:t>
      </w:r>
      <w:r>
        <w:rPr>
          <w:rFonts w:ascii="Times New Roman" w:hAnsi="Times New Roman"/>
          <w:color w:val="0D0D0D"/>
          <w:sz w:val="28"/>
          <w:szCs w:val="28"/>
        </w:rPr>
        <w:t>ний в День церковного Новолетия</w:t>
      </w:r>
      <w:r w:rsidRPr="0050531B">
        <w:rPr>
          <w:rFonts w:ascii="Times New Roman" w:hAnsi="Times New Roman"/>
          <w:color w:val="0D0D0D"/>
          <w:sz w:val="28"/>
          <w:szCs w:val="28"/>
        </w:rPr>
        <w:t>,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-Рождественский и Пасхальный праздники,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-Иоасафовские  и Рождественские чтения,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-благотворительная «Вербная ярмарка»,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-  День православной книги,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-конкурсы поделок и рисунков к Рождеству и Пасхе,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-выездные концертные программы,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-День памяти святых равноапостольных Кирилла и Мефодия.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3. Городские, областные  мероприятия: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-День православной книги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-Олимпиада «Знаток православной культуры»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-Пасхальный фестиваль</w:t>
      </w:r>
    </w:p>
    <w:p w:rsidR="00F92BDA" w:rsidRPr="00E35528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4. Социальное служение: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-посещение немощных прихожан на дому в праздники Рождества и Пасхи,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-концерт для пенсионеров на Рождество 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-благотворительная акция «Белый цветок»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5. Информационная деятельность: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-помощь в распространении информационно-просветительских листов,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-информация о нов</w:t>
      </w:r>
      <w:r>
        <w:rPr>
          <w:rFonts w:ascii="Times New Roman" w:hAnsi="Times New Roman"/>
          <w:color w:val="0D0D0D"/>
          <w:sz w:val="28"/>
          <w:szCs w:val="28"/>
        </w:rPr>
        <w:t>остях жизни храма через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СМИ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6. Творческие конкурсы, фестивали: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- Международный конкурс детского творчества «Красота Божьего мира»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  благотворительный фестиваль «Пасха красная»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-фестиваль Воскресных школ. 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7.Паломничество по святым местам области и России: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Троице-Сергиева лавра, Свято-Троицкий Холковский монастырь, Задонские монастыри, Дивногорский монастырь, Курская Коренная пустынь, храмы города </w:t>
      </w:r>
      <w:r>
        <w:rPr>
          <w:rFonts w:ascii="Times New Roman" w:hAnsi="Times New Roman"/>
          <w:color w:val="0D0D0D"/>
          <w:sz w:val="28"/>
          <w:szCs w:val="28"/>
        </w:rPr>
        <w:t xml:space="preserve">Белгорода </w:t>
      </w:r>
      <w:r w:rsidRPr="0050531B">
        <w:rPr>
          <w:rFonts w:ascii="Times New Roman" w:hAnsi="Times New Roman"/>
          <w:color w:val="0D0D0D"/>
          <w:sz w:val="28"/>
          <w:szCs w:val="28"/>
        </w:rPr>
        <w:t>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Default="00F92BDA" w:rsidP="0050531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  <w:lang w:val="en-US"/>
        </w:rPr>
      </w:pP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  <w:lang w:val="en-US"/>
        </w:rPr>
        <w:t>V</w:t>
      </w:r>
      <w:r w:rsidRPr="0050531B">
        <w:rPr>
          <w:rFonts w:ascii="Times New Roman" w:hAnsi="Times New Roman"/>
          <w:color w:val="0D0D0D"/>
          <w:sz w:val="28"/>
          <w:szCs w:val="28"/>
        </w:rPr>
        <w:t>.ПРОГРАММЫ</w:t>
      </w:r>
    </w:p>
    <w:p w:rsidR="00F92BDA" w:rsidRDefault="00F92BDA" w:rsidP="0050531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ПО ВЕРОУЧИТЕЛЬНЫМ ПРЕДМЕТАМ</w:t>
      </w:r>
      <w:r>
        <w:rPr>
          <w:rFonts w:ascii="Times New Roman" w:hAnsi="Times New Roman"/>
          <w:color w:val="0D0D0D"/>
          <w:sz w:val="28"/>
          <w:szCs w:val="28"/>
        </w:rPr>
        <w:t xml:space="preserve">. </w:t>
      </w:r>
    </w:p>
    <w:p w:rsidR="00F92BDA" w:rsidRDefault="00F92BDA" w:rsidP="0050531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F92BDA" w:rsidRDefault="00F92BDA" w:rsidP="0050531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Вероучительные предметы преподаются в соответствие   учебно-методического комплекта «Вертоград»</w:t>
      </w: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ПРОГРАММЫ</w:t>
      </w: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ПРЕДМЕТАМ ДУХОВНО-НРАВСТВЕННОЙ</w:t>
      </w: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НАПРАВЛЕННОСТИ</w:t>
      </w: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(СМ. ПРИЛОЖЕНИЯ К ПРОГРАММЕ)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VI.</w:t>
      </w:r>
    </w:p>
    <w:p w:rsidR="00F92BDA" w:rsidRPr="0050531B" w:rsidRDefault="00F92BDA" w:rsidP="0050531B">
      <w:pPr>
        <w:spacing w:after="0" w:line="240" w:lineRule="auto"/>
        <w:jc w:val="center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ОСОБЕННОСТИ ОРГАНИЗАЦИИ УЧЕБНО-ВОСПИТАТЕЛЬНОЙ ДЕЯТЕЛЬНОСТИ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Организация образовательного процесса   осуществляется в соответствии с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нормативным документам Отдела религиозного образования и катехизации Русской Православной Церкви «Положением о деятельности воскресных школ (для детей) Русской Православной Церкви в РФ» и регламентируется программой учебно -воспитательной деятельности, программами по предметам, учебным планом и расписанием занятий.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Школьные документы разрабатываются с учетом гигиенических требований к режиму образовательного процесса (Постановление главного государственного санитарного врача от 29.12.2010 No 189 об утверждении СанПиН 2.4.2.2821-10 «Санитарно-эпидемиологические требования к условиям и организации обучения в общеобразовательных учреждениях») и утверждаются настоятелем храма.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Учебный год   начинается не ранее 14сентября, в день церковного Новолетия, а заканчивается в воскресенье перед 24 мая -день памяти святых равноапостольных Кирилла и Мефодия.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Учебный год   начинается и заканчивается богослужением.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Учебный день начинается общей молитвой.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Учебным днем являются   воскресенье, дополнительные занятия осуществляются по расписанию в течение недели .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Занятия проводятся индивидуально и/или по группам.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Учебный процесс организован для трех ступеней: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-дошкольной, включающей подготовительную группу,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-начальной, включающей младшую и среднюю группы,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-основной, включающей старшую группу.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1.Привлечение кадров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Требования к подбору кадров   включают (из Стандарта):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а) воцерковленность;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б) среднее или высшее богословское образование;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в) среднее или высшее гуманитарное образование с правом преподавания;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г) начальное, среднее и высшее профессиональное образование, прошедшие катехизаторские/богословские курсы, организованные при духовных учебных заведениях Русской Православной Церкви.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д) на работу, связанную с дополнительной частью учебно-воспитательного процесса, принимаются лица православного вероисповедования, имеющие необходимую профессионально-педагогическую квалификацию, соответствующую требованиям квалификационных характеристик по должности и полученной специальности, подтвержденную документами об образовании, либо имеющие необходимые навыки для ведения данных занятий 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е) соответствие уровня квалификации квалификационным характеристикам по соответствующей должности, а для педагогических работни</w:t>
      </w:r>
      <w:r>
        <w:rPr>
          <w:rFonts w:ascii="Times New Roman" w:hAnsi="Times New Roman"/>
          <w:color w:val="0D0D0D"/>
          <w:sz w:val="28"/>
          <w:szCs w:val="28"/>
        </w:rPr>
        <w:t>ков -квалификационной категории.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2. Материально-техническое обеспечение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Материально-техническая база  в основном соответствует действующим санитарно-эпидемиологическим правилам и нормам СанПиН 2.4.2.2821-10: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-соблюдение санитарно-гигиенических норм (требования к водоснабжению, канализации, освещению, воздушно-тепловому режиму и т. д.);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-соблюдение санитарно-бытовых условий (наличие оборудованных гардеробов, санузлов, мест личной гигиены и т. д.);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-соблюдение социально-бытовых условий (наличие оборудованного рабочего места, учительской и т.д.);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-требованиям пожарной и электробезопасности ;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-требованиям охраны труда;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-своевременным срокам и необходимым объемам текущего и капитального ремонтов.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Воскресная школа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ра</w:t>
      </w:r>
      <w:r>
        <w:rPr>
          <w:rFonts w:ascii="Times New Roman" w:hAnsi="Times New Roman"/>
          <w:color w:val="0D0D0D"/>
          <w:sz w:val="28"/>
          <w:szCs w:val="28"/>
        </w:rPr>
        <w:t xml:space="preserve">змещена в здании 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храма</w:t>
      </w:r>
      <w:r>
        <w:rPr>
          <w:rFonts w:ascii="Times New Roman" w:hAnsi="Times New Roman"/>
          <w:color w:val="0D0D0D"/>
          <w:sz w:val="28"/>
          <w:szCs w:val="28"/>
        </w:rPr>
        <w:t xml:space="preserve"> Почаевской Иконы Божией Матери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.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На территории имеется зона отдыха для организации подвижных игр и отдыха воспитанников, а также для проведения мероприятий на свежем воздухе.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Предусмотрено помещение (трапезная) для организации горячего питания воспитанников.    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Воспитанники   согласно санитарным нормам обучаются в закрепленном за каждой группой учебном помещении.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В настоящее время в учебном процессе задействованы 2 кабинета.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3.Информационно -образовательная среда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по Стандарту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должна включать в себя совокупность технологических средств (компьютеры, базы данных и др.), информационного взаимодействия, в том числе дистанционное посредством сети Интернет, ИКТ-компетентности </w:t>
      </w:r>
    </w:p>
    <w:p w:rsidR="00F92BDA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участников образовательно-воспитательного процесса, а также наличия служб поддержки применения ИКТ. 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ab/>
      </w:r>
      <w:r w:rsidRPr="0050531B">
        <w:rPr>
          <w:rFonts w:ascii="Times New Roman" w:hAnsi="Times New Roman"/>
          <w:color w:val="0D0D0D"/>
          <w:sz w:val="28"/>
          <w:szCs w:val="28"/>
        </w:rPr>
        <w:t>Для перехода на новые Стандарты   необходимо современное компьютерное оборудование в каждый кабинет, цифровое оборудование (видеокамера, фотоаппарат), интерактивное оборудование (интерактивные доски, таблицы), презентационное оборудование (мультимедиа проекторы, экраны).Таким образом, можно сделать выводы, что материально-техническое оснащение процесса образования и воспитания воскресной группы требует совершенствования.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>Для реализации заявленных программ по предметам в каждом кабинете   имеется телевизор, видеомагнитофон, магнитофон. Компьютером с подключением в сеть Интернета оборудовано</w:t>
      </w:r>
      <w:r>
        <w:rPr>
          <w:rFonts w:ascii="Times New Roman" w:hAnsi="Times New Roman"/>
          <w:color w:val="0D0D0D"/>
          <w:sz w:val="28"/>
          <w:szCs w:val="28"/>
        </w:rPr>
        <w:t xml:space="preserve">  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рабочее место директора ВШ.</w:t>
      </w:r>
    </w:p>
    <w:p w:rsidR="00F92BDA" w:rsidRPr="0050531B" w:rsidRDefault="00F92BDA" w:rsidP="0050531B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92BDA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>4.Учебно-методическое обеспечение</w:t>
      </w:r>
      <w:r>
        <w:rPr>
          <w:rFonts w:ascii="Times New Roman" w:hAnsi="Times New Roman"/>
          <w:b/>
          <w:color w:val="0D0D0D"/>
          <w:sz w:val="28"/>
          <w:szCs w:val="28"/>
        </w:rPr>
        <w:t>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Требования Стандарта к учебно-методическому обеспечению воскресной школы следующие: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обеспечение учебными и учебно-методическими пособиями,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>имеющими гриф ОРОиК РПЦ или Издательского совета РПЦ;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обеспечение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Программы;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наличие библиотеки, укомплектованной книгами вероучительного содержания, книгами Священного Писания, </w:t>
      </w:r>
      <w:r>
        <w:rPr>
          <w:rFonts w:ascii="Times New Roman" w:hAnsi="Times New Roman"/>
          <w:color w:val="0D0D0D"/>
          <w:sz w:val="28"/>
          <w:szCs w:val="28"/>
        </w:rPr>
        <w:t>С</w:t>
      </w:r>
      <w:r w:rsidRPr="0050531B">
        <w:rPr>
          <w:rFonts w:ascii="Times New Roman" w:hAnsi="Times New Roman"/>
          <w:color w:val="0D0D0D"/>
          <w:sz w:val="28"/>
          <w:szCs w:val="28"/>
        </w:rPr>
        <w:t>вятоотеческой литературой, литературой по православной педагогике, научно-популярной и детской православной художественной литературой, словарями и справочниками, библейскими атласами, исторической православной литературой, справочно-библиографической литературой, фондом дополнительной литературы и иной литературы в печатном и электронном виде,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0531B">
        <w:rPr>
          <w:rFonts w:ascii="Times New Roman" w:hAnsi="Times New Roman"/>
          <w:color w:val="0D0D0D"/>
          <w:sz w:val="28"/>
          <w:szCs w:val="28"/>
        </w:rPr>
        <w:t>детской художественной и научно-популярной литературой, справочно-библиографическими и периодическими изданиями, сопровождающими учебно-воспитательный процесс.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50531B">
        <w:rPr>
          <w:rFonts w:ascii="Times New Roman" w:hAnsi="Times New Roman"/>
          <w:b/>
          <w:color w:val="0D0D0D"/>
          <w:sz w:val="28"/>
          <w:szCs w:val="28"/>
        </w:rPr>
        <w:t xml:space="preserve">5. Источники финансирования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В</w:t>
      </w:r>
      <w:r w:rsidRPr="0050531B">
        <w:rPr>
          <w:rFonts w:ascii="Times New Roman" w:hAnsi="Times New Roman"/>
          <w:color w:val="0D0D0D"/>
          <w:sz w:val="28"/>
          <w:szCs w:val="28"/>
        </w:rPr>
        <w:t>оскрес</w:t>
      </w:r>
      <w:r>
        <w:rPr>
          <w:rFonts w:ascii="Times New Roman" w:hAnsi="Times New Roman"/>
          <w:color w:val="0D0D0D"/>
          <w:sz w:val="28"/>
          <w:szCs w:val="28"/>
        </w:rPr>
        <w:t>ная школа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   финанс</w:t>
      </w:r>
      <w:r>
        <w:rPr>
          <w:rFonts w:ascii="Times New Roman" w:hAnsi="Times New Roman"/>
          <w:color w:val="0D0D0D"/>
          <w:sz w:val="28"/>
          <w:szCs w:val="28"/>
        </w:rPr>
        <w:t>ируется приходом  храма Почаевской Иконы Божией Матери</w:t>
      </w:r>
      <w:r w:rsidRPr="0050531B">
        <w:rPr>
          <w:rFonts w:ascii="Times New Roman" w:hAnsi="Times New Roman"/>
          <w:color w:val="0D0D0D"/>
          <w:sz w:val="28"/>
          <w:szCs w:val="28"/>
        </w:rPr>
        <w:t xml:space="preserve">.   </w:t>
      </w:r>
    </w:p>
    <w:p w:rsidR="00F92BDA" w:rsidRPr="0050531B" w:rsidRDefault="00F92BDA" w:rsidP="0050531B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50531B">
        <w:rPr>
          <w:rFonts w:ascii="Times New Roman" w:hAnsi="Times New Roman"/>
          <w:color w:val="0D0D0D"/>
          <w:sz w:val="28"/>
          <w:szCs w:val="28"/>
        </w:rPr>
        <w:t xml:space="preserve">С благословения настоятеля воскресная школа может привлекать благотворительные пожертвования для осуществления деятельности. </w:t>
      </w:r>
    </w:p>
    <w:p w:rsidR="00F92BDA" w:rsidRPr="0050531B" w:rsidRDefault="00F92BDA" w:rsidP="0050531B">
      <w:pPr>
        <w:jc w:val="both"/>
        <w:rPr>
          <w:rFonts w:ascii="Times New Roman" w:hAnsi="Times New Roman"/>
          <w:color w:val="0D0D0D"/>
          <w:sz w:val="28"/>
          <w:szCs w:val="28"/>
        </w:rPr>
      </w:pPr>
    </w:p>
    <w:sectPr w:rsidR="00F92BDA" w:rsidRPr="0050531B" w:rsidSect="003A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6D6"/>
    <w:multiLevelType w:val="hybridMultilevel"/>
    <w:tmpl w:val="2D38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0F91"/>
    <w:multiLevelType w:val="hybridMultilevel"/>
    <w:tmpl w:val="7DC80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72F9"/>
    <w:multiLevelType w:val="hybridMultilevel"/>
    <w:tmpl w:val="F85A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970AF"/>
    <w:multiLevelType w:val="hybridMultilevel"/>
    <w:tmpl w:val="6F02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33F11"/>
    <w:multiLevelType w:val="hybridMultilevel"/>
    <w:tmpl w:val="1FBE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837CA"/>
    <w:multiLevelType w:val="hybridMultilevel"/>
    <w:tmpl w:val="8C10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564B6"/>
    <w:multiLevelType w:val="hybridMultilevel"/>
    <w:tmpl w:val="FAC2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F11AA"/>
    <w:multiLevelType w:val="hybridMultilevel"/>
    <w:tmpl w:val="F528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C5344"/>
    <w:multiLevelType w:val="hybridMultilevel"/>
    <w:tmpl w:val="24A0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E7694"/>
    <w:multiLevelType w:val="hybridMultilevel"/>
    <w:tmpl w:val="D63C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B7E76"/>
    <w:multiLevelType w:val="hybridMultilevel"/>
    <w:tmpl w:val="51A2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26A2E"/>
    <w:multiLevelType w:val="hybridMultilevel"/>
    <w:tmpl w:val="BB0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777F4"/>
    <w:multiLevelType w:val="hybridMultilevel"/>
    <w:tmpl w:val="B978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335C8"/>
    <w:multiLevelType w:val="hybridMultilevel"/>
    <w:tmpl w:val="8A90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379A0"/>
    <w:multiLevelType w:val="hybridMultilevel"/>
    <w:tmpl w:val="A9C8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25A79"/>
    <w:multiLevelType w:val="hybridMultilevel"/>
    <w:tmpl w:val="6AEC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15377"/>
    <w:multiLevelType w:val="hybridMultilevel"/>
    <w:tmpl w:val="C1B8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15807"/>
    <w:multiLevelType w:val="hybridMultilevel"/>
    <w:tmpl w:val="D486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B7FB2"/>
    <w:multiLevelType w:val="hybridMultilevel"/>
    <w:tmpl w:val="0CCA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45CE3"/>
    <w:multiLevelType w:val="hybridMultilevel"/>
    <w:tmpl w:val="5F6E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E1718"/>
    <w:multiLevelType w:val="hybridMultilevel"/>
    <w:tmpl w:val="B680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F3E7B"/>
    <w:multiLevelType w:val="hybridMultilevel"/>
    <w:tmpl w:val="5A224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03454"/>
    <w:multiLevelType w:val="hybridMultilevel"/>
    <w:tmpl w:val="BE429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72872"/>
    <w:multiLevelType w:val="hybridMultilevel"/>
    <w:tmpl w:val="AB9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F4904"/>
    <w:multiLevelType w:val="hybridMultilevel"/>
    <w:tmpl w:val="35161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532BA"/>
    <w:multiLevelType w:val="hybridMultilevel"/>
    <w:tmpl w:val="608C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D2A8A"/>
    <w:multiLevelType w:val="hybridMultilevel"/>
    <w:tmpl w:val="1C24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2445E"/>
    <w:multiLevelType w:val="hybridMultilevel"/>
    <w:tmpl w:val="101A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55242"/>
    <w:multiLevelType w:val="hybridMultilevel"/>
    <w:tmpl w:val="5E1A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32920"/>
    <w:multiLevelType w:val="hybridMultilevel"/>
    <w:tmpl w:val="CAFE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7"/>
  </w:num>
  <w:num w:numId="5">
    <w:abstractNumId w:val="29"/>
  </w:num>
  <w:num w:numId="6">
    <w:abstractNumId w:val="8"/>
  </w:num>
  <w:num w:numId="7">
    <w:abstractNumId w:val="4"/>
  </w:num>
  <w:num w:numId="8">
    <w:abstractNumId w:val="17"/>
  </w:num>
  <w:num w:numId="9">
    <w:abstractNumId w:val="28"/>
  </w:num>
  <w:num w:numId="10">
    <w:abstractNumId w:val="2"/>
  </w:num>
  <w:num w:numId="11">
    <w:abstractNumId w:val="6"/>
  </w:num>
  <w:num w:numId="12">
    <w:abstractNumId w:val="24"/>
  </w:num>
  <w:num w:numId="13">
    <w:abstractNumId w:val="0"/>
  </w:num>
  <w:num w:numId="14">
    <w:abstractNumId w:val="16"/>
  </w:num>
  <w:num w:numId="15">
    <w:abstractNumId w:val="20"/>
  </w:num>
  <w:num w:numId="16">
    <w:abstractNumId w:val="19"/>
  </w:num>
  <w:num w:numId="17">
    <w:abstractNumId w:val="3"/>
  </w:num>
  <w:num w:numId="18">
    <w:abstractNumId w:val="25"/>
  </w:num>
  <w:num w:numId="19">
    <w:abstractNumId w:val="12"/>
  </w:num>
  <w:num w:numId="20">
    <w:abstractNumId w:val="26"/>
  </w:num>
  <w:num w:numId="21">
    <w:abstractNumId w:val="14"/>
  </w:num>
  <w:num w:numId="22">
    <w:abstractNumId w:val="10"/>
  </w:num>
  <w:num w:numId="23">
    <w:abstractNumId w:val="9"/>
  </w:num>
  <w:num w:numId="24">
    <w:abstractNumId w:val="1"/>
  </w:num>
  <w:num w:numId="25">
    <w:abstractNumId w:val="15"/>
  </w:num>
  <w:num w:numId="26">
    <w:abstractNumId w:val="13"/>
  </w:num>
  <w:num w:numId="27">
    <w:abstractNumId w:val="5"/>
  </w:num>
  <w:num w:numId="28">
    <w:abstractNumId w:val="23"/>
  </w:num>
  <w:num w:numId="29">
    <w:abstractNumId w:val="21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31B"/>
    <w:rsid w:val="00001C45"/>
    <w:rsid w:val="000027C9"/>
    <w:rsid w:val="00002A7B"/>
    <w:rsid w:val="00003C38"/>
    <w:rsid w:val="00003D92"/>
    <w:rsid w:val="000053DA"/>
    <w:rsid w:val="000059C0"/>
    <w:rsid w:val="0000614C"/>
    <w:rsid w:val="00006320"/>
    <w:rsid w:val="00006C7E"/>
    <w:rsid w:val="00006F69"/>
    <w:rsid w:val="000071C7"/>
    <w:rsid w:val="000073CD"/>
    <w:rsid w:val="0000756F"/>
    <w:rsid w:val="00010733"/>
    <w:rsid w:val="00010AF9"/>
    <w:rsid w:val="0001132D"/>
    <w:rsid w:val="0001163C"/>
    <w:rsid w:val="000118DA"/>
    <w:rsid w:val="00011BD4"/>
    <w:rsid w:val="00011E0D"/>
    <w:rsid w:val="000139E1"/>
    <w:rsid w:val="0001454F"/>
    <w:rsid w:val="00014E83"/>
    <w:rsid w:val="000150D6"/>
    <w:rsid w:val="00015AEE"/>
    <w:rsid w:val="00016964"/>
    <w:rsid w:val="00016D6B"/>
    <w:rsid w:val="00017079"/>
    <w:rsid w:val="00017406"/>
    <w:rsid w:val="00017F2B"/>
    <w:rsid w:val="000202A2"/>
    <w:rsid w:val="000208E0"/>
    <w:rsid w:val="00022ECC"/>
    <w:rsid w:val="00022FC3"/>
    <w:rsid w:val="0002352B"/>
    <w:rsid w:val="000238D0"/>
    <w:rsid w:val="00023ADC"/>
    <w:rsid w:val="0002427A"/>
    <w:rsid w:val="000247DE"/>
    <w:rsid w:val="00024EAB"/>
    <w:rsid w:val="00025EE8"/>
    <w:rsid w:val="00025FA7"/>
    <w:rsid w:val="00030A6B"/>
    <w:rsid w:val="00031182"/>
    <w:rsid w:val="000311ED"/>
    <w:rsid w:val="0003175E"/>
    <w:rsid w:val="000319B6"/>
    <w:rsid w:val="00031C42"/>
    <w:rsid w:val="00031C5C"/>
    <w:rsid w:val="00031D6C"/>
    <w:rsid w:val="00032378"/>
    <w:rsid w:val="0003261B"/>
    <w:rsid w:val="00032F4F"/>
    <w:rsid w:val="00033047"/>
    <w:rsid w:val="0003342C"/>
    <w:rsid w:val="000337BF"/>
    <w:rsid w:val="00033CE8"/>
    <w:rsid w:val="000348C7"/>
    <w:rsid w:val="00034B22"/>
    <w:rsid w:val="00035882"/>
    <w:rsid w:val="00035E51"/>
    <w:rsid w:val="00036863"/>
    <w:rsid w:val="000372DA"/>
    <w:rsid w:val="00037963"/>
    <w:rsid w:val="00040771"/>
    <w:rsid w:val="000409CF"/>
    <w:rsid w:val="00040A73"/>
    <w:rsid w:val="00042028"/>
    <w:rsid w:val="00043109"/>
    <w:rsid w:val="00043D0F"/>
    <w:rsid w:val="00044A39"/>
    <w:rsid w:val="00045356"/>
    <w:rsid w:val="0004571B"/>
    <w:rsid w:val="00045CB8"/>
    <w:rsid w:val="00046B9F"/>
    <w:rsid w:val="000501D6"/>
    <w:rsid w:val="00050E0F"/>
    <w:rsid w:val="00050FE9"/>
    <w:rsid w:val="00051031"/>
    <w:rsid w:val="00051E8E"/>
    <w:rsid w:val="00052183"/>
    <w:rsid w:val="00052280"/>
    <w:rsid w:val="000525BD"/>
    <w:rsid w:val="00052D73"/>
    <w:rsid w:val="0005356E"/>
    <w:rsid w:val="00054038"/>
    <w:rsid w:val="00054562"/>
    <w:rsid w:val="000571DB"/>
    <w:rsid w:val="00057D52"/>
    <w:rsid w:val="00060017"/>
    <w:rsid w:val="0006133C"/>
    <w:rsid w:val="00061920"/>
    <w:rsid w:val="000647A3"/>
    <w:rsid w:val="000657B2"/>
    <w:rsid w:val="0006616C"/>
    <w:rsid w:val="000663BA"/>
    <w:rsid w:val="0006762B"/>
    <w:rsid w:val="000704DA"/>
    <w:rsid w:val="000708AE"/>
    <w:rsid w:val="0007140C"/>
    <w:rsid w:val="00071596"/>
    <w:rsid w:val="000726BE"/>
    <w:rsid w:val="000728CC"/>
    <w:rsid w:val="00074113"/>
    <w:rsid w:val="0007427B"/>
    <w:rsid w:val="000754AE"/>
    <w:rsid w:val="000758CC"/>
    <w:rsid w:val="00076775"/>
    <w:rsid w:val="00076FCC"/>
    <w:rsid w:val="00080792"/>
    <w:rsid w:val="000820F0"/>
    <w:rsid w:val="000821A8"/>
    <w:rsid w:val="00082604"/>
    <w:rsid w:val="00082AAB"/>
    <w:rsid w:val="00082E7E"/>
    <w:rsid w:val="000830A1"/>
    <w:rsid w:val="0008379B"/>
    <w:rsid w:val="00083815"/>
    <w:rsid w:val="000845C5"/>
    <w:rsid w:val="00084628"/>
    <w:rsid w:val="00085C51"/>
    <w:rsid w:val="00085EB8"/>
    <w:rsid w:val="00087268"/>
    <w:rsid w:val="0009151B"/>
    <w:rsid w:val="0009204F"/>
    <w:rsid w:val="000921E4"/>
    <w:rsid w:val="00092393"/>
    <w:rsid w:val="00092AD8"/>
    <w:rsid w:val="00092C0B"/>
    <w:rsid w:val="00093733"/>
    <w:rsid w:val="000939CB"/>
    <w:rsid w:val="00094F4E"/>
    <w:rsid w:val="00095994"/>
    <w:rsid w:val="000972E3"/>
    <w:rsid w:val="00097535"/>
    <w:rsid w:val="00097BFF"/>
    <w:rsid w:val="000A000A"/>
    <w:rsid w:val="000A00FC"/>
    <w:rsid w:val="000A093E"/>
    <w:rsid w:val="000A0AE8"/>
    <w:rsid w:val="000A2396"/>
    <w:rsid w:val="000A25E1"/>
    <w:rsid w:val="000A328A"/>
    <w:rsid w:val="000A3BC1"/>
    <w:rsid w:val="000A5322"/>
    <w:rsid w:val="000A5473"/>
    <w:rsid w:val="000A7920"/>
    <w:rsid w:val="000A7E1A"/>
    <w:rsid w:val="000B0F60"/>
    <w:rsid w:val="000B11E9"/>
    <w:rsid w:val="000B2D10"/>
    <w:rsid w:val="000B2F00"/>
    <w:rsid w:val="000B2F0B"/>
    <w:rsid w:val="000B3191"/>
    <w:rsid w:val="000B3364"/>
    <w:rsid w:val="000B3CB4"/>
    <w:rsid w:val="000B3FB2"/>
    <w:rsid w:val="000B5997"/>
    <w:rsid w:val="000B6336"/>
    <w:rsid w:val="000B66EB"/>
    <w:rsid w:val="000B68DE"/>
    <w:rsid w:val="000C0A4B"/>
    <w:rsid w:val="000C18C3"/>
    <w:rsid w:val="000C1A4C"/>
    <w:rsid w:val="000C2FEF"/>
    <w:rsid w:val="000C3298"/>
    <w:rsid w:val="000C35BA"/>
    <w:rsid w:val="000C3FA6"/>
    <w:rsid w:val="000C50FC"/>
    <w:rsid w:val="000C551D"/>
    <w:rsid w:val="000C5AF5"/>
    <w:rsid w:val="000C5F0B"/>
    <w:rsid w:val="000C7CA0"/>
    <w:rsid w:val="000C7E29"/>
    <w:rsid w:val="000D11B1"/>
    <w:rsid w:val="000D1390"/>
    <w:rsid w:val="000D2599"/>
    <w:rsid w:val="000D299E"/>
    <w:rsid w:val="000D370D"/>
    <w:rsid w:val="000D5C06"/>
    <w:rsid w:val="000D5EA4"/>
    <w:rsid w:val="000D65E8"/>
    <w:rsid w:val="000D7470"/>
    <w:rsid w:val="000D76DE"/>
    <w:rsid w:val="000D7F84"/>
    <w:rsid w:val="000E007E"/>
    <w:rsid w:val="000E136B"/>
    <w:rsid w:val="000E200C"/>
    <w:rsid w:val="000E3F6C"/>
    <w:rsid w:val="000E42E2"/>
    <w:rsid w:val="000E4852"/>
    <w:rsid w:val="000E4E8B"/>
    <w:rsid w:val="000E5344"/>
    <w:rsid w:val="000E62F8"/>
    <w:rsid w:val="000E6BF9"/>
    <w:rsid w:val="000E6C70"/>
    <w:rsid w:val="000F00D4"/>
    <w:rsid w:val="000F0983"/>
    <w:rsid w:val="000F125F"/>
    <w:rsid w:val="000F1A7E"/>
    <w:rsid w:val="000F21A3"/>
    <w:rsid w:val="000F2472"/>
    <w:rsid w:val="000F2CBA"/>
    <w:rsid w:val="000F3C35"/>
    <w:rsid w:val="000F3C54"/>
    <w:rsid w:val="000F3CAA"/>
    <w:rsid w:val="000F4091"/>
    <w:rsid w:val="000F43AE"/>
    <w:rsid w:val="000F5A02"/>
    <w:rsid w:val="000F5EB5"/>
    <w:rsid w:val="000F6F63"/>
    <w:rsid w:val="000F6FC4"/>
    <w:rsid w:val="000F703C"/>
    <w:rsid w:val="000F7F41"/>
    <w:rsid w:val="001002F3"/>
    <w:rsid w:val="0010036E"/>
    <w:rsid w:val="0010371E"/>
    <w:rsid w:val="00104EC6"/>
    <w:rsid w:val="00105063"/>
    <w:rsid w:val="001050D9"/>
    <w:rsid w:val="00105651"/>
    <w:rsid w:val="00106E12"/>
    <w:rsid w:val="001073E6"/>
    <w:rsid w:val="0010790A"/>
    <w:rsid w:val="00107EEE"/>
    <w:rsid w:val="0011054C"/>
    <w:rsid w:val="0011128A"/>
    <w:rsid w:val="00111357"/>
    <w:rsid w:val="00111B46"/>
    <w:rsid w:val="00112641"/>
    <w:rsid w:val="00112929"/>
    <w:rsid w:val="00112C82"/>
    <w:rsid w:val="00112CD7"/>
    <w:rsid w:val="00112FDF"/>
    <w:rsid w:val="00113495"/>
    <w:rsid w:val="00113A35"/>
    <w:rsid w:val="00113BDD"/>
    <w:rsid w:val="0011416A"/>
    <w:rsid w:val="00115084"/>
    <w:rsid w:val="00115716"/>
    <w:rsid w:val="00115B13"/>
    <w:rsid w:val="00115EB5"/>
    <w:rsid w:val="00116F80"/>
    <w:rsid w:val="001200E9"/>
    <w:rsid w:val="001208EF"/>
    <w:rsid w:val="0012173C"/>
    <w:rsid w:val="00122909"/>
    <w:rsid w:val="00123198"/>
    <w:rsid w:val="0012330D"/>
    <w:rsid w:val="00123CD6"/>
    <w:rsid w:val="00125AA3"/>
    <w:rsid w:val="00126880"/>
    <w:rsid w:val="00130259"/>
    <w:rsid w:val="001319A5"/>
    <w:rsid w:val="00133592"/>
    <w:rsid w:val="0013405D"/>
    <w:rsid w:val="001348F8"/>
    <w:rsid w:val="00134D6F"/>
    <w:rsid w:val="001365DA"/>
    <w:rsid w:val="001373FA"/>
    <w:rsid w:val="00137675"/>
    <w:rsid w:val="00137A4B"/>
    <w:rsid w:val="00140C91"/>
    <w:rsid w:val="00142591"/>
    <w:rsid w:val="00142854"/>
    <w:rsid w:val="00143101"/>
    <w:rsid w:val="00146340"/>
    <w:rsid w:val="00147A0C"/>
    <w:rsid w:val="00150489"/>
    <w:rsid w:val="00151B4B"/>
    <w:rsid w:val="00151CED"/>
    <w:rsid w:val="00151E12"/>
    <w:rsid w:val="00152BF3"/>
    <w:rsid w:val="00153932"/>
    <w:rsid w:val="001544DA"/>
    <w:rsid w:val="001548BF"/>
    <w:rsid w:val="00155153"/>
    <w:rsid w:val="0015567E"/>
    <w:rsid w:val="00156881"/>
    <w:rsid w:val="001574C8"/>
    <w:rsid w:val="00157A83"/>
    <w:rsid w:val="00157CA6"/>
    <w:rsid w:val="00157D2C"/>
    <w:rsid w:val="00157EB5"/>
    <w:rsid w:val="0016017C"/>
    <w:rsid w:val="001602D4"/>
    <w:rsid w:val="00160383"/>
    <w:rsid w:val="001606D3"/>
    <w:rsid w:val="0016186C"/>
    <w:rsid w:val="00161E7A"/>
    <w:rsid w:val="001636AC"/>
    <w:rsid w:val="00166007"/>
    <w:rsid w:val="00167540"/>
    <w:rsid w:val="0016768F"/>
    <w:rsid w:val="001677D4"/>
    <w:rsid w:val="00167BA4"/>
    <w:rsid w:val="00170624"/>
    <w:rsid w:val="001715AA"/>
    <w:rsid w:val="00172292"/>
    <w:rsid w:val="001725A4"/>
    <w:rsid w:val="001725F4"/>
    <w:rsid w:val="001729E3"/>
    <w:rsid w:val="00172C6E"/>
    <w:rsid w:val="00172D42"/>
    <w:rsid w:val="00173A19"/>
    <w:rsid w:val="00174086"/>
    <w:rsid w:val="0017426F"/>
    <w:rsid w:val="001756C4"/>
    <w:rsid w:val="00176F78"/>
    <w:rsid w:val="001779C4"/>
    <w:rsid w:val="001807CB"/>
    <w:rsid w:val="00181DEA"/>
    <w:rsid w:val="00182120"/>
    <w:rsid w:val="00182B6A"/>
    <w:rsid w:val="0018691F"/>
    <w:rsid w:val="00186983"/>
    <w:rsid w:val="001874E9"/>
    <w:rsid w:val="00190157"/>
    <w:rsid w:val="001907CE"/>
    <w:rsid w:val="00190D20"/>
    <w:rsid w:val="00190F0B"/>
    <w:rsid w:val="001911C9"/>
    <w:rsid w:val="0019180A"/>
    <w:rsid w:val="00191A0D"/>
    <w:rsid w:val="00193C81"/>
    <w:rsid w:val="0019453C"/>
    <w:rsid w:val="001975BA"/>
    <w:rsid w:val="001A028B"/>
    <w:rsid w:val="001A0299"/>
    <w:rsid w:val="001A075D"/>
    <w:rsid w:val="001A08A1"/>
    <w:rsid w:val="001A0A60"/>
    <w:rsid w:val="001A11AF"/>
    <w:rsid w:val="001A13EB"/>
    <w:rsid w:val="001A1BFF"/>
    <w:rsid w:val="001A1C2A"/>
    <w:rsid w:val="001A20BB"/>
    <w:rsid w:val="001A23A6"/>
    <w:rsid w:val="001A2E78"/>
    <w:rsid w:val="001A4467"/>
    <w:rsid w:val="001A46C7"/>
    <w:rsid w:val="001A4E16"/>
    <w:rsid w:val="001A6018"/>
    <w:rsid w:val="001A6706"/>
    <w:rsid w:val="001A70FD"/>
    <w:rsid w:val="001A72EF"/>
    <w:rsid w:val="001A7D3D"/>
    <w:rsid w:val="001A7EEC"/>
    <w:rsid w:val="001B0915"/>
    <w:rsid w:val="001B0977"/>
    <w:rsid w:val="001B0DE7"/>
    <w:rsid w:val="001B20F1"/>
    <w:rsid w:val="001B2A87"/>
    <w:rsid w:val="001B320C"/>
    <w:rsid w:val="001B4081"/>
    <w:rsid w:val="001B6071"/>
    <w:rsid w:val="001B744B"/>
    <w:rsid w:val="001C110E"/>
    <w:rsid w:val="001C1A88"/>
    <w:rsid w:val="001C202D"/>
    <w:rsid w:val="001C2894"/>
    <w:rsid w:val="001C3845"/>
    <w:rsid w:val="001C3882"/>
    <w:rsid w:val="001C3A7E"/>
    <w:rsid w:val="001C4D51"/>
    <w:rsid w:val="001C62DB"/>
    <w:rsid w:val="001C6987"/>
    <w:rsid w:val="001C6F71"/>
    <w:rsid w:val="001C6F77"/>
    <w:rsid w:val="001C712C"/>
    <w:rsid w:val="001C7D75"/>
    <w:rsid w:val="001D0A7C"/>
    <w:rsid w:val="001D12C5"/>
    <w:rsid w:val="001D209F"/>
    <w:rsid w:val="001D34BE"/>
    <w:rsid w:val="001D3AF0"/>
    <w:rsid w:val="001D4EE1"/>
    <w:rsid w:val="001D6B54"/>
    <w:rsid w:val="001D72C1"/>
    <w:rsid w:val="001D73F2"/>
    <w:rsid w:val="001D7752"/>
    <w:rsid w:val="001D7B3D"/>
    <w:rsid w:val="001D7CA2"/>
    <w:rsid w:val="001E0737"/>
    <w:rsid w:val="001E0B50"/>
    <w:rsid w:val="001E10BC"/>
    <w:rsid w:val="001E159D"/>
    <w:rsid w:val="001E2CBF"/>
    <w:rsid w:val="001E4B16"/>
    <w:rsid w:val="001E4B74"/>
    <w:rsid w:val="001E4C9B"/>
    <w:rsid w:val="001E4D0B"/>
    <w:rsid w:val="001E58E8"/>
    <w:rsid w:val="001E58FF"/>
    <w:rsid w:val="001E68B7"/>
    <w:rsid w:val="001E77DD"/>
    <w:rsid w:val="001E7E63"/>
    <w:rsid w:val="001F0024"/>
    <w:rsid w:val="001F0733"/>
    <w:rsid w:val="001F116C"/>
    <w:rsid w:val="001F14AF"/>
    <w:rsid w:val="001F315C"/>
    <w:rsid w:val="001F3B2C"/>
    <w:rsid w:val="001F3B61"/>
    <w:rsid w:val="001F42A0"/>
    <w:rsid w:val="001F43ED"/>
    <w:rsid w:val="001F56EB"/>
    <w:rsid w:val="001F59D8"/>
    <w:rsid w:val="001F6083"/>
    <w:rsid w:val="001F67DF"/>
    <w:rsid w:val="001F7BA8"/>
    <w:rsid w:val="00200CE1"/>
    <w:rsid w:val="00201311"/>
    <w:rsid w:val="00201F53"/>
    <w:rsid w:val="0020235E"/>
    <w:rsid w:val="00202D7C"/>
    <w:rsid w:val="00203B47"/>
    <w:rsid w:val="002047F7"/>
    <w:rsid w:val="002052DD"/>
    <w:rsid w:val="002063BD"/>
    <w:rsid w:val="00206765"/>
    <w:rsid w:val="0021026B"/>
    <w:rsid w:val="002117F1"/>
    <w:rsid w:val="002121DB"/>
    <w:rsid w:val="00214EAE"/>
    <w:rsid w:val="0021535C"/>
    <w:rsid w:val="00215661"/>
    <w:rsid w:val="002167F9"/>
    <w:rsid w:val="00216CF0"/>
    <w:rsid w:val="002176EF"/>
    <w:rsid w:val="00217B9B"/>
    <w:rsid w:val="00217E42"/>
    <w:rsid w:val="00220076"/>
    <w:rsid w:val="002216D0"/>
    <w:rsid w:val="00221F96"/>
    <w:rsid w:val="00222597"/>
    <w:rsid w:val="002228A5"/>
    <w:rsid w:val="00222C61"/>
    <w:rsid w:val="00223040"/>
    <w:rsid w:val="00223535"/>
    <w:rsid w:val="002258B4"/>
    <w:rsid w:val="00225DCE"/>
    <w:rsid w:val="0022613A"/>
    <w:rsid w:val="00226CA6"/>
    <w:rsid w:val="002271C2"/>
    <w:rsid w:val="00227CDF"/>
    <w:rsid w:val="002305F7"/>
    <w:rsid w:val="00230909"/>
    <w:rsid w:val="00230E06"/>
    <w:rsid w:val="00231285"/>
    <w:rsid w:val="00231D89"/>
    <w:rsid w:val="0023201B"/>
    <w:rsid w:val="00232E74"/>
    <w:rsid w:val="00233579"/>
    <w:rsid w:val="00233D22"/>
    <w:rsid w:val="00236270"/>
    <w:rsid w:val="0023685B"/>
    <w:rsid w:val="00236E79"/>
    <w:rsid w:val="0023713F"/>
    <w:rsid w:val="00242571"/>
    <w:rsid w:val="002426E4"/>
    <w:rsid w:val="00243B29"/>
    <w:rsid w:val="00243B65"/>
    <w:rsid w:val="00243DFF"/>
    <w:rsid w:val="00243FBA"/>
    <w:rsid w:val="002445FA"/>
    <w:rsid w:val="00244EB6"/>
    <w:rsid w:val="002453F9"/>
    <w:rsid w:val="00245C86"/>
    <w:rsid w:val="002462C9"/>
    <w:rsid w:val="002468BB"/>
    <w:rsid w:val="00246BBF"/>
    <w:rsid w:val="002517E6"/>
    <w:rsid w:val="00251F2B"/>
    <w:rsid w:val="00252427"/>
    <w:rsid w:val="002529BF"/>
    <w:rsid w:val="00252ADA"/>
    <w:rsid w:val="0025350D"/>
    <w:rsid w:val="0025353E"/>
    <w:rsid w:val="00253A3F"/>
    <w:rsid w:val="00253F25"/>
    <w:rsid w:val="0025415A"/>
    <w:rsid w:val="002543F5"/>
    <w:rsid w:val="0025484F"/>
    <w:rsid w:val="002549C2"/>
    <w:rsid w:val="00254B57"/>
    <w:rsid w:val="002574B2"/>
    <w:rsid w:val="002603C0"/>
    <w:rsid w:val="00260886"/>
    <w:rsid w:val="0026190A"/>
    <w:rsid w:val="00261D15"/>
    <w:rsid w:val="002620D9"/>
    <w:rsid w:val="002623F9"/>
    <w:rsid w:val="00262A72"/>
    <w:rsid w:val="00262B20"/>
    <w:rsid w:val="0026318E"/>
    <w:rsid w:val="00263C36"/>
    <w:rsid w:val="00263D4D"/>
    <w:rsid w:val="002653E2"/>
    <w:rsid w:val="002654F3"/>
    <w:rsid w:val="002674D9"/>
    <w:rsid w:val="00267D47"/>
    <w:rsid w:val="00270123"/>
    <w:rsid w:val="00270F15"/>
    <w:rsid w:val="0027127E"/>
    <w:rsid w:val="0027434D"/>
    <w:rsid w:val="00274EDF"/>
    <w:rsid w:val="002771F9"/>
    <w:rsid w:val="002773EC"/>
    <w:rsid w:val="00277AE0"/>
    <w:rsid w:val="002800A3"/>
    <w:rsid w:val="00280292"/>
    <w:rsid w:val="00280A18"/>
    <w:rsid w:val="00281038"/>
    <w:rsid w:val="002816F2"/>
    <w:rsid w:val="002817D8"/>
    <w:rsid w:val="00281E74"/>
    <w:rsid w:val="00281EE1"/>
    <w:rsid w:val="00282C8A"/>
    <w:rsid w:val="00282CEA"/>
    <w:rsid w:val="00283020"/>
    <w:rsid w:val="00283740"/>
    <w:rsid w:val="00283C1A"/>
    <w:rsid w:val="00284154"/>
    <w:rsid w:val="00284866"/>
    <w:rsid w:val="00284A5D"/>
    <w:rsid w:val="00284B69"/>
    <w:rsid w:val="0028564C"/>
    <w:rsid w:val="00285A74"/>
    <w:rsid w:val="00285B59"/>
    <w:rsid w:val="00290093"/>
    <w:rsid w:val="0029082B"/>
    <w:rsid w:val="0029180D"/>
    <w:rsid w:val="00291ECA"/>
    <w:rsid w:val="00293874"/>
    <w:rsid w:val="00293D7B"/>
    <w:rsid w:val="00293E7E"/>
    <w:rsid w:val="00294FC3"/>
    <w:rsid w:val="00295977"/>
    <w:rsid w:val="00296592"/>
    <w:rsid w:val="002969EB"/>
    <w:rsid w:val="00296DB4"/>
    <w:rsid w:val="0029765C"/>
    <w:rsid w:val="00297F16"/>
    <w:rsid w:val="002A0292"/>
    <w:rsid w:val="002A1201"/>
    <w:rsid w:val="002A2436"/>
    <w:rsid w:val="002A2D3C"/>
    <w:rsid w:val="002A42F0"/>
    <w:rsid w:val="002A4BFA"/>
    <w:rsid w:val="002A5CB0"/>
    <w:rsid w:val="002A67F3"/>
    <w:rsid w:val="002A72D8"/>
    <w:rsid w:val="002A74F0"/>
    <w:rsid w:val="002A7C2C"/>
    <w:rsid w:val="002B035C"/>
    <w:rsid w:val="002B0F9E"/>
    <w:rsid w:val="002B1B30"/>
    <w:rsid w:val="002B34BF"/>
    <w:rsid w:val="002B34FC"/>
    <w:rsid w:val="002B3CC9"/>
    <w:rsid w:val="002B4563"/>
    <w:rsid w:val="002B5353"/>
    <w:rsid w:val="002B54DF"/>
    <w:rsid w:val="002B5568"/>
    <w:rsid w:val="002B5FE4"/>
    <w:rsid w:val="002B6A14"/>
    <w:rsid w:val="002B6E4B"/>
    <w:rsid w:val="002B6F7A"/>
    <w:rsid w:val="002C0A0C"/>
    <w:rsid w:val="002C1108"/>
    <w:rsid w:val="002C200E"/>
    <w:rsid w:val="002C26A1"/>
    <w:rsid w:val="002C27C8"/>
    <w:rsid w:val="002C4281"/>
    <w:rsid w:val="002C5A84"/>
    <w:rsid w:val="002C6F18"/>
    <w:rsid w:val="002C780A"/>
    <w:rsid w:val="002D0098"/>
    <w:rsid w:val="002D0A28"/>
    <w:rsid w:val="002D1C05"/>
    <w:rsid w:val="002D1DD8"/>
    <w:rsid w:val="002D2573"/>
    <w:rsid w:val="002D2E73"/>
    <w:rsid w:val="002D3AB1"/>
    <w:rsid w:val="002D5127"/>
    <w:rsid w:val="002D525B"/>
    <w:rsid w:val="002D6AA4"/>
    <w:rsid w:val="002D70D2"/>
    <w:rsid w:val="002D7B1F"/>
    <w:rsid w:val="002E0BD8"/>
    <w:rsid w:val="002E1CCC"/>
    <w:rsid w:val="002E2629"/>
    <w:rsid w:val="002E2B04"/>
    <w:rsid w:val="002E371F"/>
    <w:rsid w:val="002E37A8"/>
    <w:rsid w:val="002E4FBA"/>
    <w:rsid w:val="002E5819"/>
    <w:rsid w:val="002E6EE4"/>
    <w:rsid w:val="002E7277"/>
    <w:rsid w:val="002F046E"/>
    <w:rsid w:val="002F0BB2"/>
    <w:rsid w:val="002F0C29"/>
    <w:rsid w:val="002F43E9"/>
    <w:rsid w:val="002F44A8"/>
    <w:rsid w:val="002F4B56"/>
    <w:rsid w:val="002F4D89"/>
    <w:rsid w:val="002F5339"/>
    <w:rsid w:val="002F6CA3"/>
    <w:rsid w:val="002F6F94"/>
    <w:rsid w:val="002F7DE8"/>
    <w:rsid w:val="00300051"/>
    <w:rsid w:val="00300117"/>
    <w:rsid w:val="003002E6"/>
    <w:rsid w:val="00301782"/>
    <w:rsid w:val="003022D7"/>
    <w:rsid w:val="00302E82"/>
    <w:rsid w:val="00304562"/>
    <w:rsid w:val="00304891"/>
    <w:rsid w:val="00304BED"/>
    <w:rsid w:val="00305A15"/>
    <w:rsid w:val="00306C5F"/>
    <w:rsid w:val="00306D33"/>
    <w:rsid w:val="00307CD0"/>
    <w:rsid w:val="00310EAF"/>
    <w:rsid w:val="00311578"/>
    <w:rsid w:val="00312D4C"/>
    <w:rsid w:val="0031343D"/>
    <w:rsid w:val="003138FF"/>
    <w:rsid w:val="0031440C"/>
    <w:rsid w:val="003144BB"/>
    <w:rsid w:val="003144C5"/>
    <w:rsid w:val="00314CEE"/>
    <w:rsid w:val="00317DB5"/>
    <w:rsid w:val="003203FE"/>
    <w:rsid w:val="0032113B"/>
    <w:rsid w:val="0032202E"/>
    <w:rsid w:val="00322BD5"/>
    <w:rsid w:val="00323E7D"/>
    <w:rsid w:val="003249F0"/>
    <w:rsid w:val="00324AAA"/>
    <w:rsid w:val="00325169"/>
    <w:rsid w:val="003254BD"/>
    <w:rsid w:val="003260D9"/>
    <w:rsid w:val="00326812"/>
    <w:rsid w:val="00326BB4"/>
    <w:rsid w:val="00327829"/>
    <w:rsid w:val="00330319"/>
    <w:rsid w:val="003328D9"/>
    <w:rsid w:val="0033409F"/>
    <w:rsid w:val="003342AD"/>
    <w:rsid w:val="003345BE"/>
    <w:rsid w:val="0033472E"/>
    <w:rsid w:val="003355A3"/>
    <w:rsid w:val="00335E56"/>
    <w:rsid w:val="00337018"/>
    <w:rsid w:val="003372DD"/>
    <w:rsid w:val="003400C9"/>
    <w:rsid w:val="00340174"/>
    <w:rsid w:val="00340976"/>
    <w:rsid w:val="003409F0"/>
    <w:rsid w:val="00341FC6"/>
    <w:rsid w:val="00343A5A"/>
    <w:rsid w:val="00344905"/>
    <w:rsid w:val="0034560A"/>
    <w:rsid w:val="00345E1A"/>
    <w:rsid w:val="003473E5"/>
    <w:rsid w:val="00350A54"/>
    <w:rsid w:val="003510B7"/>
    <w:rsid w:val="003518CA"/>
    <w:rsid w:val="0035266A"/>
    <w:rsid w:val="00352AE3"/>
    <w:rsid w:val="00352C41"/>
    <w:rsid w:val="00352D42"/>
    <w:rsid w:val="00353195"/>
    <w:rsid w:val="003531B5"/>
    <w:rsid w:val="00353BB6"/>
    <w:rsid w:val="00353F10"/>
    <w:rsid w:val="003543D4"/>
    <w:rsid w:val="003549A8"/>
    <w:rsid w:val="00354ACA"/>
    <w:rsid w:val="00354AD7"/>
    <w:rsid w:val="00354BBF"/>
    <w:rsid w:val="003551FB"/>
    <w:rsid w:val="003564C8"/>
    <w:rsid w:val="00356F2C"/>
    <w:rsid w:val="00360205"/>
    <w:rsid w:val="003608F5"/>
    <w:rsid w:val="00360B91"/>
    <w:rsid w:val="003611F5"/>
    <w:rsid w:val="003612BF"/>
    <w:rsid w:val="00362EA0"/>
    <w:rsid w:val="0036325D"/>
    <w:rsid w:val="003636A6"/>
    <w:rsid w:val="00364245"/>
    <w:rsid w:val="003652A0"/>
    <w:rsid w:val="0036591C"/>
    <w:rsid w:val="00366D95"/>
    <w:rsid w:val="003672E7"/>
    <w:rsid w:val="0036744D"/>
    <w:rsid w:val="003676AA"/>
    <w:rsid w:val="0037072E"/>
    <w:rsid w:val="0037076E"/>
    <w:rsid w:val="003711A3"/>
    <w:rsid w:val="00371503"/>
    <w:rsid w:val="00372147"/>
    <w:rsid w:val="00372606"/>
    <w:rsid w:val="003739A1"/>
    <w:rsid w:val="00374841"/>
    <w:rsid w:val="003757CE"/>
    <w:rsid w:val="0037586E"/>
    <w:rsid w:val="00375EC8"/>
    <w:rsid w:val="003778F2"/>
    <w:rsid w:val="003810EB"/>
    <w:rsid w:val="003816DA"/>
    <w:rsid w:val="003840AD"/>
    <w:rsid w:val="003840B2"/>
    <w:rsid w:val="003842AB"/>
    <w:rsid w:val="00385D88"/>
    <w:rsid w:val="00385E13"/>
    <w:rsid w:val="00386450"/>
    <w:rsid w:val="003866FD"/>
    <w:rsid w:val="00387445"/>
    <w:rsid w:val="00387A22"/>
    <w:rsid w:val="00390201"/>
    <w:rsid w:val="00390B98"/>
    <w:rsid w:val="00390BA0"/>
    <w:rsid w:val="0039148F"/>
    <w:rsid w:val="00392AF1"/>
    <w:rsid w:val="00393CAE"/>
    <w:rsid w:val="0039401A"/>
    <w:rsid w:val="00394087"/>
    <w:rsid w:val="00395511"/>
    <w:rsid w:val="00397E2E"/>
    <w:rsid w:val="00397F89"/>
    <w:rsid w:val="003A0C4E"/>
    <w:rsid w:val="003A1F97"/>
    <w:rsid w:val="003A25FB"/>
    <w:rsid w:val="003A2EF5"/>
    <w:rsid w:val="003A3A81"/>
    <w:rsid w:val="003A4401"/>
    <w:rsid w:val="003A4FB4"/>
    <w:rsid w:val="003A51D5"/>
    <w:rsid w:val="003A56CF"/>
    <w:rsid w:val="003A7072"/>
    <w:rsid w:val="003A7219"/>
    <w:rsid w:val="003A7C6B"/>
    <w:rsid w:val="003B0235"/>
    <w:rsid w:val="003B083F"/>
    <w:rsid w:val="003B0868"/>
    <w:rsid w:val="003B0A9C"/>
    <w:rsid w:val="003B0C7F"/>
    <w:rsid w:val="003B21CB"/>
    <w:rsid w:val="003B248C"/>
    <w:rsid w:val="003B28E5"/>
    <w:rsid w:val="003B2D99"/>
    <w:rsid w:val="003B3376"/>
    <w:rsid w:val="003B369E"/>
    <w:rsid w:val="003B39E8"/>
    <w:rsid w:val="003B3FFA"/>
    <w:rsid w:val="003B4B52"/>
    <w:rsid w:val="003B50BB"/>
    <w:rsid w:val="003B51A1"/>
    <w:rsid w:val="003B5504"/>
    <w:rsid w:val="003B5E07"/>
    <w:rsid w:val="003B6494"/>
    <w:rsid w:val="003B6C06"/>
    <w:rsid w:val="003B6CDC"/>
    <w:rsid w:val="003B70BC"/>
    <w:rsid w:val="003B7A8D"/>
    <w:rsid w:val="003C039B"/>
    <w:rsid w:val="003C0826"/>
    <w:rsid w:val="003C0C58"/>
    <w:rsid w:val="003C1342"/>
    <w:rsid w:val="003C19EE"/>
    <w:rsid w:val="003C237B"/>
    <w:rsid w:val="003C2A1F"/>
    <w:rsid w:val="003C307D"/>
    <w:rsid w:val="003C3666"/>
    <w:rsid w:val="003C3768"/>
    <w:rsid w:val="003C37D9"/>
    <w:rsid w:val="003C3C4E"/>
    <w:rsid w:val="003C3E09"/>
    <w:rsid w:val="003C4BB6"/>
    <w:rsid w:val="003C79D3"/>
    <w:rsid w:val="003D0D93"/>
    <w:rsid w:val="003D1401"/>
    <w:rsid w:val="003D155F"/>
    <w:rsid w:val="003D2563"/>
    <w:rsid w:val="003D3241"/>
    <w:rsid w:val="003D3769"/>
    <w:rsid w:val="003D37D4"/>
    <w:rsid w:val="003D4493"/>
    <w:rsid w:val="003D5084"/>
    <w:rsid w:val="003D51EB"/>
    <w:rsid w:val="003D5815"/>
    <w:rsid w:val="003D5898"/>
    <w:rsid w:val="003D5914"/>
    <w:rsid w:val="003D65CC"/>
    <w:rsid w:val="003E05E3"/>
    <w:rsid w:val="003E092C"/>
    <w:rsid w:val="003E1DC9"/>
    <w:rsid w:val="003E1DCB"/>
    <w:rsid w:val="003E2EB1"/>
    <w:rsid w:val="003E38BD"/>
    <w:rsid w:val="003E40EF"/>
    <w:rsid w:val="003E4841"/>
    <w:rsid w:val="003E5066"/>
    <w:rsid w:val="003E52BD"/>
    <w:rsid w:val="003E5D46"/>
    <w:rsid w:val="003E6227"/>
    <w:rsid w:val="003E6D71"/>
    <w:rsid w:val="003F00EB"/>
    <w:rsid w:val="003F01E8"/>
    <w:rsid w:val="003F0D51"/>
    <w:rsid w:val="003F0E10"/>
    <w:rsid w:val="003F17A5"/>
    <w:rsid w:val="003F3C68"/>
    <w:rsid w:val="003F43C1"/>
    <w:rsid w:val="003F52D0"/>
    <w:rsid w:val="003F63D6"/>
    <w:rsid w:val="003F697C"/>
    <w:rsid w:val="003F6E56"/>
    <w:rsid w:val="003F728F"/>
    <w:rsid w:val="003F75A3"/>
    <w:rsid w:val="003F786C"/>
    <w:rsid w:val="003F7C10"/>
    <w:rsid w:val="00400584"/>
    <w:rsid w:val="004005CF"/>
    <w:rsid w:val="00400843"/>
    <w:rsid w:val="00400858"/>
    <w:rsid w:val="004012D1"/>
    <w:rsid w:val="0040190B"/>
    <w:rsid w:val="004023FA"/>
    <w:rsid w:val="00406411"/>
    <w:rsid w:val="00406641"/>
    <w:rsid w:val="00406817"/>
    <w:rsid w:val="00410E0D"/>
    <w:rsid w:val="0041114A"/>
    <w:rsid w:val="004114B8"/>
    <w:rsid w:val="00412CA1"/>
    <w:rsid w:val="00413030"/>
    <w:rsid w:val="0041308F"/>
    <w:rsid w:val="004132B5"/>
    <w:rsid w:val="0041360C"/>
    <w:rsid w:val="004136A8"/>
    <w:rsid w:val="00414823"/>
    <w:rsid w:val="004149A9"/>
    <w:rsid w:val="004149C1"/>
    <w:rsid w:val="00414A69"/>
    <w:rsid w:val="004152AC"/>
    <w:rsid w:val="00416A01"/>
    <w:rsid w:val="00416B02"/>
    <w:rsid w:val="00421576"/>
    <w:rsid w:val="00421CBE"/>
    <w:rsid w:val="00422124"/>
    <w:rsid w:val="00422456"/>
    <w:rsid w:val="004229E1"/>
    <w:rsid w:val="00422B3F"/>
    <w:rsid w:val="004230C1"/>
    <w:rsid w:val="0042357A"/>
    <w:rsid w:val="00423A87"/>
    <w:rsid w:val="004240E6"/>
    <w:rsid w:val="00424FC5"/>
    <w:rsid w:val="0042507E"/>
    <w:rsid w:val="00425A2A"/>
    <w:rsid w:val="00426BE6"/>
    <w:rsid w:val="00433240"/>
    <w:rsid w:val="00433AB6"/>
    <w:rsid w:val="00433B67"/>
    <w:rsid w:val="00433C8A"/>
    <w:rsid w:val="004341D8"/>
    <w:rsid w:val="00434BAE"/>
    <w:rsid w:val="00435241"/>
    <w:rsid w:val="00435FB5"/>
    <w:rsid w:val="0043649E"/>
    <w:rsid w:val="00436A8E"/>
    <w:rsid w:val="00437808"/>
    <w:rsid w:val="00437D04"/>
    <w:rsid w:val="00440E81"/>
    <w:rsid w:val="00441A70"/>
    <w:rsid w:val="00441CB8"/>
    <w:rsid w:val="00442618"/>
    <w:rsid w:val="00442BC7"/>
    <w:rsid w:val="00444000"/>
    <w:rsid w:val="00444D87"/>
    <w:rsid w:val="0044519A"/>
    <w:rsid w:val="004451FB"/>
    <w:rsid w:val="0044551B"/>
    <w:rsid w:val="004505FD"/>
    <w:rsid w:val="004507A7"/>
    <w:rsid w:val="0045135A"/>
    <w:rsid w:val="004514F3"/>
    <w:rsid w:val="004515B9"/>
    <w:rsid w:val="004517D9"/>
    <w:rsid w:val="00451BCC"/>
    <w:rsid w:val="00452873"/>
    <w:rsid w:val="004532C7"/>
    <w:rsid w:val="00453386"/>
    <w:rsid w:val="0045479E"/>
    <w:rsid w:val="00455386"/>
    <w:rsid w:val="00455D88"/>
    <w:rsid w:val="004564C0"/>
    <w:rsid w:val="00456AA5"/>
    <w:rsid w:val="00457CBD"/>
    <w:rsid w:val="00460986"/>
    <w:rsid w:val="004611BC"/>
    <w:rsid w:val="00461310"/>
    <w:rsid w:val="00461782"/>
    <w:rsid w:val="004619B2"/>
    <w:rsid w:val="004622F2"/>
    <w:rsid w:val="00462845"/>
    <w:rsid w:val="00462A6F"/>
    <w:rsid w:val="004638BE"/>
    <w:rsid w:val="00463BAC"/>
    <w:rsid w:val="004640DC"/>
    <w:rsid w:val="00464C79"/>
    <w:rsid w:val="00465BE7"/>
    <w:rsid w:val="0046620D"/>
    <w:rsid w:val="00466F00"/>
    <w:rsid w:val="0046764A"/>
    <w:rsid w:val="0046766B"/>
    <w:rsid w:val="00470183"/>
    <w:rsid w:val="0047276B"/>
    <w:rsid w:val="00473915"/>
    <w:rsid w:val="00474DD3"/>
    <w:rsid w:val="00475A49"/>
    <w:rsid w:val="00475F29"/>
    <w:rsid w:val="004767A2"/>
    <w:rsid w:val="00476C2B"/>
    <w:rsid w:val="004773C5"/>
    <w:rsid w:val="004775BD"/>
    <w:rsid w:val="004809B7"/>
    <w:rsid w:val="00480DF7"/>
    <w:rsid w:val="004811A7"/>
    <w:rsid w:val="0048284C"/>
    <w:rsid w:val="00484346"/>
    <w:rsid w:val="004844EA"/>
    <w:rsid w:val="00484593"/>
    <w:rsid w:val="004849B9"/>
    <w:rsid w:val="004851EA"/>
    <w:rsid w:val="004852EA"/>
    <w:rsid w:val="00485A70"/>
    <w:rsid w:val="004861AE"/>
    <w:rsid w:val="00486590"/>
    <w:rsid w:val="004874C9"/>
    <w:rsid w:val="00487DA1"/>
    <w:rsid w:val="0049088B"/>
    <w:rsid w:val="00491A9F"/>
    <w:rsid w:val="00491CC9"/>
    <w:rsid w:val="004923C4"/>
    <w:rsid w:val="0049289A"/>
    <w:rsid w:val="00492A71"/>
    <w:rsid w:val="00492B83"/>
    <w:rsid w:val="00494BE4"/>
    <w:rsid w:val="00494D79"/>
    <w:rsid w:val="00495BEE"/>
    <w:rsid w:val="00496D54"/>
    <w:rsid w:val="00497251"/>
    <w:rsid w:val="00497773"/>
    <w:rsid w:val="004A0119"/>
    <w:rsid w:val="004A0ACC"/>
    <w:rsid w:val="004A1066"/>
    <w:rsid w:val="004A1AB1"/>
    <w:rsid w:val="004A31A8"/>
    <w:rsid w:val="004A4812"/>
    <w:rsid w:val="004A57DD"/>
    <w:rsid w:val="004A5B11"/>
    <w:rsid w:val="004A6367"/>
    <w:rsid w:val="004A793C"/>
    <w:rsid w:val="004B081B"/>
    <w:rsid w:val="004B08B9"/>
    <w:rsid w:val="004B11BF"/>
    <w:rsid w:val="004B12F7"/>
    <w:rsid w:val="004B1687"/>
    <w:rsid w:val="004B20C1"/>
    <w:rsid w:val="004B2210"/>
    <w:rsid w:val="004B234D"/>
    <w:rsid w:val="004B437D"/>
    <w:rsid w:val="004B49A9"/>
    <w:rsid w:val="004B4F70"/>
    <w:rsid w:val="004B552D"/>
    <w:rsid w:val="004B5639"/>
    <w:rsid w:val="004B58CD"/>
    <w:rsid w:val="004B600F"/>
    <w:rsid w:val="004B6C4A"/>
    <w:rsid w:val="004B7250"/>
    <w:rsid w:val="004B79FA"/>
    <w:rsid w:val="004B7AD5"/>
    <w:rsid w:val="004C0C24"/>
    <w:rsid w:val="004C17F4"/>
    <w:rsid w:val="004C2886"/>
    <w:rsid w:val="004C292F"/>
    <w:rsid w:val="004C2DD9"/>
    <w:rsid w:val="004C3952"/>
    <w:rsid w:val="004C3D75"/>
    <w:rsid w:val="004C4F9E"/>
    <w:rsid w:val="004C69E1"/>
    <w:rsid w:val="004D009A"/>
    <w:rsid w:val="004D02B3"/>
    <w:rsid w:val="004D05D6"/>
    <w:rsid w:val="004D07F5"/>
    <w:rsid w:val="004D0ECC"/>
    <w:rsid w:val="004D19DC"/>
    <w:rsid w:val="004D1E8A"/>
    <w:rsid w:val="004D1F40"/>
    <w:rsid w:val="004D2D06"/>
    <w:rsid w:val="004D4642"/>
    <w:rsid w:val="004D4B38"/>
    <w:rsid w:val="004D6999"/>
    <w:rsid w:val="004D6CDE"/>
    <w:rsid w:val="004D7695"/>
    <w:rsid w:val="004E01A7"/>
    <w:rsid w:val="004E01B6"/>
    <w:rsid w:val="004E08AA"/>
    <w:rsid w:val="004E0E4F"/>
    <w:rsid w:val="004E0FEC"/>
    <w:rsid w:val="004E1117"/>
    <w:rsid w:val="004E1487"/>
    <w:rsid w:val="004E2C27"/>
    <w:rsid w:val="004E3AF9"/>
    <w:rsid w:val="004E48F7"/>
    <w:rsid w:val="004E4E07"/>
    <w:rsid w:val="004E5AA2"/>
    <w:rsid w:val="004E6183"/>
    <w:rsid w:val="004E6530"/>
    <w:rsid w:val="004E66F0"/>
    <w:rsid w:val="004E6ED0"/>
    <w:rsid w:val="004E792C"/>
    <w:rsid w:val="004F0B3D"/>
    <w:rsid w:val="004F0BF3"/>
    <w:rsid w:val="004F2779"/>
    <w:rsid w:val="004F3090"/>
    <w:rsid w:val="004F3B65"/>
    <w:rsid w:val="004F3BE8"/>
    <w:rsid w:val="004F45DE"/>
    <w:rsid w:val="004F4C66"/>
    <w:rsid w:val="004F5F29"/>
    <w:rsid w:val="004F68F6"/>
    <w:rsid w:val="004F70F7"/>
    <w:rsid w:val="004F782A"/>
    <w:rsid w:val="004F7C93"/>
    <w:rsid w:val="00500314"/>
    <w:rsid w:val="005008EE"/>
    <w:rsid w:val="00502246"/>
    <w:rsid w:val="00503415"/>
    <w:rsid w:val="005041DD"/>
    <w:rsid w:val="0050531B"/>
    <w:rsid w:val="00505478"/>
    <w:rsid w:val="00505B44"/>
    <w:rsid w:val="00505BA1"/>
    <w:rsid w:val="00506329"/>
    <w:rsid w:val="00506E23"/>
    <w:rsid w:val="0050739F"/>
    <w:rsid w:val="00510033"/>
    <w:rsid w:val="005104B6"/>
    <w:rsid w:val="00511979"/>
    <w:rsid w:val="00511DB5"/>
    <w:rsid w:val="005123DA"/>
    <w:rsid w:val="00512959"/>
    <w:rsid w:val="00512E3A"/>
    <w:rsid w:val="005131A2"/>
    <w:rsid w:val="00513E82"/>
    <w:rsid w:val="00514067"/>
    <w:rsid w:val="005147D0"/>
    <w:rsid w:val="00514A35"/>
    <w:rsid w:val="00515E9B"/>
    <w:rsid w:val="00516C6C"/>
    <w:rsid w:val="005174A1"/>
    <w:rsid w:val="00520010"/>
    <w:rsid w:val="00520ADA"/>
    <w:rsid w:val="005213AF"/>
    <w:rsid w:val="005217C2"/>
    <w:rsid w:val="00521A6E"/>
    <w:rsid w:val="00521D71"/>
    <w:rsid w:val="005224DA"/>
    <w:rsid w:val="00523055"/>
    <w:rsid w:val="005232A2"/>
    <w:rsid w:val="0052366F"/>
    <w:rsid w:val="00524A48"/>
    <w:rsid w:val="00524C8E"/>
    <w:rsid w:val="00524FFF"/>
    <w:rsid w:val="005251F8"/>
    <w:rsid w:val="0052574E"/>
    <w:rsid w:val="005257B0"/>
    <w:rsid w:val="005269BC"/>
    <w:rsid w:val="0052729E"/>
    <w:rsid w:val="00527496"/>
    <w:rsid w:val="0052761E"/>
    <w:rsid w:val="005305B0"/>
    <w:rsid w:val="00530EB2"/>
    <w:rsid w:val="005327E1"/>
    <w:rsid w:val="00533C76"/>
    <w:rsid w:val="00534334"/>
    <w:rsid w:val="00534348"/>
    <w:rsid w:val="005355E9"/>
    <w:rsid w:val="00535D96"/>
    <w:rsid w:val="0053720F"/>
    <w:rsid w:val="005407FA"/>
    <w:rsid w:val="0054113E"/>
    <w:rsid w:val="0054225D"/>
    <w:rsid w:val="005422F0"/>
    <w:rsid w:val="00543BA7"/>
    <w:rsid w:val="005445C2"/>
    <w:rsid w:val="00545869"/>
    <w:rsid w:val="00546EE4"/>
    <w:rsid w:val="0054706D"/>
    <w:rsid w:val="00550AF7"/>
    <w:rsid w:val="0055186F"/>
    <w:rsid w:val="00552EA8"/>
    <w:rsid w:val="00554F3D"/>
    <w:rsid w:val="00555E1C"/>
    <w:rsid w:val="00556484"/>
    <w:rsid w:val="00557934"/>
    <w:rsid w:val="00557C12"/>
    <w:rsid w:val="00557C13"/>
    <w:rsid w:val="00560CEE"/>
    <w:rsid w:val="00561EF8"/>
    <w:rsid w:val="005621C9"/>
    <w:rsid w:val="005633E4"/>
    <w:rsid w:val="005642D9"/>
    <w:rsid w:val="005652DB"/>
    <w:rsid w:val="00565534"/>
    <w:rsid w:val="00565FAE"/>
    <w:rsid w:val="00566081"/>
    <w:rsid w:val="00566205"/>
    <w:rsid w:val="00566495"/>
    <w:rsid w:val="00566D88"/>
    <w:rsid w:val="00567739"/>
    <w:rsid w:val="00570686"/>
    <w:rsid w:val="00570706"/>
    <w:rsid w:val="005712CE"/>
    <w:rsid w:val="0057198F"/>
    <w:rsid w:val="00572A64"/>
    <w:rsid w:val="00572D6C"/>
    <w:rsid w:val="005737FE"/>
    <w:rsid w:val="0057484A"/>
    <w:rsid w:val="005748D4"/>
    <w:rsid w:val="00574C28"/>
    <w:rsid w:val="00574CFB"/>
    <w:rsid w:val="00576475"/>
    <w:rsid w:val="00576646"/>
    <w:rsid w:val="00576AA4"/>
    <w:rsid w:val="00576C73"/>
    <w:rsid w:val="005771B3"/>
    <w:rsid w:val="005773A4"/>
    <w:rsid w:val="00577708"/>
    <w:rsid w:val="00577868"/>
    <w:rsid w:val="0058172A"/>
    <w:rsid w:val="0058176A"/>
    <w:rsid w:val="00581A89"/>
    <w:rsid w:val="005825A9"/>
    <w:rsid w:val="00582ABD"/>
    <w:rsid w:val="00582BC2"/>
    <w:rsid w:val="00583590"/>
    <w:rsid w:val="00583900"/>
    <w:rsid w:val="005841EE"/>
    <w:rsid w:val="0058462A"/>
    <w:rsid w:val="00585188"/>
    <w:rsid w:val="005859EC"/>
    <w:rsid w:val="005863D4"/>
    <w:rsid w:val="00587C33"/>
    <w:rsid w:val="005902AE"/>
    <w:rsid w:val="00591470"/>
    <w:rsid w:val="00592009"/>
    <w:rsid w:val="00592067"/>
    <w:rsid w:val="0059285E"/>
    <w:rsid w:val="0059455F"/>
    <w:rsid w:val="00595D66"/>
    <w:rsid w:val="00595E94"/>
    <w:rsid w:val="00596715"/>
    <w:rsid w:val="0059688E"/>
    <w:rsid w:val="00596E10"/>
    <w:rsid w:val="005973F5"/>
    <w:rsid w:val="00597BE0"/>
    <w:rsid w:val="005A08B0"/>
    <w:rsid w:val="005A0DF8"/>
    <w:rsid w:val="005A1E6F"/>
    <w:rsid w:val="005A26FD"/>
    <w:rsid w:val="005A4290"/>
    <w:rsid w:val="005A495A"/>
    <w:rsid w:val="005A4D0A"/>
    <w:rsid w:val="005A4D86"/>
    <w:rsid w:val="005A5607"/>
    <w:rsid w:val="005A650B"/>
    <w:rsid w:val="005A731F"/>
    <w:rsid w:val="005A769A"/>
    <w:rsid w:val="005A7D6D"/>
    <w:rsid w:val="005B0300"/>
    <w:rsid w:val="005B06FF"/>
    <w:rsid w:val="005B18FD"/>
    <w:rsid w:val="005B197E"/>
    <w:rsid w:val="005B1CF1"/>
    <w:rsid w:val="005B1E71"/>
    <w:rsid w:val="005B3140"/>
    <w:rsid w:val="005B3476"/>
    <w:rsid w:val="005B37B5"/>
    <w:rsid w:val="005B3B27"/>
    <w:rsid w:val="005B3EB4"/>
    <w:rsid w:val="005B45EB"/>
    <w:rsid w:val="005B4603"/>
    <w:rsid w:val="005B485B"/>
    <w:rsid w:val="005B4E47"/>
    <w:rsid w:val="005B57EE"/>
    <w:rsid w:val="005B6EBD"/>
    <w:rsid w:val="005B7D06"/>
    <w:rsid w:val="005B7F8B"/>
    <w:rsid w:val="005C08EF"/>
    <w:rsid w:val="005C0EAB"/>
    <w:rsid w:val="005C13C0"/>
    <w:rsid w:val="005C19B2"/>
    <w:rsid w:val="005C31DF"/>
    <w:rsid w:val="005C4ED6"/>
    <w:rsid w:val="005C5632"/>
    <w:rsid w:val="005C5876"/>
    <w:rsid w:val="005C65F9"/>
    <w:rsid w:val="005C70C9"/>
    <w:rsid w:val="005D03B2"/>
    <w:rsid w:val="005D063B"/>
    <w:rsid w:val="005D06BB"/>
    <w:rsid w:val="005D0AFA"/>
    <w:rsid w:val="005D0D24"/>
    <w:rsid w:val="005D1FFA"/>
    <w:rsid w:val="005D207E"/>
    <w:rsid w:val="005D20E0"/>
    <w:rsid w:val="005D34AD"/>
    <w:rsid w:val="005D3A7A"/>
    <w:rsid w:val="005D3D48"/>
    <w:rsid w:val="005D4611"/>
    <w:rsid w:val="005D512A"/>
    <w:rsid w:val="005D6563"/>
    <w:rsid w:val="005D6954"/>
    <w:rsid w:val="005D716B"/>
    <w:rsid w:val="005D7B12"/>
    <w:rsid w:val="005D7C51"/>
    <w:rsid w:val="005E00BA"/>
    <w:rsid w:val="005E1477"/>
    <w:rsid w:val="005E18D4"/>
    <w:rsid w:val="005E18FA"/>
    <w:rsid w:val="005E2421"/>
    <w:rsid w:val="005E26F7"/>
    <w:rsid w:val="005E3689"/>
    <w:rsid w:val="005E50B0"/>
    <w:rsid w:val="005E693B"/>
    <w:rsid w:val="005E6D03"/>
    <w:rsid w:val="005E728C"/>
    <w:rsid w:val="005E7380"/>
    <w:rsid w:val="005E7492"/>
    <w:rsid w:val="005F03C2"/>
    <w:rsid w:val="005F043A"/>
    <w:rsid w:val="005F0C8B"/>
    <w:rsid w:val="005F0CF2"/>
    <w:rsid w:val="005F1AEF"/>
    <w:rsid w:val="005F3372"/>
    <w:rsid w:val="005F38E2"/>
    <w:rsid w:val="005F5535"/>
    <w:rsid w:val="005F5715"/>
    <w:rsid w:val="005F5A54"/>
    <w:rsid w:val="005F647F"/>
    <w:rsid w:val="005F695C"/>
    <w:rsid w:val="005F7317"/>
    <w:rsid w:val="005F7407"/>
    <w:rsid w:val="005F7735"/>
    <w:rsid w:val="005F7F94"/>
    <w:rsid w:val="00601706"/>
    <w:rsid w:val="0060373E"/>
    <w:rsid w:val="00603836"/>
    <w:rsid w:val="00604166"/>
    <w:rsid w:val="0060616E"/>
    <w:rsid w:val="00606876"/>
    <w:rsid w:val="0060724E"/>
    <w:rsid w:val="00607612"/>
    <w:rsid w:val="00610E95"/>
    <w:rsid w:val="00611644"/>
    <w:rsid w:val="00611B95"/>
    <w:rsid w:val="00612541"/>
    <w:rsid w:val="0061358C"/>
    <w:rsid w:val="006149B3"/>
    <w:rsid w:val="0061508D"/>
    <w:rsid w:val="0061548A"/>
    <w:rsid w:val="006163BA"/>
    <w:rsid w:val="00617664"/>
    <w:rsid w:val="006177E8"/>
    <w:rsid w:val="00620BC7"/>
    <w:rsid w:val="00621D31"/>
    <w:rsid w:val="0062201B"/>
    <w:rsid w:val="006241A9"/>
    <w:rsid w:val="006242F2"/>
    <w:rsid w:val="0062502F"/>
    <w:rsid w:val="00625A06"/>
    <w:rsid w:val="00626397"/>
    <w:rsid w:val="00626712"/>
    <w:rsid w:val="00626E75"/>
    <w:rsid w:val="00627050"/>
    <w:rsid w:val="00627263"/>
    <w:rsid w:val="006275AE"/>
    <w:rsid w:val="006278A9"/>
    <w:rsid w:val="00630C58"/>
    <w:rsid w:val="006310A3"/>
    <w:rsid w:val="006315B5"/>
    <w:rsid w:val="006317A2"/>
    <w:rsid w:val="00632305"/>
    <w:rsid w:val="00632932"/>
    <w:rsid w:val="00635BE7"/>
    <w:rsid w:val="00636758"/>
    <w:rsid w:val="00636BFB"/>
    <w:rsid w:val="006404A5"/>
    <w:rsid w:val="006407E0"/>
    <w:rsid w:val="00640A40"/>
    <w:rsid w:val="00641079"/>
    <w:rsid w:val="006418BC"/>
    <w:rsid w:val="0064273E"/>
    <w:rsid w:val="006428CA"/>
    <w:rsid w:val="006431FF"/>
    <w:rsid w:val="006440BB"/>
    <w:rsid w:val="00644999"/>
    <w:rsid w:val="00644BE6"/>
    <w:rsid w:val="00645BE4"/>
    <w:rsid w:val="00646655"/>
    <w:rsid w:val="00646A92"/>
    <w:rsid w:val="00647402"/>
    <w:rsid w:val="00647C02"/>
    <w:rsid w:val="00647FA6"/>
    <w:rsid w:val="00651523"/>
    <w:rsid w:val="00651716"/>
    <w:rsid w:val="00651972"/>
    <w:rsid w:val="00651A67"/>
    <w:rsid w:val="00652A5F"/>
    <w:rsid w:val="00653521"/>
    <w:rsid w:val="00654734"/>
    <w:rsid w:val="0065488F"/>
    <w:rsid w:val="00655791"/>
    <w:rsid w:val="00656589"/>
    <w:rsid w:val="00657BE9"/>
    <w:rsid w:val="0066009F"/>
    <w:rsid w:val="00660257"/>
    <w:rsid w:val="00660B44"/>
    <w:rsid w:val="006619B4"/>
    <w:rsid w:val="00662770"/>
    <w:rsid w:val="0066284A"/>
    <w:rsid w:val="006633F1"/>
    <w:rsid w:val="006641D3"/>
    <w:rsid w:val="0066429D"/>
    <w:rsid w:val="0066491A"/>
    <w:rsid w:val="00665325"/>
    <w:rsid w:val="00666355"/>
    <w:rsid w:val="00666885"/>
    <w:rsid w:val="00666FD5"/>
    <w:rsid w:val="00671155"/>
    <w:rsid w:val="006718C4"/>
    <w:rsid w:val="006726DC"/>
    <w:rsid w:val="0067310A"/>
    <w:rsid w:val="00673928"/>
    <w:rsid w:val="00675EC1"/>
    <w:rsid w:val="006766D3"/>
    <w:rsid w:val="00677494"/>
    <w:rsid w:val="00681365"/>
    <w:rsid w:val="006813FB"/>
    <w:rsid w:val="00682B88"/>
    <w:rsid w:val="00683405"/>
    <w:rsid w:val="00683891"/>
    <w:rsid w:val="00683DBE"/>
    <w:rsid w:val="006842D8"/>
    <w:rsid w:val="00684424"/>
    <w:rsid w:val="00684BD0"/>
    <w:rsid w:val="006855A1"/>
    <w:rsid w:val="0068701A"/>
    <w:rsid w:val="00690451"/>
    <w:rsid w:val="006907C0"/>
    <w:rsid w:val="00690816"/>
    <w:rsid w:val="0069104D"/>
    <w:rsid w:val="006910D4"/>
    <w:rsid w:val="00692B28"/>
    <w:rsid w:val="00693D57"/>
    <w:rsid w:val="00693F40"/>
    <w:rsid w:val="00694529"/>
    <w:rsid w:val="00695A39"/>
    <w:rsid w:val="00696576"/>
    <w:rsid w:val="00696DA3"/>
    <w:rsid w:val="00697665"/>
    <w:rsid w:val="00697768"/>
    <w:rsid w:val="00697B1D"/>
    <w:rsid w:val="006A052B"/>
    <w:rsid w:val="006A1532"/>
    <w:rsid w:val="006A1AD9"/>
    <w:rsid w:val="006A1AF5"/>
    <w:rsid w:val="006A39AB"/>
    <w:rsid w:val="006A467E"/>
    <w:rsid w:val="006A4D2F"/>
    <w:rsid w:val="006A4D3B"/>
    <w:rsid w:val="006A65C2"/>
    <w:rsid w:val="006A6AF2"/>
    <w:rsid w:val="006A6F86"/>
    <w:rsid w:val="006B04B7"/>
    <w:rsid w:val="006B062C"/>
    <w:rsid w:val="006B07CD"/>
    <w:rsid w:val="006B156D"/>
    <w:rsid w:val="006B1795"/>
    <w:rsid w:val="006B1BD4"/>
    <w:rsid w:val="006B3019"/>
    <w:rsid w:val="006B3216"/>
    <w:rsid w:val="006B473E"/>
    <w:rsid w:val="006B542A"/>
    <w:rsid w:val="006B578C"/>
    <w:rsid w:val="006B60D4"/>
    <w:rsid w:val="006B7419"/>
    <w:rsid w:val="006B7853"/>
    <w:rsid w:val="006B7E96"/>
    <w:rsid w:val="006C048E"/>
    <w:rsid w:val="006C0D65"/>
    <w:rsid w:val="006C103F"/>
    <w:rsid w:val="006C1DBB"/>
    <w:rsid w:val="006C2149"/>
    <w:rsid w:val="006C27E0"/>
    <w:rsid w:val="006C309E"/>
    <w:rsid w:val="006C3F9B"/>
    <w:rsid w:val="006C586D"/>
    <w:rsid w:val="006C6632"/>
    <w:rsid w:val="006C6F09"/>
    <w:rsid w:val="006C710D"/>
    <w:rsid w:val="006C7E99"/>
    <w:rsid w:val="006D16DD"/>
    <w:rsid w:val="006D1732"/>
    <w:rsid w:val="006D1933"/>
    <w:rsid w:val="006D1A7E"/>
    <w:rsid w:val="006D1D95"/>
    <w:rsid w:val="006D1F77"/>
    <w:rsid w:val="006D3353"/>
    <w:rsid w:val="006D3A8C"/>
    <w:rsid w:val="006D3F01"/>
    <w:rsid w:val="006D4382"/>
    <w:rsid w:val="006D44CA"/>
    <w:rsid w:val="006D4A70"/>
    <w:rsid w:val="006D501F"/>
    <w:rsid w:val="006D5DDD"/>
    <w:rsid w:val="006D653C"/>
    <w:rsid w:val="006D6744"/>
    <w:rsid w:val="006E13B6"/>
    <w:rsid w:val="006E1927"/>
    <w:rsid w:val="006E20A2"/>
    <w:rsid w:val="006E25E8"/>
    <w:rsid w:val="006E2622"/>
    <w:rsid w:val="006E2C28"/>
    <w:rsid w:val="006E2DE2"/>
    <w:rsid w:val="006E345A"/>
    <w:rsid w:val="006E3ACC"/>
    <w:rsid w:val="006E3DD5"/>
    <w:rsid w:val="006E4936"/>
    <w:rsid w:val="006E5361"/>
    <w:rsid w:val="006E5471"/>
    <w:rsid w:val="006E5B24"/>
    <w:rsid w:val="006E5C6C"/>
    <w:rsid w:val="006E60B9"/>
    <w:rsid w:val="006E6BF7"/>
    <w:rsid w:val="006F0F72"/>
    <w:rsid w:val="006F10F3"/>
    <w:rsid w:val="006F14E0"/>
    <w:rsid w:val="006F17F5"/>
    <w:rsid w:val="006F1B45"/>
    <w:rsid w:val="006F1F74"/>
    <w:rsid w:val="006F217B"/>
    <w:rsid w:val="006F3854"/>
    <w:rsid w:val="006F399F"/>
    <w:rsid w:val="006F4458"/>
    <w:rsid w:val="006F5039"/>
    <w:rsid w:val="006F5552"/>
    <w:rsid w:val="006F5725"/>
    <w:rsid w:val="006F6307"/>
    <w:rsid w:val="006F6475"/>
    <w:rsid w:val="00700322"/>
    <w:rsid w:val="00700C3C"/>
    <w:rsid w:val="00702211"/>
    <w:rsid w:val="00702D01"/>
    <w:rsid w:val="00703B7B"/>
    <w:rsid w:val="00704787"/>
    <w:rsid w:val="007056E8"/>
    <w:rsid w:val="00705B58"/>
    <w:rsid w:val="00706A0B"/>
    <w:rsid w:val="00706D34"/>
    <w:rsid w:val="00707010"/>
    <w:rsid w:val="007074C4"/>
    <w:rsid w:val="0071038F"/>
    <w:rsid w:val="0071115B"/>
    <w:rsid w:val="007111F8"/>
    <w:rsid w:val="00712146"/>
    <w:rsid w:val="00712508"/>
    <w:rsid w:val="0071288A"/>
    <w:rsid w:val="00712CAE"/>
    <w:rsid w:val="00712FF9"/>
    <w:rsid w:val="00713388"/>
    <w:rsid w:val="007133EE"/>
    <w:rsid w:val="00714B3B"/>
    <w:rsid w:val="00717037"/>
    <w:rsid w:val="00717374"/>
    <w:rsid w:val="00717579"/>
    <w:rsid w:val="0071759C"/>
    <w:rsid w:val="007206F0"/>
    <w:rsid w:val="0072112D"/>
    <w:rsid w:val="0072230C"/>
    <w:rsid w:val="007229A4"/>
    <w:rsid w:val="00723899"/>
    <w:rsid w:val="00724543"/>
    <w:rsid w:val="0072547D"/>
    <w:rsid w:val="007262C1"/>
    <w:rsid w:val="007269C0"/>
    <w:rsid w:val="00726DCC"/>
    <w:rsid w:val="00726DEB"/>
    <w:rsid w:val="00730606"/>
    <w:rsid w:val="00731366"/>
    <w:rsid w:val="007313D0"/>
    <w:rsid w:val="0073231E"/>
    <w:rsid w:val="007323E4"/>
    <w:rsid w:val="007324E1"/>
    <w:rsid w:val="00732ECC"/>
    <w:rsid w:val="007331F9"/>
    <w:rsid w:val="007335A1"/>
    <w:rsid w:val="00733E21"/>
    <w:rsid w:val="007342C5"/>
    <w:rsid w:val="00734FBC"/>
    <w:rsid w:val="007351C8"/>
    <w:rsid w:val="00735437"/>
    <w:rsid w:val="00735A2C"/>
    <w:rsid w:val="007367EB"/>
    <w:rsid w:val="007368C0"/>
    <w:rsid w:val="007369C8"/>
    <w:rsid w:val="00737508"/>
    <w:rsid w:val="00740AE0"/>
    <w:rsid w:val="00740D7D"/>
    <w:rsid w:val="00741504"/>
    <w:rsid w:val="00742AA9"/>
    <w:rsid w:val="0074378B"/>
    <w:rsid w:val="0074436D"/>
    <w:rsid w:val="007447AA"/>
    <w:rsid w:val="007447F4"/>
    <w:rsid w:val="00745079"/>
    <w:rsid w:val="007469C6"/>
    <w:rsid w:val="00746CCF"/>
    <w:rsid w:val="0074759A"/>
    <w:rsid w:val="00747A5F"/>
    <w:rsid w:val="00747BF5"/>
    <w:rsid w:val="00750A35"/>
    <w:rsid w:val="00750DD7"/>
    <w:rsid w:val="007515E0"/>
    <w:rsid w:val="00751B5F"/>
    <w:rsid w:val="007521EB"/>
    <w:rsid w:val="00752502"/>
    <w:rsid w:val="00752C98"/>
    <w:rsid w:val="00752D9F"/>
    <w:rsid w:val="00753773"/>
    <w:rsid w:val="00753EEF"/>
    <w:rsid w:val="00754AB9"/>
    <w:rsid w:val="00755AD6"/>
    <w:rsid w:val="0075615C"/>
    <w:rsid w:val="007577E4"/>
    <w:rsid w:val="00761C69"/>
    <w:rsid w:val="00762336"/>
    <w:rsid w:val="00762370"/>
    <w:rsid w:val="007623DD"/>
    <w:rsid w:val="007633BC"/>
    <w:rsid w:val="00763961"/>
    <w:rsid w:val="00763D33"/>
    <w:rsid w:val="00764952"/>
    <w:rsid w:val="00764C2A"/>
    <w:rsid w:val="00764E86"/>
    <w:rsid w:val="007656C1"/>
    <w:rsid w:val="007667D7"/>
    <w:rsid w:val="00767D64"/>
    <w:rsid w:val="007713E9"/>
    <w:rsid w:val="00771A89"/>
    <w:rsid w:val="007729F2"/>
    <w:rsid w:val="00773B71"/>
    <w:rsid w:val="0077457B"/>
    <w:rsid w:val="0077521D"/>
    <w:rsid w:val="007753AE"/>
    <w:rsid w:val="00775C3D"/>
    <w:rsid w:val="00775EDA"/>
    <w:rsid w:val="0077661A"/>
    <w:rsid w:val="0077764B"/>
    <w:rsid w:val="007776CE"/>
    <w:rsid w:val="00780F9B"/>
    <w:rsid w:val="00782809"/>
    <w:rsid w:val="007836B5"/>
    <w:rsid w:val="00784AE6"/>
    <w:rsid w:val="007857BE"/>
    <w:rsid w:val="007862B9"/>
    <w:rsid w:val="007865DD"/>
    <w:rsid w:val="0078675E"/>
    <w:rsid w:val="007872C7"/>
    <w:rsid w:val="00787515"/>
    <w:rsid w:val="007876B8"/>
    <w:rsid w:val="00787A17"/>
    <w:rsid w:val="00787B74"/>
    <w:rsid w:val="00787D92"/>
    <w:rsid w:val="0079014C"/>
    <w:rsid w:val="0079042A"/>
    <w:rsid w:val="00790B76"/>
    <w:rsid w:val="00790E62"/>
    <w:rsid w:val="0079285D"/>
    <w:rsid w:val="00792930"/>
    <w:rsid w:val="00792B24"/>
    <w:rsid w:val="0079329C"/>
    <w:rsid w:val="00794CD3"/>
    <w:rsid w:val="007959F0"/>
    <w:rsid w:val="0079602D"/>
    <w:rsid w:val="00796394"/>
    <w:rsid w:val="00797725"/>
    <w:rsid w:val="007979D6"/>
    <w:rsid w:val="007979E2"/>
    <w:rsid w:val="00797AE3"/>
    <w:rsid w:val="007A0017"/>
    <w:rsid w:val="007A1782"/>
    <w:rsid w:val="007A1911"/>
    <w:rsid w:val="007A1EA0"/>
    <w:rsid w:val="007A2732"/>
    <w:rsid w:val="007A3007"/>
    <w:rsid w:val="007A3009"/>
    <w:rsid w:val="007A3604"/>
    <w:rsid w:val="007A3B3D"/>
    <w:rsid w:val="007A49D9"/>
    <w:rsid w:val="007A4B9A"/>
    <w:rsid w:val="007A4EEB"/>
    <w:rsid w:val="007A5939"/>
    <w:rsid w:val="007A59B0"/>
    <w:rsid w:val="007A6C6C"/>
    <w:rsid w:val="007A7980"/>
    <w:rsid w:val="007B0027"/>
    <w:rsid w:val="007B0107"/>
    <w:rsid w:val="007B19F0"/>
    <w:rsid w:val="007B2BF8"/>
    <w:rsid w:val="007B3AFB"/>
    <w:rsid w:val="007B47BD"/>
    <w:rsid w:val="007B60B1"/>
    <w:rsid w:val="007B71B2"/>
    <w:rsid w:val="007B71C2"/>
    <w:rsid w:val="007C0120"/>
    <w:rsid w:val="007C0C42"/>
    <w:rsid w:val="007C19A1"/>
    <w:rsid w:val="007C1C8A"/>
    <w:rsid w:val="007C1E8A"/>
    <w:rsid w:val="007C27ED"/>
    <w:rsid w:val="007C2FB7"/>
    <w:rsid w:val="007C3BE3"/>
    <w:rsid w:val="007C3E7A"/>
    <w:rsid w:val="007C4430"/>
    <w:rsid w:val="007C48A3"/>
    <w:rsid w:val="007C49F6"/>
    <w:rsid w:val="007C4C39"/>
    <w:rsid w:val="007C5BF6"/>
    <w:rsid w:val="007C657A"/>
    <w:rsid w:val="007C6FB6"/>
    <w:rsid w:val="007C7C8F"/>
    <w:rsid w:val="007C7EFE"/>
    <w:rsid w:val="007D077E"/>
    <w:rsid w:val="007D0DA2"/>
    <w:rsid w:val="007D0DFD"/>
    <w:rsid w:val="007D1708"/>
    <w:rsid w:val="007D54B0"/>
    <w:rsid w:val="007D54FB"/>
    <w:rsid w:val="007D5A63"/>
    <w:rsid w:val="007D5E1A"/>
    <w:rsid w:val="007D677D"/>
    <w:rsid w:val="007D689C"/>
    <w:rsid w:val="007D73C0"/>
    <w:rsid w:val="007D73E9"/>
    <w:rsid w:val="007D7965"/>
    <w:rsid w:val="007E0AD4"/>
    <w:rsid w:val="007E0D1B"/>
    <w:rsid w:val="007E0E47"/>
    <w:rsid w:val="007E1C41"/>
    <w:rsid w:val="007E1C6D"/>
    <w:rsid w:val="007E27A0"/>
    <w:rsid w:val="007E39EF"/>
    <w:rsid w:val="007E3AEE"/>
    <w:rsid w:val="007E3D38"/>
    <w:rsid w:val="007E42E1"/>
    <w:rsid w:val="007E482F"/>
    <w:rsid w:val="007E48D6"/>
    <w:rsid w:val="007E4D90"/>
    <w:rsid w:val="007E4F52"/>
    <w:rsid w:val="007E548E"/>
    <w:rsid w:val="007E6003"/>
    <w:rsid w:val="007E6BE6"/>
    <w:rsid w:val="007E6CB3"/>
    <w:rsid w:val="007E73F8"/>
    <w:rsid w:val="007F0845"/>
    <w:rsid w:val="007F0E6B"/>
    <w:rsid w:val="007F0FBE"/>
    <w:rsid w:val="007F23B8"/>
    <w:rsid w:val="007F25EF"/>
    <w:rsid w:val="007F28FA"/>
    <w:rsid w:val="007F2A4C"/>
    <w:rsid w:val="007F304F"/>
    <w:rsid w:val="007F3521"/>
    <w:rsid w:val="007F447A"/>
    <w:rsid w:val="007F5B77"/>
    <w:rsid w:val="007F5E52"/>
    <w:rsid w:val="007F749D"/>
    <w:rsid w:val="0080014C"/>
    <w:rsid w:val="00800345"/>
    <w:rsid w:val="00800714"/>
    <w:rsid w:val="008011AF"/>
    <w:rsid w:val="00802BD2"/>
    <w:rsid w:val="00802C75"/>
    <w:rsid w:val="008048CD"/>
    <w:rsid w:val="00804D50"/>
    <w:rsid w:val="00804E84"/>
    <w:rsid w:val="00805789"/>
    <w:rsid w:val="0080623C"/>
    <w:rsid w:val="00806617"/>
    <w:rsid w:val="00806694"/>
    <w:rsid w:val="00806840"/>
    <w:rsid w:val="00806D4B"/>
    <w:rsid w:val="00806D97"/>
    <w:rsid w:val="00806E76"/>
    <w:rsid w:val="008073DE"/>
    <w:rsid w:val="00807997"/>
    <w:rsid w:val="00807ED7"/>
    <w:rsid w:val="008114E3"/>
    <w:rsid w:val="008115D2"/>
    <w:rsid w:val="00811931"/>
    <w:rsid w:val="0081195E"/>
    <w:rsid w:val="00811C02"/>
    <w:rsid w:val="008126B1"/>
    <w:rsid w:val="00814A4D"/>
    <w:rsid w:val="00814C4F"/>
    <w:rsid w:val="00815268"/>
    <w:rsid w:val="00816006"/>
    <w:rsid w:val="00816022"/>
    <w:rsid w:val="00817A7C"/>
    <w:rsid w:val="00820B8E"/>
    <w:rsid w:val="00820DD8"/>
    <w:rsid w:val="008212AD"/>
    <w:rsid w:val="00821385"/>
    <w:rsid w:val="008214DA"/>
    <w:rsid w:val="008216D2"/>
    <w:rsid w:val="00821E3C"/>
    <w:rsid w:val="00822508"/>
    <w:rsid w:val="00822DF7"/>
    <w:rsid w:val="00823293"/>
    <w:rsid w:val="008238BD"/>
    <w:rsid w:val="00824329"/>
    <w:rsid w:val="00824725"/>
    <w:rsid w:val="0082555E"/>
    <w:rsid w:val="00825E7D"/>
    <w:rsid w:val="00826FC0"/>
    <w:rsid w:val="00827802"/>
    <w:rsid w:val="00827FD6"/>
    <w:rsid w:val="00830102"/>
    <w:rsid w:val="00830565"/>
    <w:rsid w:val="0083056E"/>
    <w:rsid w:val="00830572"/>
    <w:rsid w:val="008313F9"/>
    <w:rsid w:val="008328A5"/>
    <w:rsid w:val="008349EC"/>
    <w:rsid w:val="00835265"/>
    <w:rsid w:val="00835BF4"/>
    <w:rsid w:val="008367E5"/>
    <w:rsid w:val="00836E66"/>
    <w:rsid w:val="0084038B"/>
    <w:rsid w:val="008412A4"/>
    <w:rsid w:val="00841B87"/>
    <w:rsid w:val="00843605"/>
    <w:rsid w:val="00843C53"/>
    <w:rsid w:val="00843F89"/>
    <w:rsid w:val="00844D7E"/>
    <w:rsid w:val="0084510F"/>
    <w:rsid w:val="008456CA"/>
    <w:rsid w:val="0084572F"/>
    <w:rsid w:val="008468AF"/>
    <w:rsid w:val="00846AB2"/>
    <w:rsid w:val="00846B3C"/>
    <w:rsid w:val="008509A1"/>
    <w:rsid w:val="00851270"/>
    <w:rsid w:val="00851C3E"/>
    <w:rsid w:val="00852C97"/>
    <w:rsid w:val="00852E68"/>
    <w:rsid w:val="0085334D"/>
    <w:rsid w:val="008541B0"/>
    <w:rsid w:val="008545C9"/>
    <w:rsid w:val="0085599F"/>
    <w:rsid w:val="00855F5B"/>
    <w:rsid w:val="0085604E"/>
    <w:rsid w:val="0085635B"/>
    <w:rsid w:val="00856712"/>
    <w:rsid w:val="008567AE"/>
    <w:rsid w:val="00856EA8"/>
    <w:rsid w:val="00856F64"/>
    <w:rsid w:val="00857BFD"/>
    <w:rsid w:val="00857D57"/>
    <w:rsid w:val="00857F1C"/>
    <w:rsid w:val="00860A4D"/>
    <w:rsid w:val="00861301"/>
    <w:rsid w:val="00861F9A"/>
    <w:rsid w:val="00862088"/>
    <w:rsid w:val="00862B78"/>
    <w:rsid w:val="00863579"/>
    <w:rsid w:val="0086395D"/>
    <w:rsid w:val="00863BA8"/>
    <w:rsid w:val="00863D46"/>
    <w:rsid w:val="00863FDB"/>
    <w:rsid w:val="0086418E"/>
    <w:rsid w:val="0086485B"/>
    <w:rsid w:val="00864BF9"/>
    <w:rsid w:val="00866118"/>
    <w:rsid w:val="0086655F"/>
    <w:rsid w:val="008667EE"/>
    <w:rsid w:val="00866B5E"/>
    <w:rsid w:val="00866DE8"/>
    <w:rsid w:val="008673E7"/>
    <w:rsid w:val="00867D65"/>
    <w:rsid w:val="008703CB"/>
    <w:rsid w:val="00873177"/>
    <w:rsid w:val="0087356E"/>
    <w:rsid w:val="0087477F"/>
    <w:rsid w:val="008747BC"/>
    <w:rsid w:val="008748F3"/>
    <w:rsid w:val="008749D7"/>
    <w:rsid w:val="008749FA"/>
    <w:rsid w:val="00875289"/>
    <w:rsid w:val="00875651"/>
    <w:rsid w:val="00875CA5"/>
    <w:rsid w:val="008761E8"/>
    <w:rsid w:val="008767D0"/>
    <w:rsid w:val="00880936"/>
    <w:rsid w:val="00880D3B"/>
    <w:rsid w:val="00882492"/>
    <w:rsid w:val="00882C21"/>
    <w:rsid w:val="00883012"/>
    <w:rsid w:val="0088302B"/>
    <w:rsid w:val="00883C1D"/>
    <w:rsid w:val="00883EA8"/>
    <w:rsid w:val="0088483C"/>
    <w:rsid w:val="00885628"/>
    <w:rsid w:val="00885B39"/>
    <w:rsid w:val="00886042"/>
    <w:rsid w:val="0088631C"/>
    <w:rsid w:val="008867A9"/>
    <w:rsid w:val="008867F6"/>
    <w:rsid w:val="00886E63"/>
    <w:rsid w:val="008904CC"/>
    <w:rsid w:val="0089059F"/>
    <w:rsid w:val="0089131D"/>
    <w:rsid w:val="00891CE1"/>
    <w:rsid w:val="008921C4"/>
    <w:rsid w:val="008928AA"/>
    <w:rsid w:val="00892DF3"/>
    <w:rsid w:val="0089395A"/>
    <w:rsid w:val="008943CC"/>
    <w:rsid w:val="00895A1B"/>
    <w:rsid w:val="008962C4"/>
    <w:rsid w:val="00897A9D"/>
    <w:rsid w:val="008A0625"/>
    <w:rsid w:val="008A1526"/>
    <w:rsid w:val="008A1AAC"/>
    <w:rsid w:val="008A1C96"/>
    <w:rsid w:val="008A25BD"/>
    <w:rsid w:val="008A3A51"/>
    <w:rsid w:val="008A4015"/>
    <w:rsid w:val="008A4874"/>
    <w:rsid w:val="008A54BA"/>
    <w:rsid w:val="008A6540"/>
    <w:rsid w:val="008A704C"/>
    <w:rsid w:val="008B21CE"/>
    <w:rsid w:val="008B2356"/>
    <w:rsid w:val="008B4015"/>
    <w:rsid w:val="008B5110"/>
    <w:rsid w:val="008B528E"/>
    <w:rsid w:val="008B6414"/>
    <w:rsid w:val="008B6B68"/>
    <w:rsid w:val="008B7417"/>
    <w:rsid w:val="008B7745"/>
    <w:rsid w:val="008B7998"/>
    <w:rsid w:val="008B7E22"/>
    <w:rsid w:val="008C0381"/>
    <w:rsid w:val="008C07CB"/>
    <w:rsid w:val="008C174F"/>
    <w:rsid w:val="008C1766"/>
    <w:rsid w:val="008C18BD"/>
    <w:rsid w:val="008C1D89"/>
    <w:rsid w:val="008C2B74"/>
    <w:rsid w:val="008C3ECF"/>
    <w:rsid w:val="008C407E"/>
    <w:rsid w:val="008C5CEC"/>
    <w:rsid w:val="008C5E4E"/>
    <w:rsid w:val="008C735D"/>
    <w:rsid w:val="008C795F"/>
    <w:rsid w:val="008D0139"/>
    <w:rsid w:val="008D0DE8"/>
    <w:rsid w:val="008D11A5"/>
    <w:rsid w:val="008D1745"/>
    <w:rsid w:val="008D1F9C"/>
    <w:rsid w:val="008D20B4"/>
    <w:rsid w:val="008D4E24"/>
    <w:rsid w:val="008D5179"/>
    <w:rsid w:val="008D6507"/>
    <w:rsid w:val="008E07AB"/>
    <w:rsid w:val="008E10CF"/>
    <w:rsid w:val="008E3E06"/>
    <w:rsid w:val="008E4475"/>
    <w:rsid w:val="008E46AC"/>
    <w:rsid w:val="008E47D1"/>
    <w:rsid w:val="008E4CDE"/>
    <w:rsid w:val="008E61FD"/>
    <w:rsid w:val="008E6294"/>
    <w:rsid w:val="008E68A0"/>
    <w:rsid w:val="008E74D3"/>
    <w:rsid w:val="008E7AC9"/>
    <w:rsid w:val="008F0238"/>
    <w:rsid w:val="008F03D0"/>
    <w:rsid w:val="008F0529"/>
    <w:rsid w:val="008F0EAD"/>
    <w:rsid w:val="008F15D3"/>
    <w:rsid w:val="008F1B7C"/>
    <w:rsid w:val="008F1C05"/>
    <w:rsid w:val="008F25EC"/>
    <w:rsid w:val="008F2D89"/>
    <w:rsid w:val="008F3B19"/>
    <w:rsid w:val="008F54EC"/>
    <w:rsid w:val="008F6428"/>
    <w:rsid w:val="008F6A31"/>
    <w:rsid w:val="008F7B77"/>
    <w:rsid w:val="009006B2"/>
    <w:rsid w:val="00900D33"/>
    <w:rsid w:val="00901EC4"/>
    <w:rsid w:val="009033CF"/>
    <w:rsid w:val="00903594"/>
    <w:rsid w:val="00903775"/>
    <w:rsid w:val="009047F7"/>
    <w:rsid w:val="009048C0"/>
    <w:rsid w:val="00906345"/>
    <w:rsid w:val="00907479"/>
    <w:rsid w:val="00907A5C"/>
    <w:rsid w:val="00907EFF"/>
    <w:rsid w:val="00910171"/>
    <w:rsid w:val="00910A4E"/>
    <w:rsid w:val="00910AC9"/>
    <w:rsid w:val="00910BF2"/>
    <w:rsid w:val="00910C61"/>
    <w:rsid w:val="00911645"/>
    <w:rsid w:val="00911BD8"/>
    <w:rsid w:val="00912D24"/>
    <w:rsid w:val="009143E1"/>
    <w:rsid w:val="009147A8"/>
    <w:rsid w:val="00914AE0"/>
    <w:rsid w:val="00914FBD"/>
    <w:rsid w:val="00915D58"/>
    <w:rsid w:val="00915DE9"/>
    <w:rsid w:val="00916AF2"/>
    <w:rsid w:val="009172FB"/>
    <w:rsid w:val="00917561"/>
    <w:rsid w:val="00917B84"/>
    <w:rsid w:val="00920239"/>
    <w:rsid w:val="00920B3C"/>
    <w:rsid w:val="00920BEC"/>
    <w:rsid w:val="0092241D"/>
    <w:rsid w:val="0092281F"/>
    <w:rsid w:val="00922A77"/>
    <w:rsid w:val="00924FC4"/>
    <w:rsid w:val="0092537A"/>
    <w:rsid w:val="00925A59"/>
    <w:rsid w:val="00926041"/>
    <w:rsid w:val="009263C3"/>
    <w:rsid w:val="00926730"/>
    <w:rsid w:val="00926F0F"/>
    <w:rsid w:val="009270AC"/>
    <w:rsid w:val="00927294"/>
    <w:rsid w:val="00930B07"/>
    <w:rsid w:val="0093101A"/>
    <w:rsid w:val="00931492"/>
    <w:rsid w:val="00931779"/>
    <w:rsid w:val="0093205F"/>
    <w:rsid w:val="00932A48"/>
    <w:rsid w:val="00932B50"/>
    <w:rsid w:val="00932DBC"/>
    <w:rsid w:val="0093309B"/>
    <w:rsid w:val="009333F9"/>
    <w:rsid w:val="00934B1A"/>
    <w:rsid w:val="00934E83"/>
    <w:rsid w:val="009350AE"/>
    <w:rsid w:val="0093684E"/>
    <w:rsid w:val="00936B3E"/>
    <w:rsid w:val="00937EDB"/>
    <w:rsid w:val="0094115D"/>
    <w:rsid w:val="00942DDC"/>
    <w:rsid w:val="00942E84"/>
    <w:rsid w:val="00943312"/>
    <w:rsid w:val="00943A8D"/>
    <w:rsid w:val="00944852"/>
    <w:rsid w:val="009455C2"/>
    <w:rsid w:val="0094641C"/>
    <w:rsid w:val="009479BF"/>
    <w:rsid w:val="009500FE"/>
    <w:rsid w:val="009505F7"/>
    <w:rsid w:val="00950A1E"/>
    <w:rsid w:val="00950FD9"/>
    <w:rsid w:val="00951CC7"/>
    <w:rsid w:val="00951E3C"/>
    <w:rsid w:val="0095231D"/>
    <w:rsid w:val="00952C73"/>
    <w:rsid w:val="00954464"/>
    <w:rsid w:val="00954981"/>
    <w:rsid w:val="00955367"/>
    <w:rsid w:val="00955735"/>
    <w:rsid w:val="00955957"/>
    <w:rsid w:val="00955DDF"/>
    <w:rsid w:val="009566BC"/>
    <w:rsid w:val="00956825"/>
    <w:rsid w:val="00956EFE"/>
    <w:rsid w:val="0096020E"/>
    <w:rsid w:val="00960D2F"/>
    <w:rsid w:val="0096241B"/>
    <w:rsid w:val="009632D0"/>
    <w:rsid w:val="0096487E"/>
    <w:rsid w:val="00965847"/>
    <w:rsid w:val="00966C3F"/>
    <w:rsid w:val="00966D75"/>
    <w:rsid w:val="00970701"/>
    <w:rsid w:val="009708CA"/>
    <w:rsid w:val="0097097A"/>
    <w:rsid w:val="00970BFF"/>
    <w:rsid w:val="00971F04"/>
    <w:rsid w:val="009722D0"/>
    <w:rsid w:val="00973FF1"/>
    <w:rsid w:val="0097420D"/>
    <w:rsid w:val="00974395"/>
    <w:rsid w:val="00975470"/>
    <w:rsid w:val="009759AC"/>
    <w:rsid w:val="00976415"/>
    <w:rsid w:val="00976B4A"/>
    <w:rsid w:val="009775A4"/>
    <w:rsid w:val="0097781B"/>
    <w:rsid w:val="0098012D"/>
    <w:rsid w:val="009804C6"/>
    <w:rsid w:val="0098058F"/>
    <w:rsid w:val="00981169"/>
    <w:rsid w:val="009811D0"/>
    <w:rsid w:val="009813BF"/>
    <w:rsid w:val="009822CD"/>
    <w:rsid w:val="00982FBF"/>
    <w:rsid w:val="00983F28"/>
    <w:rsid w:val="00984287"/>
    <w:rsid w:val="00985543"/>
    <w:rsid w:val="0098608A"/>
    <w:rsid w:val="00986343"/>
    <w:rsid w:val="00986905"/>
    <w:rsid w:val="00986ABE"/>
    <w:rsid w:val="00986F38"/>
    <w:rsid w:val="0099015E"/>
    <w:rsid w:val="009901A7"/>
    <w:rsid w:val="00990AC3"/>
    <w:rsid w:val="00990DF3"/>
    <w:rsid w:val="009910B1"/>
    <w:rsid w:val="009946F2"/>
    <w:rsid w:val="009959AF"/>
    <w:rsid w:val="00995AB8"/>
    <w:rsid w:val="00996A09"/>
    <w:rsid w:val="00997073"/>
    <w:rsid w:val="009972AB"/>
    <w:rsid w:val="009A0319"/>
    <w:rsid w:val="009A1A3F"/>
    <w:rsid w:val="009A1AD1"/>
    <w:rsid w:val="009A3878"/>
    <w:rsid w:val="009A4ECB"/>
    <w:rsid w:val="009A50AB"/>
    <w:rsid w:val="009A5E73"/>
    <w:rsid w:val="009A6686"/>
    <w:rsid w:val="009A74A7"/>
    <w:rsid w:val="009A7803"/>
    <w:rsid w:val="009B00CE"/>
    <w:rsid w:val="009B0A4E"/>
    <w:rsid w:val="009B152B"/>
    <w:rsid w:val="009B1AE1"/>
    <w:rsid w:val="009B1C52"/>
    <w:rsid w:val="009B2118"/>
    <w:rsid w:val="009B272A"/>
    <w:rsid w:val="009B27FE"/>
    <w:rsid w:val="009B2CFC"/>
    <w:rsid w:val="009B351F"/>
    <w:rsid w:val="009B5529"/>
    <w:rsid w:val="009B69D0"/>
    <w:rsid w:val="009B70F2"/>
    <w:rsid w:val="009B7608"/>
    <w:rsid w:val="009B7AD7"/>
    <w:rsid w:val="009C0991"/>
    <w:rsid w:val="009C20EC"/>
    <w:rsid w:val="009C2533"/>
    <w:rsid w:val="009C3737"/>
    <w:rsid w:val="009C3E8B"/>
    <w:rsid w:val="009C42ED"/>
    <w:rsid w:val="009C5434"/>
    <w:rsid w:val="009C5D83"/>
    <w:rsid w:val="009C68A4"/>
    <w:rsid w:val="009C6955"/>
    <w:rsid w:val="009C7027"/>
    <w:rsid w:val="009C7695"/>
    <w:rsid w:val="009C76B7"/>
    <w:rsid w:val="009C7AC6"/>
    <w:rsid w:val="009D0175"/>
    <w:rsid w:val="009D07DB"/>
    <w:rsid w:val="009D09CA"/>
    <w:rsid w:val="009D0B76"/>
    <w:rsid w:val="009D0CFE"/>
    <w:rsid w:val="009D1485"/>
    <w:rsid w:val="009D14DE"/>
    <w:rsid w:val="009D1CC6"/>
    <w:rsid w:val="009D2889"/>
    <w:rsid w:val="009D3254"/>
    <w:rsid w:val="009D3631"/>
    <w:rsid w:val="009D3A33"/>
    <w:rsid w:val="009D3B31"/>
    <w:rsid w:val="009D3C00"/>
    <w:rsid w:val="009D4344"/>
    <w:rsid w:val="009D58C3"/>
    <w:rsid w:val="009D5CA7"/>
    <w:rsid w:val="009D5D84"/>
    <w:rsid w:val="009D738A"/>
    <w:rsid w:val="009D755F"/>
    <w:rsid w:val="009D7C0B"/>
    <w:rsid w:val="009D7C8C"/>
    <w:rsid w:val="009D7F10"/>
    <w:rsid w:val="009E049B"/>
    <w:rsid w:val="009E0C20"/>
    <w:rsid w:val="009E13F9"/>
    <w:rsid w:val="009E15D9"/>
    <w:rsid w:val="009E23BC"/>
    <w:rsid w:val="009E262E"/>
    <w:rsid w:val="009E2DE3"/>
    <w:rsid w:val="009E3380"/>
    <w:rsid w:val="009E4603"/>
    <w:rsid w:val="009E4D9A"/>
    <w:rsid w:val="009E4E49"/>
    <w:rsid w:val="009E5BAE"/>
    <w:rsid w:val="009E6368"/>
    <w:rsid w:val="009E66FE"/>
    <w:rsid w:val="009E7DD2"/>
    <w:rsid w:val="009F0EBC"/>
    <w:rsid w:val="009F2786"/>
    <w:rsid w:val="009F2FFC"/>
    <w:rsid w:val="009F325F"/>
    <w:rsid w:val="009F3CA4"/>
    <w:rsid w:val="009F4A9D"/>
    <w:rsid w:val="009F4B82"/>
    <w:rsid w:val="009F4C85"/>
    <w:rsid w:val="009F6AEC"/>
    <w:rsid w:val="009F6D5F"/>
    <w:rsid w:val="009F773A"/>
    <w:rsid w:val="009F7AB5"/>
    <w:rsid w:val="00A002BF"/>
    <w:rsid w:val="00A01C59"/>
    <w:rsid w:val="00A021DA"/>
    <w:rsid w:val="00A0265F"/>
    <w:rsid w:val="00A03ABF"/>
    <w:rsid w:val="00A04234"/>
    <w:rsid w:val="00A04452"/>
    <w:rsid w:val="00A0559A"/>
    <w:rsid w:val="00A07517"/>
    <w:rsid w:val="00A07BAB"/>
    <w:rsid w:val="00A1040F"/>
    <w:rsid w:val="00A108CD"/>
    <w:rsid w:val="00A10AB9"/>
    <w:rsid w:val="00A10B09"/>
    <w:rsid w:val="00A10BB0"/>
    <w:rsid w:val="00A10C4A"/>
    <w:rsid w:val="00A1190D"/>
    <w:rsid w:val="00A12367"/>
    <w:rsid w:val="00A1245D"/>
    <w:rsid w:val="00A133C5"/>
    <w:rsid w:val="00A1375D"/>
    <w:rsid w:val="00A14527"/>
    <w:rsid w:val="00A14697"/>
    <w:rsid w:val="00A15078"/>
    <w:rsid w:val="00A155C4"/>
    <w:rsid w:val="00A16780"/>
    <w:rsid w:val="00A16A75"/>
    <w:rsid w:val="00A170D0"/>
    <w:rsid w:val="00A171B9"/>
    <w:rsid w:val="00A1733D"/>
    <w:rsid w:val="00A17D11"/>
    <w:rsid w:val="00A20680"/>
    <w:rsid w:val="00A20C51"/>
    <w:rsid w:val="00A21039"/>
    <w:rsid w:val="00A21E9A"/>
    <w:rsid w:val="00A222B6"/>
    <w:rsid w:val="00A23436"/>
    <w:rsid w:val="00A24897"/>
    <w:rsid w:val="00A249BC"/>
    <w:rsid w:val="00A249E6"/>
    <w:rsid w:val="00A25A1A"/>
    <w:rsid w:val="00A27176"/>
    <w:rsid w:val="00A27974"/>
    <w:rsid w:val="00A304DB"/>
    <w:rsid w:val="00A30575"/>
    <w:rsid w:val="00A3133A"/>
    <w:rsid w:val="00A31D4B"/>
    <w:rsid w:val="00A32C59"/>
    <w:rsid w:val="00A33BAD"/>
    <w:rsid w:val="00A34009"/>
    <w:rsid w:val="00A350E3"/>
    <w:rsid w:val="00A35278"/>
    <w:rsid w:val="00A35A67"/>
    <w:rsid w:val="00A36960"/>
    <w:rsid w:val="00A36F57"/>
    <w:rsid w:val="00A37439"/>
    <w:rsid w:val="00A4114C"/>
    <w:rsid w:val="00A41C27"/>
    <w:rsid w:val="00A42664"/>
    <w:rsid w:val="00A42C0C"/>
    <w:rsid w:val="00A430E7"/>
    <w:rsid w:val="00A43257"/>
    <w:rsid w:val="00A4350F"/>
    <w:rsid w:val="00A44B50"/>
    <w:rsid w:val="00A44C22"/>
    <w:rsid w:val="00A45C19"/>
    <w:rsid w:val="00A45C61"/>
    <w:rsid w:val="00A4638C"/>
    <w:rsid w:val="00A46C5C"/>
    <w:rsid w:val="00A470C6"/>
    <w:rsid w:val="00A477E3"/>
    <w:rsid w:val="00A501E9"/>
    <w:rsid w:val="00A50D30"/>
    <w:rsid w:val="00A521BB"/>
    <w:rsid w:val="00A52E78"/>
    <w:rsid w:val="00A53402"/>
    <w:rsid w:val="00A536CF"/>
    <w:rsid w:val="00A53FF0"/>
    <w:rsid w:val="00A540E6"/>
    <w:rsid w:val="00A542F6"/>
    <w:rsid w:val="00A55DCB"/>
    <w:rsid w:val="00A56A1B"/>
    <w:rsid w:val="00A56C1D"/>
    <w:rsid w:val="00A56D60"/>
    <w:rsid w:val="00A578BD"/>
    <w:rsid w:val="00A57B05"/>
    <w:rsid w:val="00A57F47"/>
    <w:rsid w:val="00A6089D"/>
    <w:rsid w:val="00A608A4"/>
    <w:rsid w:val="00A61211"/>
    <w:rsid w:val="00A6133D"/>
    <w:rsid w:val="00A61576"/>
    <w:rsid w:val="00A626F8"/>
    <w:rsid w:val="00A634B7"/>
    <w:rsid w:val="00A63F88"/>
    <w:rsid w:val="00A658BA"/>
    <w:rsid w:val="00A659C4"/>
    <w:rsid w:val="00A65A7B"/>
    <w:rsid w:val="00A66134"/>
    <w:rsid w:val="00A66BF9"/>
    <w:rsid w:val="00A66CFE"/>
    <w:rsid w:val="00A6701C"/>
    <w:rsid w:val="00A67CCE"/>
    <w:rsid w:val="00A70D4B"/>
    <w:rsid w:val="00A7109C"/>
    <w:rsid w:val="00A7272A"/>
    <w:rsid w:val="00A72E0E"/>
    <w:rsid w:val="00A732CD"/>
    <w:rsid w:val="00A738B3"/>
    <w:rsid w:val="00A744F9"/>
    <w:rsid w:val="00A74A19"/>
    <w:rsid w:val="00A74FFA"/>
    <w:rsid w:val="00A764DB"/>
    <w:rsid w:val="00A77CEA"/>
    <w:rsid w:val="00A77E0A"/>
    <w:rsid w:val="00A800E4"/>
    <w:rsid w:val="00A8070D"/>
    <w:rsid w:val="00A80915"/>
    <w:rsid w:val="00A81984"/>
    <w:rsid w:val="00A81A3D"/>
    <w:rsid w:val="00A82357"/>
    <w:rsid w:val="00A8258A"/>
    <w:rsid w:val="00A82F9A"/>
    <w:rsid w:val="00A830CD"/>
    <w:rsid w:val="00A835CF"/>
    <w:rsid w:val="00A83D7B"/>
    <w:rsid w:val="00A8406C"/>
    <w:rsid w:val="00A8456C"/>
    <w:rsid w:val="00A84B49"/>
    <w:rsid w:val="00A84FEA"/>
    <w:rsid w:val="00A877DE"/>
    <w:rsid w:val="00A87857"/>
    <w:rsid w:val="00A90C79"/>
    <w:rsid w:val="00A92682"/>
    <w:rsid w:val="00A929C4"/>
    <w:rsid w:val="00A9353E"/>
    <w:rsid w:val="00A93799"/>
    <w:rsid w:val="00A937E5"/>
    <w:rsid w:val="00A94DBF"/>
    <w:rsid w:val="00A94E43"/>
    <w:rsid w:val="00A95273"/>
    <w:rsid w:val="00A96148"/>
    <w:rsid w:val="00A96892"/>
    <w:rsid w:val="00A96BBB"/>
    <w:rsid w:val="00A96D40"/>
    <w:rsid w:val="00AA057A"/>
    <w:rsid w:val="00AA07A2"/>
    <w:rsid w:val="00AA0AE5"/>
    <w:rsid w:val="00AA14D9"/>
    <w:rsid w:val="00AA26BE"/>
    <w:rsid w:val="00AA3043"/>
    <w:rsid w:val="00AA3DA5"/>
    <w:rsid w:val="00AA3F7E"/>
    <w:rsid w:val="00AA462E"/>
    <w:rsid w:val="00AA4F29"/>
    <w:rsid w:val="00AA5622"/>
    <w:rsid w:val="00AA586C"/>
    <w:rsid w:val="00AA5A4E"/>
    <w:rsid w:val="00AA6DFC"/>
    <w:rsid w:val="00AA7673"/>
    <w:rsid w:val="00AB02E7"/>
    <w:rsid w:val="00AB0445"/>
    <w:rsid w:val="00AB069F"/>
    <w:rsid w:val="00AB1FE8"/>
    <w:rsid w:val="00AB2CB8"/>
    <w:rsid w:val="00AB3909"/>
    <w:rsid w:val="00AB3A7B"/>
    <w:rsid w:val="00AB3DEB"/>
    <w:rsid w:val="00AB428C"/>
    <w:rsid w:val="00AB6E01"/>
    <w:rsid w:val="00AB7F27"/>
    <w:rsid w:val="00AC2F91"/>
    <w:rsid w:val="00AC3307"/>
    <w:rsid w:val="00AC38CF"/>
    <w:rsid w:val="00AC3961"/>
    <w:rsid w:val="00AC3CDB"/>
    <w:rsid w:val="00AC6A0C"/>
    <w:rsid w:val="00AD1298"/>
    <w:rsid w:val="00AD1591"/>
    <w:rsid w:val="00AD17B2"/>
    <w:rsid w:val="00AD1A59"/>
    <w:rsid w:val="00AD2836"/>
    <w:rsid w:val="00AD3B4C"/>
    <w:rsid w:val="00AD43D2"/>
    <w:rsid w:val="00AD459A"/>
    <w:rsid w:val="00AD5D29"/>
    <w:rsid w:val="00AD7611"/>
    <w:rsid w:val="00AD7B25"/>
    <w:rsid w:val="00AE2A06"/>
    <w:rsid w:val="00AE3718"/>
    <w:rsid w:val="00AE3BA5"/>
    <w:rsid w:val="00AE428C"/>
    <w:rsid w:val="00AE4542"/>
    <w:rsid w:val="00AE47EF"/>
    <w:rsid w:val="00AE580F"/>
    <w:rsid w:val="00AE5ED6"/>
    <w:rsid w:val="00AE5F65"/>
    <w:rsid w:val="00AE6B4F"/>
    <w:rsid w:val="00AE6EDA"/>
    <w:rsid w:val="00AE7E46"/>
    <w:rsid w:val="00AF01B0"/>
    <w:rsid w:val="00AF0B11"/>
    <w:rsid w:val="00AF146D"/>
    <w:rsid w:val="00AF1F78"/>
    <w:rsid w:val="00AF235C"/>
    <w:rsid w:val="00AF2BCE"/>
    <w:rsid w:val="00AF34DC"/>
    <w:rsid w:val="00AF4292"/>
    <w:rsid w:val="00AF43DC"/>
    <w:rsid w:val="00AF446B"/>
    <w:rsid w:val="00AF465F"/>
    <w:rsid w:val="00AF47DE"/>
    <w:rsid w:val="00AF49A7"/>
    <w:rsid w:val="00AF5405"/>
    <w:rsid w:val="00AF5B2C"/>
    <w:rsid w:val="00AF5C8B"/>
    <w:rsid w:val="00AF5E09"/>
    <w:rsid w:val="00AF635D"/>
    <w:rsid w:val="00AF71EF"/>
    <w:rsid w:val="00AF765E"/>
    <w:rsid w:val="00B00A70"/>
    <w:rsid w:val="00B01872"/>
    <w:rsid w:val="00B01996"/>
    <w:rsid w:val="00B0223A"/>
    <w:rsid w:val="00B031B2"/>
    <w:rsid w:val="00B0416C"/>
    <w:rsid w:val="00B041CD"/>
    <w:rsid w:val="00B04E01"/>
    <w:rsid w:val="00B054C6"/>
    <w:rsid w:val="00B05978"/>
    <w:rsid w:val="00B059D7"/>
    <w:rsid w:val="00B05C10"/>
    <w:rsid w:val="00B06E56"/>
    <w:rsid w:val="00B12ADF"/>
    <w:rsid w:val="00B12BE9"/>
    <w:rsid w:val="00B133F4"/>
    <w:rsid w:val="00B14146"/>
    <w:rsid w:val="00B14F8C"/>
    <w:rsid w:val="00B15A1F"/>
    <w:rsid w:val="00B15DD0"/>
    <w:rsid w:val="00B162A3"/>
    <w:rsid w:val="00B1716D"/>
    <w:rsid w:val="00B17666"/>
    <w:rsid w:val="00B17E5F"/>
    <w:rsid w:val="00B21023"/>
    <w:rsid w:val="00B2106C"/>
    <w:rsid w:val="00B2162E"/>
    <w:rsid w:val="00B227A9"/>
    <w:rsid w:val="00B22A5D"/>
    <w:rsid w:val="00B22CE1"/>
    <w:rsid w:val="00B2454A"/>
    <w:rsid w:val="00B24AC6"/>
    <w:rsid w:val="00B25424"/>
    <w:rsid w:val="00B25599"/>
    <w:rsid w:val="00B26031"/>
    <w:rsid w:val="00B262EF"/>
    <w:rsid w:val="00B276EE"/>
    <w:rsid w:val="00B309FA"/>
    <w:rsid w:val="00B315BF"/>
    <w:rsid w:val="00B32D3D"/>
    <w:rsid w:val="00B32EFD"/>
    <w:rsid w:val="00B33DF6"/>
    <w:rsid w:val="00B340EA"/>
    <w:rsid w:val="00B34630"/>
    <w:rsid w:val="00B370AE"/>
    <w:rsid w:val="00B37DA3"/>
    <w:rsid w:val="00B405B3"/>
    <w:rsid w:val="00B41E95"/>
    <w:rsid w:val="00B42792"/>
    <w:rsid w:val="00B42E8B"/>
    <w:rsid w:val="00B4563F"/>
    <w:rsid w:val="00B457E8"/>
    <w:rsid w:val="00B4580E"/>
    <w:rsid w:val="00B45DF3"/>
    <w:rsid w:val="00B46102"/>
    <w:rsid w:val="00B46778"/>
    <w:rsid w:val="00B470D1"/>
    <w:rsid w:val="00B474BE"/>
    <w:rsid w:val="00B504BE"/>
    <w:rsid w:val="00B50647"/>
    <w:rsid w:val="00B509BA"/>
    <w:rsid w:val="00B53C5D"/>
    <w:rsid w:val="00B53CCF"/>
    <w:rsid w:val="00B541C2"/>
    <w:rsid w:val="00B54BCB"/>
    <w:rsid w:val="00B5525C"/>
    <w:rsid w:val="00B556C6"/>
    <w:rsid w:val="00B56A26"/>
    <w:rsid w:val="00B57AAF"/>
    <w:rsid w:val="00B57B6C"/>
    <w:rsid w:val="00B607D8"/>
    <w:rsid w:val="00B60893"/>
    <w:rsid w:val="00B61259"/>
    <w:rsid w:val="00B618EE"/>
    <w:rsid w:val="00B6236E"/>
    <w:rsid w:val="00B62896"/>
    <w:rsid w:val="00B64C9E"/>
    <w:rsid w:val="00B65C42"/>
    <w:rsid w:val="00B66BF0"/>
    <w:rsid w:val="00B675A0"/>
    <w:rsid w:val="00B678DA"/>
    <w:rsid w:val="00B67A0B"/>
    <w:rsid w:val="00B67A8B"/>
    <w:rsid w:val="00B708B1"/>
    <w:rsid w:val="00B70A18"/>
    <w:rsid w:val="00B70E4E"/>
    <w:rsid w:val="00B71116"/>
    <w:rsid w:val="00B71117"/>
    <w:rsid w:val="00B719B6"/>
    <w:rsid w:val="00B71EE0"/>
    <w:rsid w:val="00B7202A"/>
    <w:rsid w:val="00B72D61"/>
    <w:rsid w:val="00B72F3F"/>
    <w:rsid w:val="00B73CCA"/>
    <w:rsid w:val="00B73E69"/>
    <w:rsid w:val="00B7427A"/>
    <w:rsid w:val="00B7446C"/>
    <w:rsid w:val="00B74C79"/>
    <w:rsid w:val="00B74CDC"/>
    <w:rsid w:val="00B74E34"/>
    <w:rsid w:val="00B754F7"/>
    <w:rsid w:val="00B76697"/>
    <w:rsid w:val="00B766E1"/>
    <w:rsid w:val="00B76CC9"/>
    <w:rsid w:val="00B77BC2"/>
    <w:rsid w:val="00B77E7D"/>
    <w:rsid w:val="00B80FDD"/>
    <w:rsid w:val="00B8143B"/>
    <w:rsid w:val="00B81511"/>
    <w:rsid w:val="00B81628"/>
    <w:rsid w:val="00B81B10"/>
    <w:rsid w:val="00B81C01"/>
    <w:rsid w:val="00B82034"/>
    <w:rsid w:val="00B821BE"/>
    <w:rsid w:val="00B82603"/>
    <w:rsid w:val="00B82C83"/>
    <w:rsid w:val="00B84090"/>
    <w:rsid w:val="00B842A3"/>
    <w:rsid w:val="00B85523"/>
    <w:rsid w:val="00B85F3A"/>
    <w:rsid w:val="00B8681B"/>
    <w:rsid w:val="00B87013"/>
    <w:rsid w:val="00B87F0D"/>
    <w:rsid w:val="00B9054E"/>
    <w:rsid w:val="00B917CC"/>
    <w:rsid w:val="00B918F6"/>
    <w:rsid w:val="00B932E0"/>
    <w:rsid w:val="00B93B69"/>
    <w:rsid w:val="00B93B85"/>
    <w:rsid w:val="00B93EC6"/>
    <w:rsid w:val="00B94B78"/>
    <w:rsid w:val="00B952B8"/>
    <w:rsid w:val="00B95E02"/>
    <w:rsid w:val="00B971AC"/>
    <w:rsid w:val="00BA01E6"/>
    <w:rsid w:val="00BA0997"/>
    <w:rsid w:val="00BA24E1"/>
    <w:rsid w:val="00BA2513"/>
    <w:rsid w:val="00BA375D"/>
    <w:rsid w:val="00BA39A0"/>
    <w:rsid w:val="00BA4007"/>
    <w:rsid w:val="00BA418E"/>
    <w:rsid w:val="00BA44ED"/>
    <w:rsid w:val="00BA51F5"/>
    <w:rsid w:val="00BA6A12"/>
    <w:rsid w:val="00BA6FA5"/>
    <w:rsid w:val="00BA7045"/>
    <w:rsid w:val="00BA795F"/>
    <w:rsid w:val="00BB0096"/>
    <w:rsid w:val="00BB0A12"/>
    <w:rsid w:val="00BB0D3B"/>
    <w:rsid w:val="00BB0EBC"/>
    <w:rsid w:val="00BB1940"/>
    <w:rsid w:val="00BB1C71"/>
    <w:rsid w:val="00BB2218"/>
    <w:rsid w:val="00BB2656"/>
    <w:rsid w:val="00BB31B0"/>
    <w:rsid w:val="00BB3917"/>
    <w:rsid w:val="00BB401D"/>
    <w:rsid w:val="00BB42D6"/>
    <w:rsid w:val="00BB50DC"/>
    <w:rsid w:val="00BB6E0E"/>
    <w:rsid w:val="00BC1735"/>
    <w:rsid w:val="00BC41F3"/>
    <w:rsid w:val="00BC4986"/>
    <w:rsid w:val="00BC5C38"/>
    <w:rsid w:val="00BC5C79"/>
    <w:rsid w:val="00BC6866"/>
    <w:rsid w:val="00BC6A39"/>
    <w:rsid w:val="00BC6A5C"/>
    <w:rsid w:val="00BC6C88"/>
    <w:rsid w:val="00BC7065"/>
    <w:rsid w:val="00BC73E1"/>
    <w:rsid w:val="00BC7545"/>
    <w:rsid w:val="00BC7D63"/>
    <w:rsid w:val="00BD0421"/>
    <w:rsid w:val="00BD04EA"/>
    <w:rsid w:val="00BD056C"/>
    <w:rsid w:val="00BD115F"/>
    <w:rsid w:val="00BD2DD6"/>
    <w:rsid w:val="00BD380B"/>
    <w:rsid w:val="00BD3CFA"/>
    <w:rsid w:val="00BD4F2D"/>
    <w:rsid w:val="00BD63E1"/>
    <w:rsid w:val="00BD7408"/>
    <w:rsid w:val="00BD782D"/>
    <w:rsid w:val="00BE020E"/>
    <w:rsid w:val="00BE0460"/>
    <w:rsid w:val="00BE098F"/>
    <w:rsid w:val="00BE1BC8"/>
    <w:rsid w:val="00BE1CE0"/>
    <w:rsid w:val="00BE4FC5"/>
    <w:rsid w:val="00BE5269"/>
    <w:rsid w:val="00BE54BC"/>
    <w:rsid w:val="00BE568A"/>
    <w:rsid w:val="00BE5B9F"/>
    <w:rsid w:val="00BE65CA"/>
    <w:rsid w:val="00BE7148"/>
    <w:rsid w:val="00BE7476"/>
    <w:rsid w:val="00BF1DA6"/>
    <w:rsid w:val="00BF226F"/>
    <w:rsid w:val="00BF3A72"/>
    <w:rsid w:val="00BF3DA8"/>
    <w:rsid w:val="00BF486A"/>
    <w:rsid w:val="00BF4ED0"/>
    <w:rsid w:val="00BF5431"/>
    <w:rsid w:val="00BF723B"/>
    <w:rsid w:val="00C0049D"/>
    <w:rsid w:val="00C00B6B"/>
    <w:rsid w:val="00C00FD3"/>
    <w:rsid w:val="00C010E5"/>
    <w:rsid w:val="00C01217"/>
    <w:rsid w:val="00C039AB"/>
    <w:rsid w:val="00C04827"/>
    <w:rsid w:val="00C04A9E"/>
    <w:rsid w:val="00C0633D"/>
    <w:rsid w:val="00C065EE"/>
    <w:rsid w:val="00C066F4"/>
    <w:rsid w:val="00C06835"/>
    <w:rsid w:val="00C06B63"/>
    <w:rsid w:val="00C07468"/>
    <w:rsid w:val="00C078F5"/>
    <w:rsid w:val="00C07ACC"/>
    <w:rsid w:val="00C10649"/>
    <w:rsid w:val="00C10D8C"/>
    <w:rsid w:val="00C11474"/>
    <w:rsid w:val="00C115AA"/>
    <w:rsid w:val="00C11B27"/>
    <w:rsid w:val="00C12D87"/>
    <w:rsid w:val="00C12EEE"/>
    <w:rsid w:val="00C13BFF"/>
    <w:rsid w:val="00C1443A"/>
    <w:rsid w:val="00C14AC9"/>
    <w:rsid w:val="00C15B3D"/>
    <w:rsid w:val="00C1607E"/>
    <w:rsid w:val="00C16D11"/>
    <w:rsid w:val="00C16D45"/>
    <w:rsid w:val="00C16D83"/>
    <w:rsid w:val="00C1717C"/>
    <w:rsid w:val="00C207DF"/>
    <w:rsid w:val="00C224CA"/>
    <w:rsid w:val="00C228DC"/>
    <w:rsid w:val="00C229B9"/>
    <w:rsid w:val="00C230C2"/>
    <w:rsid w:val="00C244C7"/>
    <w:rsid w:val="00C245CA"/>
    <w:rsid w:val="00C2539A"/>
    <w:rsid w:val="00C25C03"/>
    <w:rsid w:val="00C26C81"/>
    <w:rsid w:val="00C27C0F"/>
    <w:rsid w:val="00C30053"/>
    <w:rsid w:val="00C30091"/>
    <w:rsid w:val="00C301A2"/>
    <w:rsid w:val="00C34E31"/>
    <w:rsid w:val="00C34E6F"/>
    <w:rsid w:val="00C351DA"/>
    <w:rsid w:val="00C3574F"/>
    <w:rsid w:val="00C35EBE"/>
    <w:rsid w:val="00C363B4"/>
    <w:rsid w:val="00C36829"/>
    <w:rsid w:val="00C36866"/>
    <w:rsid w:val="00C36DAF"/>
    <w:rsid w:val="00C3769B"/>
    <w:rsid w:val="00C376B2"/>
    <w:rsid w:val="00C40276"/>
    <w:rsid w:val="00C42820"/>
    <w:rsid w:val="00C42CF7"/>
    <w:rsid w:val="00C43439"/>
    <w:rsid w:val="00C43A18"/>
    <w:rsid w:val="00C43FF9"/>
    <w:rsid w:val="00C44D80"/>
    <w:rsid w:val="00C451AF"/>
    <w:rsid w:val="00C45F76"/>
    <w:rsid w:val="00C46908"/>
    <w:rsid w:val="00C47753"/>
    <w:rsid w:val="00C51CDE"/>
    <w:rsid w:val="00C5260A"/>
    <w:rsid w:val="00C52651"/>
    <w:rsid w:val="00C526C1"/>
    <w:rsid w:val="00C52908"/>
    <w:rsid w:val="00C5307E"/>
    <w:rsid w:val="00C53681"/>
    <w:rsid w:val="00C5518D"/>
    <w:rsid w:val="00C5578D"/>
    <w:rsid w:val="00C5614B"/>
    <w:rsid w:val="00C56524"/>
    <w:rsid w:val="00C5658B"/>
    <w:rsid w:val="00C56808"/>
    <w:rsid w:val="00C56D69"/>
    <w:rsid w:val="00C56F4C"/>
    <w:rsid w:val="00C609C5"/>
    <w:rsid w:val="00C60FEF"/>
    <w:rsid w:val="00C6119E"/>
    <w:rsid w:val="00C62B9F"/>
    <w:rsid w:val="00C62BA7"/>
    <w:rsid w:val="00C639C8"/>
    <w:rsid w:val="00C63A4F"/>
    <w:rsid w:val="00C651F9"/>
    <w:rsid w:val="00C65E57"/>
    <w:rsid w:val="00C6600F"/>
    <w:rsid w:val="00C66D25"/>
    <w:rsid w:val="00C670EC"/>
    <w:rsid w:val="00C67616"/>
    <w:rsid w:val="00C67713"/>
    <w:rsid w:val="00C67D88"/>
    <w:rsid w:val="00C70807"/>
    <w:rsid w:val="00C71EF4"/>
    <w:rsid w:val="00C73219"/>
    <w:rsid w:val="00C73580"/>
    <w:rsid w:val="00C73C73"/>
    <w:rsid w:val="00C74531"/>
    <w:rsid w:val="00C74998"/>
    <w:rsid w:val="00C74A40"/>
    <w:rsid w:val="00C758EA"/>
    <w:rsid w:val="00C75CF8"/>
    <w:rsid w:val="00C75DA3"/>
    <w:rsid w:val="00C802E8"/>
    <w:rsid w:val="00C80C4F"/>
    <w:rsid w:val="00C81B05"/>
    <w:rsid w:val="00C81E3B"/>
    <w:rsid w:val="00C8215C"/>
    <w:rsid w:val="00C82AA6"/>
    <w:rsid w:val="00C834BA"/>
    <w:rsid w:val="00C83605"/>
    <w:rsid w:val="00C84620"/>
    <w:rsid w:val="00C84A89"/>
    <w:rsid w:val="00C84B2D"/>
    <w:rsid w:val="00C84D07"/>
    <w:rsid w:val="00C860C2"/>
    <w:rsid w:val="00C9078C"/>
    <w:rsid w:val="00C90DD4"/>
    <w:rsid w:val="00C92B92"/>
    <w:rsid w:val="00C93838"/>
    <w:rsid w:val="00C94977"/>
    <w:rsid w:val="00C94BA5"/>
    <w:rsid w:val="00C9682F"/>
    <w:rsid w:val="00C96D96"/>
    <w:rsid w:val="00C9764F"/>
    <w:rsid w:val="00CA019D"/>
    <w:rsid w:val="00CA0B8A"/>
    <w:rsid w:val="00CA1489"/>
    <w:rsid w:val="00CA2B80"/>
    <w:rsid w:val="00CA3DD7"/>
    <w:rsid w:val="00CA464C"/>
    <w:rsid w:val="00CA4926"/>
    <w:rsid w:val="00CA51C5"/>
    <w:rsid w:val="00CA5B80"/>
    <w:rsid w:val="00CA69DB"/>
    <w:rsid w:val="00CA74AF"/>
    <w:rsid w:val="00CB172B"/>
    <w:rsid w:val="00CB3273"/>
    <w:rsid w:val="00CB352A"/>
    <w:rsid w:val="00CB3C75"/>
    <w:rsid w:val="00CB3FB1"/>
    <w:rsid w:val="00CB4027"/>
    <w:rsid w:val="00CB43A2"/>
    <w:rsid w:val="00CB4D93"/>
    <w:rsid w:val="00CB4F49"/>
    <w:rsid w:val="00CB4FD2"/>
    <w:rsid w:val="00CB53DE"/>
    <w:rsid w:val="00CB57F7"/>
    <w:rsid w:val="00CC000A"/>
    <w:rsid w:val="00CC1EAD"/>
    <w:rsid w:val="00CC34A3"/>
    <w:rsid w:val="00CC34AF"/>
    <w:rsid w:val="00CC4BBC"/>
    <w:rsid w:val="00CC5D04"/>
    <w:rsid w:val="00CC6D39"/>
    <w:rsid w:val="00CC77D3"/>
    <w:rsid w:val="00CC784B"/>
    <w:rsid w:val="00CC78CF"/>
    <w:rsid w:val="00CC79C7"/>
    <w:rsid w:val="00CD1017"/>
    <w:rsid w:val="00CD1618"/>
    <w:rsid w:val="00CD1D81"/>
    <w:rsid w:val="00CD1F5E"/>
    <w:rsid w:val="00CD212D"/>
    <w:rsid w:val="00CD28D4"/>
    <w:rsid w:val="00CD31A0"/>
    <w:rsid w:val="00CD3AD1"/>
    <w:rsid w:val="00CD3BDA"/>
    <w:rsid w:val="00CD3C5F"/>
    <w:rsid w:val="00CD3CD4"/>
    <w:rsid w:val="00CD3E89"/>
    <w:rsid w:val="00CD469A"/>
    <w:rsid w:val="00CD4907"/>
    <w:rsid w:val="00CD499E"/>
    <w:rsid w:val="00CD52D9"/>
    <w:rsid w:val="00CD5BFA"/>
    <w:rsid w:val="00CD6129"/>
    <w:rsid w:val="00CD6562"/>
    <w:rsid w:val="00CD6B6B"/>
    <w:rsid w:val="00CD7082"/>
    <w:rsid w:val="00CD72B2"/>
    <w:rsid w:val="00CD7F7F"/>
    <w:rsid w:val="00CE05F1"/>
    <w:rsid w:val="00CE1716"/>
    <w:rsid w:val="00CE18EE"/>
    <w:rsid w:val="00CE1C0F"/>
    <w:rsid w:val="00CE22FD"/>
    <w:rsid w:val="00CE3F80"/>
    <w:rsid w:val="00CE4C09"/>
    <w:rsid w:val="00CE54D9"/>
    <w:rsid w:val="00CE5834"/>
    <w:rsid w:val="00CE5E65"/>
    <w:rsid w:val="00CE678A"/>
    <w:rsid w:val="00CE7D07"/>
    <w:rsid w:val="00CF076B"/>
    <w:rsid w:val="00CF1A6F"/>
    <w:rsid w:val="00CF2426"/>
    <w:rsid w:val="00CF2A20"/>
    <w:rsid w:val="00CF2E79"/>
    <w:rsid w:val="00CF3A5D"/>
    <w:rsid w:val="00CF3BB6"/>
    <w:rsid w:val="00CF4EBF"/>
    <w:rsid w:val="00CF4F62"/>
    <w:rsid w:val="00CF590E"/>
    <w:rsid w:val="00CF595C"/>
    <w:rsid w:val="00CF6819"/>
    <w:rsid w:val="00CF6F8C"/>
    <w:rsid w:val="00CF71A3"/>
    <w:rsid w:val="00CF76A4"/>
    <w:rsid w:val="00CF7D32"/>
    <w:rsid w:val="00D001D4"/>
    <w:rsid w:val="00D00318"/>
    <w:rsid w:val="00D00FD9"/>
    <w:rsid w:val="00D012B9"/>
    <w:rsid w:val="00D0135A"/>
    <w:rsid w:val="00D0141E"/>
    <w:rsid w:val="00D0161D"/>
    <w:rsid w:val="00D01FF1"/>
    <w:rsid w:val="00D0298E"/>
    <w:rsid w:val="00D02E8D"/>
    <w:rsid w:val="00D03F9A"/>
    <w:rsid w:val="00D04093"/>
    <w:rsid w:val="00D04C81"/>
    <w:rsid w:val="00D04F23"/>
    <w:rsid w:val="00D054A2"/>
    <w:rsid w:val="00D058B7"/>
    <w:rsid w:val="00D05916"/>
    <w:rsid w:val="00D065C2"/>
    <w:rsid w:val="00D0675B"/>
    <w:rsid w:val="00D10654"/>
    <w:rsid w:val="00D10EE5"/>
    <w:rsid w:val="00D1104A"/>
    <w:rsid w:val="00D11E4F"/>
    <w:rsid w:val="00D1360D"/>
    <w:rsid w:val="00D14133"/>
    <w:rsid w:val="00D155D5"/>
    <w:rsid w:val="00D160EB"/>
    <w:rsid w:val="00D1631A"/>
    <w:rsid w:val="00D1631F"/>
    <w:rsid w:val="00D17D32"/>
    <w:rsid w:val="00D206A6"/>
    <w:rsid w:val="00D21678"/>
    <w:rsid w:val="00D21C43"/>
    <w:rsid w:val="00D21EC5"/>
    <w:rsid w:val="00D227A5"/>
    <w:rsid w:val="00D22E9A"/>
    <w:rsid w:val="00D230F9"/>
    <w:rsid w:val="00D23156"/>
    <w:rsid w:val="00D2325D"/>
    <w:rsid w:val="00D23AEA"/>
    <w:rsid w:val="00D23C68"/>
    <w:rsid w:val="00D26E22"/>
    <w:rsid w:val="00D303CF"/>
    <w:rsid w:val="00D30D98"/>
    <w:rsid w:val="00D31872"/>
    <w:rsid w:val="00D31D64"/>
    <w:rsid w:val="00D31FEC"/>
    <w:rsid w:val="00D327A8"/>
    <w:rsid w:val="00D32E08"/>
    <w:rsid w:val="00D32FE5"/>
    <w:rsid w:val="00D33DC4"/>
    <w:rsid w:val="00D346E5"/>
    <w:rsid w:val="00D34A9F"/>
    <w:rsid w:val="00D34E80"/>
    <w:rsid w:val="00D35217"/>
    <w:rsid w:val="00D3554D"/>
    <w:rsid w:val="00D35AA0"/>
    <w:rsid w:val="00D365C0"/>
    <w:rsid w:val="00D36E35"/>
    <w:rsid w:val="00D40190"/>
    <w:rsid w:val="00D4042D"/>
    <w:rsid w:val="00D41402"/>
    <w:rsid w:val="00D42629"/>
    <w:rsid w:val="00D44BA4"/>
    <w:rsid w:val="00D45586"/>
    <w:rsid w:val="00D45AF2"/>
    <w:rsid w:val="00D45D59"/>
    <w:rsid w:val="00D466A9"/>
    <w:rsid w:val="00D466E5"/>
    <w:rsid w:val="00D4683E"/>
    <w:rsid w:val="00D46B61"/>
    <w:rsid w:val="00D46B63"/>
    <w:rsid w:val="00D46EBA"/>
    <w:rsid w:val="00D4741D"/>
    <w:rsid w:val="00D4786B"/>
    <w:rsid w:val="00D500BB"/>
    <w:rsid w:val="00D50166"/>
    <w:rsid w:val="00D502A9"/>
    <w:rsid w:val="00D5067B"/>
    <w:rsid w:val="00D506FE"/>
    <w:rsid w:val="00D50B36"/>
    <w:rsid w:val="00D528AD"/>
    <w:rsid w:val="00D52EB1"/>
    <w:rsid w:val="00D5383D"/>
    <w:rsid w:val="00D53A20"/>
    <w:rsid w:val="00D5433B"/>
    <w:rsid w:val="00D54EC6"/>
    <w:rsid w:val="00D54FDB"/>
    <w:rsid w:val="00D55C66"/>
    <w:rsid w:val="00D55DB9"/>
    <w:rsid w:val="00D576A1"/>
    <w:rsid w:val="00D57BB7"/>
    <w:rsid w:val="00D606C1"/>
    <w:rsid w:val="00D60F45"/>
    <w:rsid w:val="00D61969"/>
    <w:rsid w:val="00D61C49"/>
    <w:rsid w:val="00D62F48"/>
    <w:rsid w:val="00D63C1A"/>
    <w:rsid w:val="00D63CDE"/>
    <w:rsid w:val="00D64224"/>
    <w:rsid w:val="00D64337"/>
    <w:rsid w:val="00D663E8"/>
    <w:rsid w:val="00D66974"/>
    <w:rsid w:val="00D66EA4"/>
    <w:rsid w:val="00D67A2D"/>
    <w:rsid w:val="00D67F9D"/>
    <w:rsid w:val="00D67FF2"/>
    <w:rsid w:val="00D71C64"/>
    <w:rsid w:val="00D71FE7"/>
    <w:rsid w:val="00D726C1"/>
    <w:rsid w:val="00D734ED"/>
    <w:rsid w:val="00D7381C"/>
    <w:rsid w:val="00D73E30"/>
    <w:rsid w:val="00D7414D"/>
    <w:rsid w:val="00D7494E"/>
    <w:rsid w:val="00D75314"/>
    <w:rsid w:val="00D75662"/>
    <w:rsid w:val="00D778FF"/>
    <w:rsid w:val="00D80016"/>
    <w:rsid w:val="00D81D2F"/>
    <w:rsid w:val="00D82925"/>
    <w:rsid w:val="00D82A3F"/>
    <w:rsid w:val="00D830AC"/>
    <w:rsid w:val="00D83567"/>
    <w:rsid w:val="00D84D09"/>
    <w:rsid w:val="00D85356"/>
    <w:rsid w:val="00D855AE"/>
    <w:rsid w:val="00D86B41"/>
    <w:rsid w:val="00D86B9B"/>
    <w:rsid w:val="00D86DF3"/>
    <w:rsid w:val="00D87119"/>
    <w:rsid w:val="00D87BD8"/>
    <w:rsid w:val="00D90403"/>
    <w:rsid w:val="00D90956"/>
    <w:rsid w:val="00D92146"/>
    <w:rsid w:val="00D92F2E"/>
    <w:rsid w:val="00D93A21"/>
    <w:rsid w:val="00D956CA"/>
    <w:rsid w:val="00D95C44"/>
    <w:rsid w:val="00D964FC"/>
    <w:rsid w:val="00D97502"/>
    <w:rsid w:val="00DA13E4"/>
    <w:rsid w:val="00DA1F4F"/>
    <w:rsid w:val="00DA1F59"/>
    <w:rsid w:val="00DA2510"/>
    <w:rsid w:val="00DA2BB7"/>
    <w:rsid w:val="00DA48BB"/>
    <w:rsid w:val="00DA4C4A"/>
    <w:rsid w:val="00DA4D20"/>
    <w:rsid w:val="00DA6B65"/>
    <w:rsid w:val="00DB0990"/>
    <w:rsid w:val="00DB1AFA"/>
    <w:rsid w:val="00DB20DB"/>
    <w:rsid w:val="00DB2ADC"/>
    <w:rsid w:val="00DB3621"/>
    <w:rsid w:val="00DB3D2C"/>
    <w:rsid w:val="00DB405D"/>
    <w:rsid w:val="00DB5764"/>
    <w:rsid w:val="00DB61CE"/>
    <w:rsid w:val="00DB71C5"/>
    <w:rsid w:val="00DB71F6"/>
    <w:rsid w:val="00DC014E"/>
    <w:rsid w:val="00DC14DA"/>
    <w:rsid w:val="00DC1A39"/>
    <w:rsid w:val="00DC29BD"/>
    <w:rsid w:val="00DC2D7B"/>
    <w:rsid w:val="00DC3A3F"/>
    <w:rsid w:val="00DC4FA5"/>
    <w:rsid w:val="00DC5881"/>
    <w:rsid w:val="00DC6333"/>
    <w:rsid w:val="00DC659F"/>
    <w:rsid w:val="00DC6605"/>
    <w:rsid w:val="00DC6ABC"/>
    <w:rsid w:val="00DC71D8"/>
    <w:rsid w:val="00DC7201"/>
    <w:rsid w:val="00DD01F7"/>
    <w:rsid w:val="00DD3473"/>
    <w:rsid w:val="00DD43BA"/>
    <w:rsid w:val="00DD49B3"/>
    <w:rsid w:val="00DD53E1"/>
    <w:rsid w:val="00DD6443"/>
    <w:rsid w:val="00DE0304"/>
    <w:rsid w:val="00DE065F"/>
    <w:rsid w:val="00DE0872"/>
    <w:rsid w:val="00DE0955"/>
    <w:rsid w:val="00DE0A06"/>
    <w:rsid w:val="00DE103D"/>
    <w:rsid w:val="00DE1306"/>
    <w:rsid w:val="00DE13D2"/>
    <w:rsid w:val="00DE167C"/>
    <w:rsid w:val="00DE3E0B"/>
    <w:rsid w:val="00DE4ED7"/>
    <w:rsid w:val="00DE5522"/>
    <w:rsid w:val="00DE7436"/>
    <w:rsid w:val="00DE76CB"/>
    <w:rsid w:val="00DF03D3"/>
    <w:rsid w:val="00DF16DD"/>
    <w:rsid w:val="00DF2A11"/>
    <w:rsid w:val="00DF2BFA"/>
    <w:rsid w:val="00DF2CB2"/>
    <w:rsid w:val="00DF41DA"/>
    <w:rsid w:val="00DF46F2"/>
    <w:rsid w:val="00DF52CE"/>
    <w:rsid w:val="00DF562D"/>
    <w:rsid w:val="00DF5AC5"/>
    <w:rsid w:val="00DF5DD7"/>
    <w:rsid w:val="00DF72EB"/>
    <w:rsid w:val="00DF7414"/>
    <w:rsid w:val="00DF7592"/>
    <w:rsid w:val="00E0158B"/>
    <w:rsid w:val="00E021CC"/>
    <w:rsid w:val="00E027EC"/>
    <w:rsid w:val="00E02CB1"/>
    <w:rsid w:val="00E0318E"/>
    <w:rsid w:val="00E0429C"/>
    <w:rsid w:val="00E043E3"/>
    <w:rsid w:val="00E04CD1"/>
    <w:rsid w:val="00E04E64"/>
    <w:rsid w:val="00E04F6B"/>
    <w:rsid w:val="00E05654"/>
    <w:rsid w:val="00E06BF0"/>
    <w:rsid w:val="00E06EE3"/>
    <w:rsid w:val="00E070A3"/>
    <w:rsid w:val="00E106C4"/>
    <w:rsid w:val="00E10A30"/>
    <w:rsid w:val="00E10C79"/>
    <w:rsid w:val="00E10F03"/>
    <w:rsid w:val="00E113FF"/>
    <w:rsid w:val="00E1189E"/>
    <w:rsid w:val="00E11AB9"/>
    <w:rsid w:val="00E12098"/>
    <w:rsid w:val="00E12DF5"/>
    <w:rsid w:val="00E12E09"/>
    <w:rsid w:val="00E1349A"/>
    <w:rsid w:val="00E14588"/>
    <w:rsid w:val="00E149F6"/>
    <w:rsid w:val="00E14C50"/>
    <w:rsid w:val="00E155A1"/>
    <w:rsid w:val="00E156F4"/>
    <w:rsid w:val="00E15BC5"/>
    <w:rsid w:val="00E167F3"/>
    <w:rsid w:val="00E16F6D"/>
    <w:rsid w:val="00E17A89"/>
    <w:rsid w:val="00E17CD3"/>
    <w:rsid w:val="00E222CB"/>
    <w:rsid w:val="00E2240D"/>
    <w:rsid w:val="00E23CBE"/>
    <w:rsid w:val="00E24080"/>
    <w:rsid w:val="00E24555"/>
    <w:rsid w:val="00E24766"/>
    <w:rsid w:val="00E26A50"/>
    <w:rsid w:val="00E2710A"/>
    <w:rsid w:val="00E27570"/>
    <w:rsid w:val="00E27BF0"/>
    <w:rsid w:val="00E3089B"/>
    <w:rsid w:val="00E30AFC"/>
    <w:rsid w:val="00E315B3"/>
    <w:rsid w:val="00E31650"/>
    <w:rsid w:val="00E32916"/>
    <w:rsid w:val="00E32967"/>
    <w:rsid w:val="00E32BBD"/>
    <w:rsid w:val="00E32FD0"/>
    <w:rsid w:val="00E33666"/>
    <w:rsid w:val="00E3370C"/>
    <w:rsid w:val="00E346CF"/>
    <w:rsid w:val="00E34824"/>
    <w:rsid w:val="00E34E72"/>
    <w:rsid w:val="00E3512E"/>
    <w:rsid w:val="00E35528"/>
    <w:rsid w:val="00E36833"/>
    <w:rsid w:val="00E368FA"/>
    <w:rsid w:val="00E37986"/>
    <w:rsid w:val="00E37ACF"/>
    <w:rsid w:val="00E415C3"/>
    <w:rsid w:val="00E424BD"/>
    <w:rsid w:val="00E430A2"/>
    <w:rsid w:val="00E433DC"/>
    <w:rsid w:val="00E43DA7"/>
    <w:rsid w:val="00E44785"/>
    <w:rsid w:val="00E45127"/>
    <w:rsid w:val="00E454B1"/>
    <w:rsid w:val="00E457A0"/>
    <w:rsid w:val="00E45A59"/>
    <w:rsid w:val="00E469C2"/>
    <w:rsid w:val="00E476AF"/>
    <w:rsid w:val="00E5051E"/>
    <w:rsid w:val="00E50842"/>
    <w:rsid w:val="00E5163B"/>
    <w:rsid w:val="00E52DE9"/>
    <w:rsid w:val="00E52E78"/>
    <w:rsid w:val="00E53995"/>
    <w:rsid w:val="00E541DB"/>
    <w:rsid w:val="00E549D5"/>
    <w:rsid w:val="00E54E20"/>
    <w:rsid w:val="00E550FF"/>
    <w:rsid w:val="00E55581"/>
    <w:rsid w:val="00E56A19"/>
    <w:rsid w:val="00E56B20"/>
    <w:rsid w:val="00E56ED1"/>
    <w:rsid w:val="00E579D3"/>
    <w:rsid w:val="00E57D4B"/>
    <w:rsid w:val="00E57E09"/>
    <w:rsid w:val="00E614BF"/>
    <w:rsid w:val="00E621A6"/>
    <w:rsid w:val="00E62F9A"/>
    <w:rsid w:val="00E63166"/>
    <w:rsid w:val="00E633B7"/>
    <w:rsid w:val="00E639A3"/>
    <w:rsid w:val="00E63F10"/>
    <w:rsid w:val="00E64058"/>
    <w:rsid w:val="00E64631"/>
    <w:rsid w:val="00E6464D"/>
    <w:rsid w:val="00E64A75"/>
    <w:rsid w:val="00E65D47"/>
    <w:rsid w:val="00E66165"/>
    <w:rsid w:val="00E66199"/>
    <w:rsid w:val="00E66832"/>
    <w:rsid w:val="00E6745F"/>
    <w:rsid w:val="00E67820"/>
    <w:rsid w:val="00E67A15"/>
    <w:rsid w:val="00E67AF1"/>
    <w:rsid w:val="00E70DAB"/>
    <w:rsid w:val="00E70F5B"/>
    <w:rsid w:val="00E70FBE"/>
    <w:rsid w:val="00E71317"/>
    <w:rsid w:val="00E71398"/>
    <w:rsid w:val="00E71928"/>
    <w:rsid w:val="00E727CE"/>
    <w:rsid w:val="00E72902"/>
    <w:rsid w:val="00E72A96"/>
    <w:rsid w:val="00E72D4C"/>
    <w:rsid w:val="00E738E7"/>
    <w:rsid w:val="00E73E9A"/>
    <w:rsid w:val="00E73F14"/>
    <w:rsid w:val="00E74607"/>
    <w:rsid w:val="00E74AAA"/>
    <w:rsid w:val="00E74C97"/>
    <w:rsid w:val="00E75784"/>
    <w:rsid w:val="00E75EFC"/>
    <w:rsid w:val="00E76385"/>
    <w:rsid w:val="00E76C5D"/>
    <w:rsid w:val="00E76F8F"/>
    <w:rsid w:val="00E77373"/>
    <w:rsid w:val="00E77B5D"/>
    <w:rsid w:val="00E812E6"/>
    <w:rsid w:val="00E8193E"/>
    <w:rsid w:val="00E82128"/>
    <w:rsid w:val="00E82311"/>
    <w:rsid w:val="00E82388"/>
    <w:rsid w:val="00E825F8"/>
    <w:rsid w:val="00E84512"/>
    <w:rsid w:val="00E852EC"/>
    <w:rsid w:val="00E866B0"/>
    <w:rsid w:val="00E87333"/>
    <w:rsid w:val="00E874EB"/>
    <w:rsid w:val="00E87726"/>
    <w:rsid w:val="00E87735"/>
    <w:rsid w:val="00E879B3"/>
    <w:rsid w:val="00E90C66"/>
    <w:rsid w:val="00E91674"/>
    <w:rsid w:val="00E91A58"/>
    <w:rsid w:val="00E92594"/>
    <w:rsid w:val="00E937B9"/>
    <w:rsid w:val="00E93AFD"/>
    <w:rsid w:val="00E94137"/>
    <w:rsid w:val="00E943E2"/>
    <w:rsid w:val="00E953B1"/>
    <w:rsid w:val="00E96271"/>
    <w:rsid w:val="00E96A51"/>
    <w:rsid w:val="00E96B7B"/>
    <w:rsid w:val="00E96C3E"/>
    <w:rsid w:val="00E9790E"/>
    <w:rsid w:val="00EA0057"/>
    <w:rsid w:val="00EA0C6D"/>
    <w:rsid w:val="00EA182E"/>
    <w:rsid w:val="00EA1D39"/>
    <w:rsid w:val="00EA2831"/>
    <w:rsid w:val="00EA410C"/>
    <w:rsid w:val="00EA4173"/>
    <w:rsid w:val="00EA4736"/>
    <w:rsid w:val="00EA4E6B"/>
    <w:rsid w:val="00EA5010"/>
    <w:rsid w:val="00EA5397"/>
    <w:rsid w:val="00EA5399"/>
    <w:rsid w:val="00EA5C69"/>
    <w:rsid w:val="00EA66F6"/>
    <w:rsid w:val="00EB153F"/>
    <w:rsid w:val="00EB19CC"/>
    <w:rsid w:val="00EB2284"/>
    <w:rsid w:val="00EB3275"/>
    <w:rsid w:val="00EB48D9"/>
    <w:rsid w:val="00EB5012"/>
    <w:rsid w:val="00EB5673"/>
    <w:rsid w:val="00EB6437"/>
    <w:rsid w:val="00EB6BFB"/>
    <w:rsid w:val="00EB6D27"/>
    <w:rsid w:val="00EC0B9E"/>
    <w:rsid w:val="00EC0CA9"/>
    <w:rsid w:val="00EC15F8"/>
    <w:rsid w:val="00EC1A5D"/>
    <w:rsid w:val="00EC26CD"/>
    <w:rsid w:val="00EC32A9"/>
    <w:rsid w:val="00EC37BB"/>
    <w:rsid w:val="00EC39B5"/>
    <w:rsid w:val="00EC3B50"/>
    <w:rsid w:val="00EC3FEE"/>
    <w:rsid w:val="00EC482D"/>
    <w:rsid w:val="00EC49F6"/>
    <w:rsid w:val="00EC4B91"/>
    <w:rsid w:val="00EC5723"/>
    <w:rsid w:val="00EC6686"/>
    <w:rsid w:val="00EC727A"/>
    <w:rsid w:val="00ED002D"/>
    <w:rsid w:val="00ED112B"/>
    <w:rsid w:val="00ED11AB"/>
    <w:rsid w:val="00ED2099"/>
    <w:rsid w:val="00ED2DFA"/>
    <w:rsid w:val="00ED30A0"/>
    <w:rsid w:val="00ED4B21"/>
    <w:rsid w:val="00ED4DEA"/>
    <w:rsid w:val="00ED4F2D"/>
    <w:rsid w:val="00ED51F6"/>
    <w:rsid w:val="00ED5BF0"/>
    <w:rsid w:val="00ED68DF"/>
    <w:rsid w:val="00ED7349"/>
    <w:rsid w:val="00ED75EB"/>
    <w:rsid w:val="00ED7802"/>
    <w:rsid w:val="00ED7CB3"/>
    <w:rsid w:val="00EE03CA"/>
    <w:rsid w:val="00EE20F6"/>
    <w:rsid w:val="00EE3181"/>
    <w:rsid w:val="00EE38A8"/>
    <w:rsid w:val="00EE47CF"/>
    <w:rsid w:val="00EE573F"/>
    <w:rsid w:val="00EE5CDC"/>
    <w:rsid w:val="00EE665E"/>
    <w:rsid w:val="00EE708A"/>
    <w:rsid w:val="00EE72E6"/>
    <w:rsid w:val="00EE7369"/>
    <w:rsid w:val="00EF0537"/>
    <w:rsid w:val="00EF09A0"/>
    <w:rsid w:val="00EF4B42"/>
    <w:rsid w:val="00EF4C3F"/>
    <w:rsid w:val="00EF528C"/>
    <w:rsid w:val="00EF6A12"/>
    <w:rsid w:val="00EF6E8E"/>
    <w:rsid w:val="00EF709B"/>
    <w:rsid w:val="00EF7726"/>
    <w:rsid w:val="00EF78C1"/>
    <w:rsid w:val="00F00CAD"/>
    <w:rsid w:val="00F0153A"/>
    <w:rsid w:val="00F028B4"/>
    <w:rsid w:val="00F04121"/>
    <w:rsid w:val="00F04788"/>
    <w:rsid w:val="00F04947"/>
    <w:rsid w:val="00F04E34"/>
    <w:rsid w:val="00F057A1"/>
    <w:rsid w:val="00F05FD0"/>
    <w:rsid w:val="00F065D8"/>
    <w:rsid w:val="00F06723"/>
    <w:rsid w:val="00F06A81"/>
    <w:rsid w:val="00F071B0"/>
    <w:rsid w:val="00F078D8"/>
    <w:rsid w:val="00F0798E"/>
    <w:rsid w:val="00F103B9"/>
    <w:rsid w:val="00F11BBB"/>
    <w:rsid w:val="00F11E0D"/>
    <w:rsid w:val="00F125C9"/>
    <w:rsid w:val="00F13F0A"/>
    <w:rsid w:val="00F155D1"/>
    <w:rsid w:val="00F15919"/>
    <w:rsid w:val="00F17A6F"/>
    <w:rsid w:val="00F17EA0"/>
    <w:rsid w:val="00F20071"/>
    <w:rsid w:val="00F202FF"/>
    <w:rsid w:val="00F20C41"/>
    <w:rsid w:val="00F214BE"/>
    <w:rsid w:val="00F21639"/>
    <w:rsid w:val="00F22281"/>
    <w:rsid w:val="00F2283D"/>
    <w:rsid w:val="00F25608"/>
    <w:rsid w:val="00F2565C"/>
    <w:rsid w:val="00F260AC"/>
    <w:rsid w:val="00F2636C"/>
    <w:rsid w:val="00F2645E"/>
    <w:rsid w:val="00F26F25"/>
    <w:rsid w:val="00F27985"/>
    <w:rsid w:val="00F27D03"/>
    <w:rsid w:val="00F31ADE"/>
    <w:rsid w:val="00F31BC6"/>
    <w:rsid w:val="00F331D6"/>
    <w:rsid w:val="00F33941"/>
    <w:rsid w:val="00F34080"/>
    <w:rsid w:val="00F357FB"/>
    <w:rsid w:val="00F36D8B"/>
    <w:rsid w:val="00F3724E"/>
    <w:rsid w:val="00F375A4"/>
    <w:rsid w:val="00F378A0"/>
    <w:rsid w:val="00F37D8C"/>
    <w:rsid w:val="00F4084A"/>
    <w:rsid w:val="00F40CBA"/>
    <w:rsid w:val="00F40D7C"/>
    <w:rsid w:val="00F40DDB"/>
    <w:rsid w:val="00F40F74"/>
    <w:rsid w:val="00F40F76"/>
    <w:rsid w:val="00F41687"/>
    <w:rsid w:val="00F4302E"/>
    <w:rsid w:val="00F4332D"/>
    <w:rsid w:val="00F45FFD"/>
    <w:rsid w:val="00F4610D"/>
    <w:rsid w:val="00F46204"/>
    <w:rsid w:val="00F47423"/>
    <w:rsid w:val="00F4757C"/>
    <w:rsid w:val="00F4760C"/>
    <w:rsid w:val="00F47701"/>
    <w:rsid w:val="00F50F26"/>
    <w:rsid w:val="00F50FD3"/>
    <w:rsid w:val="00F51A60"/>
    <w:rsid w:val="00F524D6"/>
    <w:rsid w:val="00F52D71"/>
    <w:rsid w:val="00F5326C"/>
    <w:rsid w:val="00F551A4"/>
    <w:rsid w:val="00F551D9"/>
    <w:rsid w:val="00F5522C"/>
    <w:rsid w:val="00F55EDE"/>
    <w:rsid w:val="00F56124"/>
    <w:rsid w:val="00F56CF9"/>
    <w:rsid w:val="00F56E8A"/>
    <w:rsid w:val="00F56F2F"/>
    <w:rsid w:val="00F570DE"/>
    <w:rsid w:val="00F574C6"/>
    <w:rsid w:val="00F57DF6"/>
    <w:rsid w:val="00F60F9D"/>
    <w:rsid w:val="00F62510"/>
    <w:rsid w:val="00F62AA2"/>
    <w:rsid w:val="00F62DF1"/>
    <w:rsid w:val="00F63D86"/>
    <w:rsid w:val="00F64F40"/>
    <w:rsid w:val="00F65648"/>
    <w:rsid w:val="00F66FDB"/>
    <w:rsid w:val="00F671E8"/>
    <w:rsid w:val="00F67266"/>
    <w:rsid w:val="00F67283"/>
    <w:rsid w:val="00F67C63"/>
    <w:rsid w:val="00F67D9C"/>
    <w:rsid w:val="00F67F43"/>
    <w:rsid w:val="00F701BD"/>
    <w:rsid w:val="00F70367"/>
    <w:rsid w:val="00F705DD"/>
    <w:rsid w:val="00F71210"/>
    <w:rsid w:val="00F71BAA"/>
    <w:rsid w:val="00F71EFF"/>
    <w:rsid w:val="00F71F6C"/>
    <w:rsid w:val="00F72E82"/>
    <w:rsid w:val="00F76132"/>
    <w:rsid w:val="00F80F11"/>
    <w:rsid w:val="00F8118B"/>
    <w:rsid w:val="00F814BE"/>
    <w:rsid w:val="00F82400"/>
    <w:rsid w:val="00F833C9"/>
    <w:rsid w:val="00F83AE0"/>
    <w:rsid w:val="00F85DA9"/>
    <w:rsid w:val="00F85E49"/>
    <w:rsid w:val="00F85ECE"/>
    <w:rsid w:val="00F85EF8"/>
    <w:rsid w:val="00F8620E"/>
    <w:rsid w:val="00F86261"/>
    <w:rsid w:val="00F87539"/>
    <w:rsid w:val="00F87B49"/>
    <w:rsid w:val="00F9010D"/>
    <w:rsid w:val="00F906A8"/>
    <w:rsid w:val="00F91219"/>
    <w:rsid w:val="00F91400"/>
    <w:rsid w:val="00F91A10"/>
    <w:rsid w:val="00F91AD6"/>
    <w:rsid w:val="00F92B0B"/>
    <w:rsid w:val="00F92BDA"/>
    <w:rsid w:val="00F93397"/>
    <w:rsid w:val="00F9418F"/>
    <w:rsid w:val="00F9469F"/>
    <w:rsid w:val="00F95911"/>
    <w:rsid w:val="00F9621F"/>
    <w:rsid w:val="00F965F5"/>
    <w:rsid w:val="00F97A82"/>
    <w:rsid w:val="00F97A87"/>
    <w:rsid w:val="00FA09BC"/>
    <w:rsid w:val="00FA22B0"/>
    <w:rsid w:val="00FA25C7"/>
    <w:rsid w:val="00FA38AD"/>
    <w:rsid w:val="00FA39D3"/>
    <w:rsid w:val="00FA3CEB"/>
    <w:rsid w:val="00FA3EFD"/>
    <w:rsid w:val="00FA465C"/>
    <w:rsid w:val="00FA5D04"/>
    <w:rsid w:val="00FA6A87"/>
    <w:rsid w:val="00FA6B75"/>
    <w:rsid w:val="00FA7038"/>
    <w:rsid w:val="00FA7BB3"/>
    <w:rsid w:val="00FB0B61"/>
    <w:rsid w:val="00FB118B"/>
    <w:rsid w:val="00FB11E6"/>
    <w:rsid w:val="00FB17DD"/>
    <w:rsid w:val="00FB308C"/>
    <w:rsid w:val="00FB31D7"/>
    <w:rsid w:val="00FB378F"/>
    <w:rsid w:val="00FB4977"/>
    <w:rsid w:val="00FB4D1F"/>
    <w:rsid w:val="00FB5E31"/>
    <w:rsid w:val="00FB609E"/>
    <w:rsid w:val="00FB6475"/>
    <w:rsid w:val="00FB6B89"/>
    <w:rsid w:val="00FB6F3C"/>
    <w:rsid w:val="00FB704B"/>
    <w:rsid w:val="00FB7BE0"/>
    <w:rsid w:val="00FB7BFC"/>
    <w:rsid w:val="00FC0519"/>
    <w:rsid w:val="00FC0975"/>
    <w:rsid w:val="00FC12CD"/>
    <w:rsid w:val="00FC1716"/>
    <w:rsid w:val="00FC1F4F"/>
    <w:rsid w:val="00FC2D2F"/>
    <w:rsid w:val="00FC35D0"/>
    <w:rsid w:val="00FC3615"/>
    <w:rsid w:val="00FC42DB"/>
    <w:rsid w:val="00FC4483"/>
    <w:rsid w:val="00FC4D2F"/>
    <w:rsid w:val="00FC56BB"/>
    <w:rsid w:val="00FC5DF3"/>
    <w:rsid w:val="00FC6273"/>
    <w:rsid w:val="00FC6982"/>
    <w:rsid w:val="00FC7398"/>
    <w:rsid w:val="00FC7537"/>
    <w:rsid w:val="00FC7DE3"/>
    <w:rsid w:val="00FD067A"/>
    <w:rsid w:val="00FD0948"/>
    <w:rsid w:val="00FD1112"/>
    <w:rsid w:val="00FD140A"/>
    <w:rsid w:val="00FD147F"/>
    <w:rsid w:val="00FD180B"/>
    <w:rsid w:val="00FD37AB"/>
    <w:rsid w:val="00FD423F"/>
    <w:rsid w:val="00FD5610"/>
    <w:rsid w:val="00FD5A23"/>
    <w:rsid w:val="00FD6292"/>
    <w:rsid w:val="00FD6725"/>
    <w:rsid w:val="00FD6A92"/>
    <w:rsid w:val="00FD6BA3"/>
    <w:rsid w:val="00FE0073"/>
    <w:rsid w:val="00FE2F08"/>
    <w:rsid w:val="00FE2F7F"/>
    <w:rsid w:val="00FE309B"/>
    <w:rsid w:val="00FE37AD"/>
    <w:rsid w:val="00FE462E"/>
    <w:rsid w:val="00FE48FB"/>
    <w:rsid w:val="00FE4BE1"/>
    <w:rsid w:val="00FE7BC0"/>
    <w:rsid w:val="00FE7C2A"/>
    <w:rsid w:val="00FE7C7A"/>
    <w:rsid w:val="00FF0D0E"/>
    <w:rsid w:val="00FF1714"/>
    <w:rsid w:val="00FF2987"/>
    <w:rsid w:val="00FF2FE3"/>
    <w:rsid w:val="00FF3B44"/>
    <w:rsid w:val="00FF46C0"/>
    <w:rsid w:val="00FF49BD"/>
    <w:rsid w:val="00FF4F4C"/>
    <w:rsid w:val="00FF4F68"/>
    <w:rsid w:val="00FF5F3E"/>
    <w:rsid w:val="00FF660D"/>
    <w:rsid w:val="00FF6AB9"/>
    <w:rsid w:val="00FF7493"/>
    <w:rsid w:val="00FF7B59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1B"/>
    <w:pPr>
      <w:spacing w:after="200" w:line="276" w:lineRule="auto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531B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50531B"/>
    <w:rPr>
      <w:rFonts w:ascii="Arial" w:hAnsi="Arial" w:cs="Arial"/>
      <w:lang w:eastAsia="ar-SA" w:bidi="ar-SA"/>
    </w:rPr>
  </w:style>
  <w:style w:type="paragraph" w:styleId="NormalWeb">
    <w:name w:val="Normal (Web)"/>
    <w:basedOn w:val="Normal"/>
    <w:uiPriority w:val="99"/>
    <w:rsid w:val="00505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0531B"/>
    <w:pPr>
      <w:suppressAutoHyphens/>
      <w:spacing w:after="0" w:line="240" w:lineRule="auto"/>
    </w:pPr>
    <w:rPr>
      <w:rFonts w:ascii="Times New Roman" w:eastAsia="MS Minngs" w:hAnsi="Times New Roman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50531B"/>
    <w:pPr>
      <w:ind w:left="720"/>
      <w:contextualSpacing/>
    </w:pPr>
  </w:style>
  <w:style w:type="paragraph" w:customStyle="1" w:styleId="a">
    <w:name w:val="Стиль"/>
    <w:uiPriority w:val="99"/>
    <w:rsid w:val="0050531B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0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31B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link w:val="NoSpacingChar"/>
    <w:uiPriority w:val="99"/>
    <w:qFormat/>
    <w:rsid w:val="004A0119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0119"/>
    <w:rPr>
      <w:rFonts w:eastAsia="Times New Roman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19</Pages>
  <Words>5873</Words>
  <Characters>-32766</Characters>
  <Application>Microsoft Office Outlook</Application>
  <DocSecurity>0</DocSecurity>
  <Lines>0</Lines>
  <Paragraphs>0</Paragraphs>
  <ScaleCrop>false</ScaleCrop>
  <Company>СВЯТО-ТРОИЦКИЙ ХРАМ Г. АЛЕКСЕЕВКА БЕЛГОРОДСКАЯ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                                                                                      УЧЕБНО-ВОСПИТАТЕЛЬНОЙ ДЕЯТЕЛЬНОСТИ        ВОСКРЕСНОЙ УЧЕБНО-ВОСПИТАЕТЛЬНОЙ ГРУППЫ                         </dc:title>
  <dc:subject/>
  <dc:creator>вера</dc:creator>
  <cp:keywords/>
  <dc:description/>
  <cp:lastModifiedBy>Lenovo</cp:lastModifiedBy>
  <cp:revision>7</cp:revision>
  <cp:lastPrinted>2017-07-24T13:10:00Z</cp:lastPrinted>
  <dcterms:created xsi:type="dcterms:W3CDTF">2015-08-31T11:00:00Z</dcterms:created>
  <dcterms:modified xsi:type="dcterms:W3CDTF">2017-07-24T13:11:00Z</dcterms:modified>
</cp:coreProperties>
</file>