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627" w:rsidRDefault="00324627"/>
    <w:p w:rsidR="00324627" w:rsidRDefault="00324627">
      <w:r>
        <w:rPr>
          <w:noProof/>
        </w:rPr>
        <w:pict>
          <v:group id="_x0000_s1026" style="position:absolute;margin-left:0;margin-top:0;width:563.75pt;height:798.4pt;z-index:251658240;mso-position-horizontal:center;mso-position-horizontal-relative:page;mso-position-vertical:center;mso-position-vertical-relative:page" coordorigin="316,406" coordsize="11608,15028" o:allowincell="f">
            <v:group id="_x0000_s1027" style="position:absolute;left:316;top:406;width:11608;height:15028;mso-position-horizontal:center;mso-position-horizontal-relative:page;mso-position-vertical:center;mso-position-vertical-relative:page" coordorigin="321,406" coordsize="11600,15025" o:allowincell="f">
              <v:rect id="_x0000_s1028" style="position:absolute;left:339;top:406;width:11582;height:15025;v-text-anchor:middle" fillcolor="#8c8c8c" strokecolor="white" strokeweight="1pt">
                <v:fill r:id="rId5" o:title="" color2="#bfbfbf" type="pattern"/>
                <v:shadow color="#d8d8d8" offset="3pt,3pt" offset2="2pt,2pt"/>
              </v:rect>
              <v:rect id="_x0000_s1029" style="position:absolute;left:3446;top:406;width:8475;height:15025" fillcolor="#737373" strokecolor="white" strokeweight="1pt">
                <v:shadow color="#d8d8d8" offset="3pt,3pt" offset2="2pt,2pt"/>
                <v:textbox style="mso-next-textbox:#_x0000_s1029" inset="18pt,108pt,36pt">
                  <w:txbxContent>
                    <w:p w:rsidR="00324627" w:rsidRPr="000D175D" w:rsidRDefault="00324627" w:rsidP="002B1868">
                      <w:pPr>
                        <w:pStyle w:val="NoSpacing"/>
                        <w:jc w:val="center"/>
                        <w:rPr>
                          <w:rFonts w:ascii="Cambria" w:hAnsi="Cambria"/>
                          <w:color w:val="FFFFFF"/>
                          <w:sz w:val="80"/>
                          <w:szCs w:val="80"/>
                        </w:rPr>
                      </w:pPr>
                      <w:r w:rsidRPr="000D175D">
                        <w:rPr>
                          <w:rFonts w:ascii="Cambria" w:hAnsi="Cambria"/>
                          <w:color w:val="FFFFFF"/>
                          <w:sz w:val="80"/>
                          <w:szCs w:val="80"/>
                        </w:rPr>
                        <w:t>Правила приема учащихся</w:t>
                      </w:r>
                    </w:p>
                  </w:txbxContent>
                </v:textbox>
              </v:rect>
              <v:group id="_x0000_s1030" style="position:absolute;left:321;top:3424;width:3125;height:6069" coordorigin="654,3599" coordsize="2880,5760">
                <v:rect id="_x0000_s1031" style="position:absolute;left:2094;top:6479;width:1440;height:1440;flip:x;v-text-anchor:middle" fillcolor="#a7bfde" strokecolor="white" strokeweight="1pt">
                  <v:fill opacity="52429f"/>
                  <v:shadow color="#d8d8d8" offset="3pt,3pt" offset2="2pt,2pt"/>
                </v:rect>
                <v:rect id="_x0000_s1032" style="position:absolute;left:2094;top:5039;width:1440;height:1440;flip:x;v-text-anchor:middle" fillcolor="#a7bfde" strokecolor="white" strokeweight="1pt">
                  <v:fill opacity=".5"/>
                  <v:shadow color="#d8d8d8" offset="3pt,3pt" offset2="2pt,2pt"/>
                </v:rect>
                <v:rect id="_x0000_s1033" style="position:absolute;left:654;top:5039;width:1440;height:1440;flip:x;v-text-anchor:middle" fillcolor="#a7bfde" strokecolor="white" strokeweight="1pt">
                  <v:fill opacity="52429f"/>
                  <v:shadow color="#d8d8d8" offset="3pt,3pt" offset2="2pt,2pt"/>
                </v:rect>
                <v:rect id="_x0000_s1034" style="position:absolute;left:654;top:3599;width:1440;height:1440;flip:x;v-text-anchor:middle" fillcolor="#a7bfde" strokecolor="white" strokeweight="1pt">
                  <v:fill opacity=".5"/>
                  <v:shadow color="#d8d8d8" offset="3pt,3pt" offset2="2pt,2pt"/>
                </v:rect>
                <v:rect id="_x0000_s1035" style="position:absolute;left:654;top:6479;width:1440;height:1440;flip:x;v-text-anchor:middle" fillcolor="#a7bfde" strokecolor="white" strokeweight="1pt">
                  <v:fill opacity=".5"/>
                  <v:shadow color="#d8d8d8" offset="3pt,3pt" offset2="2pt,2pt"/>
                </v:rect>
                <v:rect id="_x0000_s1036" style="position:absolute;left:2094;top:7919;width:1440;height:1440;flip:x;v-text-anchor:middle" fillcolor="#a7bfde" strokecolor="white" strokeweight="1pt">
                  <v:fill opacity=".5"/>
                  <v:shadow color="#d8d8d8" offset="3pt,3pt" offset2="2pt,2pt"/>
                </v:rect>
              </v:group>
              <v:rect id="_x0000_s1037" style="position:absolute;left:2690;top:406;width:1563;height:1518;flip:x;v-text-anchor:bottom" fillcolor="#c0504d" strokecolor="white" strokeweight="1pt">
                <v:shadow color="#d8d8d8" offset="3pt,3pt" offset2="2pt,2pt"/>
                <v:textbox style="mso-next-textbox:#_x0000_s1037">
                  <w:txbxContent>
                    <w:p w:rsidR="00324627" w:rsidRPr="002B1868" w:rsidRDefault="00324627" w:rsidP="002B1868">
                      <w:pPr>
                        <w:rPr>
                          <w:szCs w:val="52"/>
                        </w:rPr>
                      </w:pPr>
                    </w:p>
                  </w:txbxContent>
                </v:textbox>
              </v:rect>
            </v:group>
            <v:group id="_x0000_s1038" style="position:absolute;left:3446;top:13758;width:8169;height:1382" coordorigin="3446,13758" coordsize="8169,1382">
              <v:group id="_x0000_s1039" style="position:absolute;left:10833;top:14380;width:782;height:760;flip:x y" coordorigin="8754,11945" coordsize="2880,2859">
                <v:rect id="_x0000_s1040" style="position:absolute;left:10194;top:11945;width:1440;height:1440;flip:x;v-text-anchor:middle" fillcolor="#bfbfbf" strokecolor="white" strokeweight="1pt">
                  <v:fill opacity=".5"/>
                  <v:shadow color="#d8d8d8" offset="3pt,3pt" offset2="2pt,2pt"/>
                </v:rect>
                <v:rect id="_x0000_s1041" style="position:absolute;left:10194;top:13364;width:1440;height:1440;flip:x;v-text-anchor:middle" fillcolor="#c0504d" strokecolor="white" strokeweight="1pt">
                  <v:shadow color="#d8d8d8" offset="3pt,3pt" offset2="2pt,2pt"/>
                </v:rect>
                <v:rect id="_x0000_s1042" style="position:absolute;left:8754;top:13364;width:1440;height:1440;flip:x;v-text-anchor:middle" fillcolor="#bfbfbf" strokecolor="white" strokeweight="1pt">
                  <v:fill opacity=".5"/>
                  <v:shadow color="#d8d8d8" offset="3pt,3pt" offset2="2pt,2pt"/>
                </v:rect>
              </v:group>
              <v:rect id="_x0000_s1043" style="position:absolute;left:3446;top:13758;width:7105;height:1382;v-text-anchor:bottom" filled="f" stroked="f" strokecolor="white" strokeweight="1pt">
                <v:fill opacity="52429f"/>
                <v:shadow color="#d8d8d8" offset="3pt,3pt" offset2="2pt,2pt"/>
                <v:textbox style="mso-next-textbox:#_x0000_s1043" inset=",0,,0">
                  <w:txbxContent>
                    <w:p w:rsidR="00324627" w:rsidRPr="000D175D" w:rsidRDefault="00324627">
                      <w:pPr>
                        <w:pStyle w:val="NoSpacing"/>
                        <w:jc w:val="right"/>
                        <w:rPr>
                          <w:b/>
                          <w:color w:val="FFFFFF"/>
                          <w:sz w:val="36"/>
                          <w:szCs w:val="36"/>
                        </w:rPr>
                      </w:pPr>
                      <w:r w:rsidRPr="000D175D">
                        <w:rPr>
                          <w:rFonts w:ascii="Cambria" w:hAnsi="Cambria"/>
                          <w:b/>
                          <w:color w:val="FFFFFF"/>
                          <w:sz w:val="36"/>
                          <w:szCs w:val="36"/>
                        </w:rPr>
                        <w:t>Воскресн</w:t>
                      </w:r>
                      <w:r>
                        <w:rPr>
                          <w:rFonts w:ascii="Cambria" w:hAnsi="Cambria"/>
                          <w:b/>
                          <w:color w:val="FFFFFF"/>
                          <w:sz w:val="36"/>
                          <w:szCs w:val="36"/>
                        </w:rPr>
                        <w:t xml:space="preserve">ая школа  </w:t>
                      </w:r>
                      <w:r w:rsidRPr="000D175D">
                        <w:rPr>
                          <w:rFonts w:ascii="Cambria" w:hAnsi="Cambria"/>
                          <w:b/>
                          <w:color w:val="FFFFFF"/>
                          <w:sz w:val="36"/>
                          <w:szCs w:val="36"/>
                        </w:rPr>
                        <w:t xml:space="preserve"> храма</w:t>
                      </w:r>
                      <w:r>
                        <w:rPr>
                          <w:rFonts w:ascii="Cambria" w:hAnsi="Cambria"/>
                          <w:b/>
                          <w:color w:val="FFFFFF"/>
                          <w:sz w:val="36"/>
                          <w:szCs w:val="36"/>
                        </w:rPr>
                        <w:t xml:space="preserve"> Почаевской Иконы Божией Матери </w:t>
                      </w:r>
                    </w:p>
                    <w:p w:rsidR="00324627" w:rsidRDefault="00324627"/>
                  </w:txbxContent>
                </v:textbox>
              </v:rect>
            </v:group>
            <w10:wrap anchorx="page" anchory="page"/>
          </v:group>
        </w:pict>
      </w:r>
    </w:p>
    <w:p w:rsidR="00324627" w:rsidRDefault="00324627">
      <w:r>
        <w:br w:type="page"/>
      </w:r>
    </w:p>
    <w:tbl>
      <w:tblPr>
        <w:tblW w:w="0" w:type="auto"/>
        <w:tblLook w:val="00A0"/>
      </w:tblPr>
      <w:tblGrid>
        <w:gridCol w:w="4785"/>
        <w:gridCol w:w="4786"/>
      </w:tblGrid>
      <w:tr w:rsidR="00324627" w:rsidRPr="000D175D" w:rsidTr="000D175D">
        <w:tc>
          <w:tcPr>
            <w:tcW w:w="4785" w:type="dxa"/>
          </w:tcPr>
          <w:p w:rsidR="00324627" w:rsidRPr="000D175D" w:rsidRDefault="00324627" w:rsidP="000D17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0D175D">
              <w:rPr>
                <w:rFonts w:ascii="Times New Roman" w:hAnsi="Times New Roman"/>
                <w:b/>
                <w:sz w:val="28"/>
                <w:szCs w:val="28"/>
              </w:rPr>
              <w:t xml:space="preserve">Рассмотрено </w:t>
            </w:r>
          </w:p>
          <w:p w:rsidR="00324627" w:rsidRPr="000D175D" w:rsidRDefault="00324627" w:rsidP="000D17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0D175D">
              <w:rPr>
                <w:rFonts w:ascii="Times New Roman" w:hAnsi="Times New Roman"/>
                <w:b/>
                <w:sz w:val="28"/>
                <w:szCs w:val="28"/>
              </w:rPr>
              <w:t>на педагогическом совете</w:t>
            </w:r>
          </w:p>
          <w:p w:rsidR="00324627" w:rsidRPr="000D175D" w:rsidRDefault="00324627" w:rsidP="000D17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от 20.0</w:t>
            </w:r>
            <w:r w:rsidRPr="00A1616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.2017</w:t>
            </w:r>
            <w:r w:rsidRPr="000D175D">
              <w:rPr>
                <w:rFonts w:ascii="Times New Roman" w:hAnsi="Times New Roman"/>
                <w:b/>
                <w:sz w:val="28"/>
                <w:szCs w:val="28"/>
              </w:rPr>
              <w:t>г. пр. №1</w:t>
            </w:r>
          </w:p>
        </w:tc>
        <w:tc>
          <w:tcPr>
            <w:tcW w:w="4786" w:type="dxa"/>
          </w:tcPr>
          <w:p w:rsidR="00324627" w:rsidRPr="000D175D" w:rsidRDefault="00324627" w:rsidP="000D17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0D175D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324627" w:rsidRPr="000D175D" w:rsidRDefault="00324627" w:rsidP="000D17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0D175D">
              <w:rPr>
                <w:rFonts w:ascii="Times New Roman" w:hAnsi="Times New Roman"/>
                <w:b/>
                <w:sz w:val="28"/>
                <w:szCs w:val="28"/>
              </w:rPr>
              <w:t>Настоятель храма. Протоиерей</w:t>
            </w:r>
          </w:p>
          <w:p w:rsidR="00324627" w:rsidRPr="000D175D" w:rsidRDefault="00324627" w:rsidP="000D17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0D175D">
              <w:rPr>
                <w:rFonts w:ascii="Times New Roman" w:hAnsi="Times New Roman"/>
                <w:b/>
                <w:sz w:val="28"/>
                <w:szCs w:val="28"/>
              </w:rPr>
              <w:t>_____________А.Лупорев</w:t>
            </w:r>
          </w:p>
          <w:p w:rsidR="00324627" w:rsidRPr="000D175D" w:rsidRDefault="00324627" w:rsidP="000D17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24627" w:rsidRPr="00784335" w:rsidRDefault="00324627" w:rsidP="00C325C5">
      <w:pPr>
        <w:jc w:val="center"/>
        <w:rPr>
          <w:rFonts w:ascii="Monotype Corsiva" w:hAnsi="Monotype Corsiva"/>
          <w:b/>
          <w:sz w:val="44"/>
          <w:szCs w:val="44"/>
        </w:rPr>
      </w:pPr>
    </w:p>
    <w:p w:rsidR="00324627" w:rsidRPr="00784335" w:rsidRDefault="00324627" w:rsidP="00190E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4335">
        <w:rPr>
          <w:rFonts w:ascii="Times New Roman" w:hAnsi="Times New Roman"/>
          <w:b/>
          <w:sz w:val="28"/>
          <w:szCs w:val="28"/>
        </w:rPr>
        <w:t>Правила приема и отчисления</w:t>
      </w:r>
    </w:p>
    <w:p w:rsidR="00324627" w:rsidRPr="00784335" w:rsidRDefault="00324627" w:rsidP="00190E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учащихся воскресной школы.</w:t>
      </w:r>
      <w:r w:rsidRPr="00784335">
        <w:rPr>
          <w:rFonts w:ascii="Times New Roman" w:hAnsi="Times New Roman"/>
          <w:b/>
          <w:sz w:val="28"/>
          <w:szCs w:val="28"/>
        </w:rPr>
        <w:t xml:space="preserve">  </w:t>
      </w:r>
    </w:p>
    <w:p w:rsidR="00324627" w:rsidRPr="00784335" w:rsidRDefault="00324627" w:rsidP="00C325C5">
      <w:pPr>
        <w:pStyle w:val="NormalWeb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24627" w:rsidRPr="00784335" w:rsidRDefault="00324627" w:rsidP="00190E44">
      <w:pPr>
        <w:pStyle w:val="NormalWeb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4335">
        <w:rPr>
          <w:rFonts w:ascii="Times New Roman" w:hAnsi="Times New Roman" w:cs="Times New Roman"/>
          <w:color w:val="auto"/>
          <w:sz w:val="28"/>
          <w:szCs w:val="28"/>
        </w:rPr>
        <w:t>Прием в во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скресную школу </w:t>
      </w:r>
      <w:r w:rsidRPr="00784335">
        <w:rPr>
          <w:rFonts w:ascii="Times New Roman" w:hAnsi="Times New Roman" w:cs="Times New Roman"/>
          <w:color w:val="auto"/>
          <w:sz w:val="28"/>
          <w:szCs w:val="28"/>
        </w:rPr>
        <w:t>осуществляется ежегодно в течение августа-сентября  месяца. Дополнительный набор обучающихся проходит в течение первого полугодия учебного года.</w:t>
      </w:r>
    </w:p>
    <w:p w:rsidR="00324627" w:rsidRPr="00784335" w:rsidRDefault="00324627" w:rsidP="00190E44">
      <w:pPr>
        <w:pStyle w:val="NormalWeb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4335">
        <w:rPr>
          <w:rFonts w:ascii="Times New Roman" w:hAnsi="Times New Roman" w:cs="Times New Roman"/>
          <w:color w:val="auto"/>
          <w:sz w:val="28"/>
          <w:szCs w:val="28"/>
        </w:rPr>
        <w:t>Прием в групп</w:t>
      </w:r>
      <w:r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784335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осуществляется по результатам собеседования настоятеля храма протоиерея Алексея Лупорева с детьми и их родителями (законными представителями).</w:t>
      </w:r>
    </w:p>
    <w:p w:rsidR="00324627" w:rsidRPr="00784335" w:rsidRDefault="00324627" w:rsidP="00190E44">
      <w:pPr>
        <w:pStyle w:val="NormalWeb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4335">
        <w:rPr>
          <w:rFonts w:ascii="Times New Roman" w:hAnsi="Times New Roman" w:cs="Times New Roman"/>
          <w:color w:val="auto"/>
          <w:sz w:val="28"/>
          <w:szCs w:val="28"/>
        </w:rPr>
        <w:t xml:space="preserve">  В группу принимаются дети    православного вероисповедания от 4 до          14 лет.</w:t>
      </w:r>
    </w:p>
    <w:p w:rsidR="00324627" w:rsidRPr="00784335" w:rsidRDefault="00324627" w:rsidP="00190E44">
      <w:pPr>
        <w:pStyle w:val="NormalWeb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4335">
        <w:rPr>
          <w:rFonts w:ascii="Times New Roman" w:hAnsi="Times New Roman" w:cs="Times New Roman"/>
          <w:color w:val="auto"/>
          <w:sz w:val="28"/>
          <w:szCs w:val="28"/>
        </w:rPr>
        <w:t xml:space="preserve"> Обязательным условием для поступающих   некрещеных детей является их желание (с согласия родителей) к принятию Таинства Крещения.</w:t>
      </w:r>
    </w:p>
    <w:p w:rsidR="00324627" w:rsidRPr="00784335" w:rsidRDefault="00324627" w:rsidP="00190E44">
      <w:pPr>
        <w:spacing w:after="0" w:line="360" w:lineRule="auto"/>
        <w:ind w:firstLine="335"/>
        <w:jc w:val="both"/>
        <w:rPr>
          <w:rFonts w:ascii="Times New Roman" w:hAnsi="Times New Roman"/>
          <w:sz w:val="28"/>
          <w:szCs w:val="28"/>
        </w:rPr>
      </w:pPr>
      <w:r w:rsidRPr="00784335">
        <w:rPr>
          <w:rFonts w:ascii="Times New Roman" w:hAnsi="Times New Roman"/>
          <w:sz w:val="28"/>
          <w:szCs w:val="28"/>
        </w:rPr>
        <w:t xml:space="preserve"> Срок обучения в школе – 7 лет  (возможно  и дальнейшее обучение).</w:t>
      </w:r>
    </w:p>
    <w:p w:rsidR="00324627" w:rsidRPr="00784335" w:rsidRDefault="00324627" w:rsidP="00190E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4335">
        <w:rPr>
          <w:rFonts w:ascii="Times New Roman" w:hAnsi="Times New Roman"/>
          <w:sz w:val="28"/>
          <w:szCs w:val="28"/>
        </w:rPr>
        <w:t>Зачисле</w:t>
      </w:r>
      <w:r>
        <w:rPr>
          <w:rFonts w:ascii="Times New Roman" w:hAnsi="Times New Roman"/>
          <w:sz w:val="28"/>
          <w:szCs w:val="28"/>
        </w:rPr>
        <w:t>ние учащихся в Воскресную школу</w:t>
      </w:r>
      <w:r w:rsidRPr="00784335">
        <w:rPr>
          <w:rFonts w:ascii="Times New Roman" w:hAnsi="Times New Roman"/>
          <w:sz w:val="28"/>
          <w:szCs w:val="28"/>
        </w:rPr>
        <w:t>.</w:t>
      </w:r>
    </w:p>
    <w:p w:rsidR="00324627" w:rsidRPr="00784335" w:rsidRDefault="00324627" w:rsidP="00190E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4335">
        <w:rPr>
          <w:rFonts w:ascii="Times New Roman" w:hAnsi="Times New Roman"/>
          <w:sz w:val="28"/>
          <w:szCs w:val="28"/>
        </w:rPr>
        <w:t>Родители, желающие обучать ребенка в Воскрес</w:t>
      </w:r>
      <w:r>
        <w:rPr>
          <w:rFonts w:ascii="Times New Roman" w:hAnsi="Times New Roman"/>
          <w:sz w:val="28"/>
          <w:szCs w:val="28"/>
        </w:rPr>
        <w:t>ной школе</w:t>
      </w:r>
      <w:r w:rsidRPr="00784335">
        <w:rPr>
          <w:rFonts w:ascii="Times New Roman" w:hAnsi="Times New Roman"/>
          <w:sz w:val="28"/>
          <w:szCs w:val="28"/>
        </w:rPr>
        <w:t xml:space="preserve"> должны:</w:t>
      </w:r>
    </w:p>
    <w:p w:rsidR="00324627" w:rsidRPr="00784335" w:rsidRDefault="00324627" w:rsidP="00190E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4335">
        <w:rPr>
          <w:rFonts w:ascii="Times New Roman" w:hAnsi="Times New Roman"/>
          <w:sz w:val="28"/>
          <w:szCs w:val="28"/>
        </w:rPr>
        <w:t>- написать   заявление о зачислении своего ребенка в группу;</w:t>
      </w:r>
    </w:p>
    <w:p w:rsidR="00324627" w:rsidRPr="00784335" w:rsidRDefault="00324627" w:rsidP="00190E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4335">
        <w:rPr>
          <w:rFonts w:ascii="Times New Roman" w:hAnsi="Times New Roman"/>
          <w:sz w:val="28"/>
          <w:szCs w:val="28"/>
        </w:rPr>
        <w:t xml:space="preserve">- пройти собеседование вместе с ребенком у настоятеля храма; </w:t>
      </w:r>
    </w:p>
    <w:p w:rsidR="00324627" w:rsidRPr="00784335" w:rsidRDefault="00324627" w:rsidP="00190E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4335">
        <w:rPr>
          <w:rFonts w:ascii="Times New Roman" w:hAnsi="Times New Roman"/>
          <w:sz w:val="28"/>
          <w:szCs w:val="28"/>
        </w:rPr>
        <w:t>При наличии у поступающего соответствующих знаний и уровня подготовки  по результатам собеседования, он может быть зачислен сразу на начальную или основную ступень.</w:t>
      </w:r>
    </w:p>
    <w:p w:rsidR="00324627" w:rsidRPr="00784335" w:rsidRDefault="00324627" w:rsidP="00190E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4335">
        <w:rPr>
          <w:rFonts w:ascii="Times New Roman" w:hAnsi="Times New Roman"/>
          <w:sz w:val="28"/>
          <w:szCs w:val="28"/>
        </w:rPr>
        <w:t xml:space="preserve"> </w:t>
      </w:r>
    </w:p>
    <w:p w:rsidR="00324627" w:rsidRPr="00784335" w:rsidRDefault="00324627" w:rsidP="00190E4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84335">
        <w:rPr>
          <w:rFonts w:ascii="Times New Roman" w:hAnsi="Times New Roman"/>
          <w:b/>
          <w:sz w:val="28"/>
          <w:szCs w:val="28"/>
        </w:rPr>
        <w:t>В течение года предусматривается:</w:t>
      </w:r>
    </w:p>
    <w:p w:rsidR="00324627" w:rsidRPr="00784335" w:rsidRDefault="00324627" w:rsidP="00190E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4335">
        <w:rPr>
          <w:rFonts w:ascii="Times New Roman" w:hAnsi="Times New Roman"/>
          <w:sz w:val="28"/>
          <w:szCs w:val="28"/>
        </w:rPr>
        <w:t>- участие воспитанников по воскресеньям в Божественной Литургии,</w:t>
      </w:r>
    </w:p>
    <w:p w:rsidR="00324627" w:rsidRPr="00784335" w:rsidRDefault="00324627" w:rsidP="00190E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4335">
        <w:rPr>
          <w:rFonts w:ascii="Times New Roman" w:hAnsi="Times New Roman"/>
          <w:sz w:val="28"/>
          <w:szCs w:val="28"/>
        </w:rPr>
        <w:t>- регулярное участие (1 раз в месяц) в Таинствах  исповеди и причастия;</w:t>
      </w:r>
    </w:p>
    <w:p w:rsidR="00324627" w:rsidRPr="00784335" w:rsidRDefault="00324627" w:rsidP="00190E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4335">
        <w:rPr>
          <w:rFonts w:ascii="Times New Roman" w:hAnsi="Times New Roman"/>
          <w:sz w:val="28"/>
          <w:szCs w:val="28"/>
        </w:rPr>
        <w:t>- паломнические поездки учащихся и их родителей, по благословению настоятеля;</w:t>
      </w:r>
    </w:p>
    <w:p w:rsidR="00324627" w:rsidRPr="00784335" w:rsidRDefault="00324627" w:rsidP="00190E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4335">
        <w:rPr>
          <w:rFonts w:ascii="Times New Roman" w:hAnsi="Times New Roman"/>
          <w:sz w:val="28"/>
          <w:szCs w:val="28"/>
        </w:rPr>
        <w:t>- организация праздников и подготовка выставок поделок к праздникам, акциям;</w:t>
      </w:r>
    </w:p>
    <w:p w:rsidR="00324627" w:rsidRPr="00784335" w:rsidRDefault="00324627" w:rsidP="00190E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4335">
        <w:rPr>
          <w:rFonts w:ascii="Times New Roman" w:hAnsi="Times New Roman"/>
          <w:sz w:val="28"/>
          <w:szCs w:val="28"/>
        </w:rPr>
        <w:t>- участие в конкурсах, олимпиадах, фестивалях, проводимых   благочинием;</w:t>
      </w:r>
    </w:p>
    <w:p w:rsidR="00324627" w:rsidRPr="00784335" w:rsidRDefault="00324627" w:rsidP="00190E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4335">
        <w:rPr>
          <w:rFonts w:ascii="Times New Roman" w:hAnsi="Times New Roman"/>
          <w:sz w:val="28"/>
          <w:szCs w:val="28"/>
        </w:rPr>
        <w:t>- посещение больных  районной больницы в дни Двунадесятых праздников (по благословению настоятеля).</w:t>
      </w:r>
    </w:p>
    <w:p w:rsidR="00324627" w:rsidRPr="00784335" w:rsidRDefault="00324627" w:rsidP="00190E4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84335">
        <w:rPr>
          <w:rFonts w:ascii="Times New Roman" w:hAnsi="Times New Roman"/>
          <w:b/>
          <w:sz w:val="28"/>
          <w:szCs w:val="28"/>
        </w:rPr>
        <w:t>Отчислен</w:t>
      </w:r>
      <w:r>
        <w:rPr>
          <w:rFonts w:ascii="Times New Roman" w:hAnsi="Times New Roman"/>
          <w:b/>
          <w:sz w:val="28"/>
          <w:szCs w:val="28"/>
        </w:rPr>
        <w:t>ие учащихся из Воскресной школы</w:t>
      </w:r>
      <w:r w:rsidRPr="00784335">
        <w:rPr>
          <w:rFonts w:ascii="Times New Roman" w:hAnsi="Times New Roman"/>
          <w:b/>
          <w:sz w:val="28"/>
          <w:szCs w:val="28"/>
        </w:rPr>
        <w:t>:</w:t>
      </w:r>
    </w:p>
    <w:p w:rsidR="00324627" w:rsidRPr="00784335" w:rsidRDefault="00324627" w:rsidP="00190E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4335">
        <w:rPr>
          <w:rFonts w:ascii="Times New Roman" w:hAnsi="Times New Roman"/>
          <w:sz w:val="28"/>
          <w:szCs w:val="28"/>
        </w:rPr>
        <w:t>- ученик может бы</w:t>
      </w:r>
      <w:r>
        <w:rPr>
          <w:rFonts w:ascii="Times New Roman" w:hAnsi="Times New Roman"/>
          <w:sz w:val="28"/>
          <w:szCs w:val="28"/>
        </w:rPr>
        <w:t>ть отчислен из Воскресной школы</w:t>
      </w:r>
      <w:r w:rsidRPr="00784335">
        <w:rPr>
          <w:rFonts w:ascii="Times New Roman" w:hAnsi="Times New Roman"/>
          <w:sz w:val="28"/>
          <w:szCs w:val="28"/>
        </w:rPr>
        <w:t xml:space="preserve"> за систематическое не достойное христианина поведение на занятиях или в храме;</w:t>
      </w:r>
    </w:p>
    <w:p w:rsidR="00324627" w:rsidRPr="00784335" w:rsidRDefault="00324627" w:rsidP="00190E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4335">
        <w:rPr>
          <w:rFonts w:ascii="Times New Roman" w:hAnsi="Times New Roman"/>
          <w:sz w:val="28"/>
          <w:szCs w:val="28"/>
        </w:rPr>
        <w:t xml:space="preserve">- отчисление ученика   возможно также за неуспеваемость в учебе (вызванную нежеланием учиться) или пропуск 10 учебных дней подряд без уважительных причин; </w:t>
      </w:r>
    </w:p>
    <w:p w:rsidR="00324627" w:rsidRPr="00784335" w:rsidRDefault="00324627" w:rsidP="00190E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4335">
        <w:rPr>
          <w:rFonts w:ascii="Times New Roman" w:hAnsi="Times New Roman"/>
          <w:sz w:val="28"/>
          <w:szCs w:val="28"/>
        </w:rPr>
        <w:t xml:space="preserve"> право отчисле</w:t>
      </w:r>
      <w:r>
        <w:rPr>
          <w:rFonts w:ascii="Times New Roman" w:hAnsi="Times New Roman"/>
          <w:sz w:val="28"/>
          <w:szCs w:val="28"/>
        </w:rPr>
        <w:t>ния ученика из Воскресной школы</w:t>
      </w:r>
      <w:r w:rsidRPr="00784335">
        <w:rPr>
          <w:rFonts w:ascii="Times New Roman" w:hAnsi="Times New Roman"/>
          <w:sz w:val="28"/>
          <w:szCs w:val="28"/>
        </w:rPr>
        <w:t xml:space="preserve"> прин</w:t>
      </w:r>
      <w:r>
        <w:rPr>
          <w:rFonts w:ascii="Times New Roman" w:hAnsi="Times New Roman"/>
          <w:sz w:val="28"/>
          <w:szCs w:val="28"/>
        </w:rPr>
        <w:t>адлежит только настоятелю храма, по ходатайству педсовета.</w:t>
      </w:r>
    </w:p>
    <w:p w:rsidR="00324627" w:rsidRPr="00A1616F" w:rsidRDefault="00324627" w:rsidP="00190E4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Pr="00A1616F">
        <w:rPr>
          <w:rFonts w:ascii="Times New Roman" w:hAnsi="Times New Roman"/>
          <w:b/>
          <w:sz w:val="28"/>
          <w:szCs w:val="28"/>
        </w:rPr>
        <w:t>Завершение обучения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24627" w:rsidRPr="00784335" w:rsidRDefault="00324627" w:rsidP="00190E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4335">
        <w:rPr>
          <w:rFonts w:ascii="Times New Roman" w:hAnsi="Times New Roman"/>
          <w:sz w:val="28"/>
          <w:szCs w:val="28"/>
        </w:rPr>
        <w:t>- По окон</w:t>
      </w:r>
      <w:r>
        <w:rPr>
          <w:rFonts w:ascii="Times New Roman" w:hAnsi="Times New Roman"/>
          <w:sz w:val="28"/>
          <w:szCs w:val="28"/>
        </w:rPr>
        <w:t>чании Воскресной школы</w:t>
      </w:r>
      <w:r w:rsidRPr="00784335">
        <w:rPr>
          <w:rFonts w:ascii="Times New Roman" w:hAnsi="Times New Roman"/>
          <w:sz w:val="28"/>
          <w:szCs w:val="28"/>
        </w:rPr>
        <w:t xml:space="preserve"> учащиеся сдают выпускные экзамены по изучаемым дисциплинам, которые принимаются комиссией, учащ</w:t>
      </w:r>
      <w:r>
        <w:rPr>
          <w:rFonts w:ascii="Times New Roman" w:hAnsi="Times New Roman"/>
          <w:sz w:val="28"/>
          <w:szCs w:val="28"/>
        </w:rPr>
        <w:t>имся</w:t>
      </w:r>
      <w:r w:rsidRPr="00784335">
        <w:rPr>
          <w:rFonts w:ascii="Times New Roman" w:hAnsi="Times New Roman"/>
          <w:sz w:val="28"/>
          <w:szCs w:val="28"/>
        </w:rPr>
        <w:t xml:space="preserve"> выдается Свидетельств</w:t>
      </w:r>
      <w:r>
        <w:rPr>
          <w:rFonts w:ascii="Times New Roman" w:hAnsi="Times New Roman"/>
          <w:sz w:val="28"/>
          <w:szCs w:val="28"/>
        </w:rPr>
        <w:t>о об окончании Воскресной школы</w:t>
      </w:r>
      <w:r w:rsidRPr="00784335">
        <w:rPr>
          <w:rFonts w:ascii="Times New Roman" w:hAnsi="Times New Roman"/>
          <w:sz w:val="28"/>
          <w:szCs w:val="28"/>
        </w:rPr>
        <w:t>.</w:t>
      </w:r>
    </w:p>
    <w:p w:rsidR="00324627" w:rsidRPr="00784335" w:rsidRDefault="00324627" w:rsidP="00190E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4335">
        <w:rPr>
          <w:rFonts w:ascii="Times New Roman" w:hAnsi="Times New Roman"/>
          <w:sz w:val="28"/>
          <w:szCs w:val="28"/>
        </w:rPr>
        <w:t>Обучение в Воскресн</w:t>
      </w:r>
      <w:r>
        <w:rPr>
          <w:rFonts w:ascii="Times New Roman" w:hAnsi="Times New Roman"/>
          <w:sz w:val="28"/>
          <w:szCs w:val="28"/>
        </w:rPr>
        <w:t>ой школе</w:t>
      </w:r>
      <w:r w:rsidRPr="00784335">
        <w:rPr>
          <w:rFonts w:ascii="Times New Roman" w:hAnsi="Times New Roman"/>
          <w:sz w:val="28"/>
          <w:szCs w:val="28"/>
        </w:rPr>
        <w:t xml:space="preserve"> бесплатное.</w:t>
      </w:r>
    </w:p>
    <w:p w:rsidR="00324627" w:rsidRPr="00784335" w:rsidRDefault="00324627" w:rsidP="00190E44">
      <w:pPr>
        <w:spacing w:after="167" w:line="335" w:lineRule="atLeast"/>
        <w:jc w:val="both"/>
        <w:rPr>
          <w:rFonts w:ascii="Times New Roman" w:hAnsi="Times New Roman"/>
          <w:sz w:val="28"/>
          <w:szCs w:val="28"/>
        </w:rPr>
      </w:pPr>
    </w:p>
    <w:p w:rsidR="00324627" w:rsidRPr="00784335" w:rsidRDefault="00324627" w:rsidP="00190E44">
      <w:pPr>
        <w:spacing w:after="167" w:line="335" w:lineRule="atLeast"/>
        <w:jc w:val="both"/>
        <w:rPr>
          <w:rFonts w:ascii="Times New Roman" w:hAnsi="Times New Roman"/>
          <w:sz w:val="30"/>
          <w:szCs w:val="30"/>
        </w:rPr>
      </w:pPr>
    </w:p>
    <w:p w:rsidR="00324627" w:rsidRPr="00784335" w:rsidRDefault="00324627" w:rsidP="00190E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84335">
        <w:rPr>
          <w:rFonts w:ascii="Monotype Corsiva" w:hAnsi="Monotype Corsiva"/>
          <w:b/>
          <w:sz w:val="44"/>
          <w:szCs w:val="44"/>
        </w:rPr>
        <w:t xml:space="preserve"> </w:t>
      </w:r>
      <w:r w:rsidRPr="00784335">
        <w:rPr>
          <w:rFonts w:ascii="Times New Roman" w:hAnsi="Times New Roman"/>
          <w:sz w:val="28"/>
          <w:szCs w:val="28"/>
        </w:rPr>
        <w:t xml:space="preserve"> </w:t>
      </w:r>
    </w:p>
    <w:p w:rsidR="00324627" w:rsidRPr="00784335" w:rsidRDefault="00324627" w:rsidP="00190E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4627" w:rsidRPr="00784335" w:rsidRDefault="00324627" w:rsidP="00190E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4627" w:rsidRPr="00784335" w:rsidRDefault="00324627" w:rsidP="00190E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4627" w:rsidRPr="00784335" w:rsidRDefault="00324627" w:rsidP="00190E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4627" w:rsidRPr="00784335" w:rsidRDefault="00324627" w:rsidP="00190E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4627" w:rsidRPr="00784335" w:rsidRDefault="00324627" w:rsidP="00190E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4627" w:rsidRPr="00784335" w:rsidRDefault="00324627" w:rsidP="00190E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4627" w:rsidRPr="00784335" w:rsidRDefault="00324627" w:rsidP="00190E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4627" w:rsidRPr="00784335" w:rsidRDefault="00324627" w:rsidP="00190E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4627" w:rsidRPr="00784335" w:rsidRDefault="00324627" w:rsidP="00190E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4627" w:rsidRPr="00784335" w:rsidRDefault="00324627" w:rsidP="00190E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4627" w:rsidRPr="00784335" w:rsidRDefault="00324627" w:rsidP="00190E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4627" w:rsidRPr="00784335" w:rsidRDefault="00324627" w:rsidP="00190E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4627" w:rsidRPr="00784335" w:rsidRDefault="00324627" w:rsidP="00190E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4627" w:rsidRPr="00784335" w:rsidRDefault="00324627" w:rsidP="00190E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4627" w:rsidRPr="00784335" w:rsidRDefault="00324627" w:rsidP="00190E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4627" w:rsidRPr="00784335" w:rsidRDefault="00324627" w:rsidP="00190E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324627" w:rsidRPr="000D175D" w:rsidTr="000D175D">
        <w:tc>
          <w:tcPr>
            <w:tcW w:w="4785" w:type="dxa"/>
          </w:tcPr>
          <w:p w:rsidR="00324627" w:rsidRPr="000D175D" w:rsidRDefault="00324627" w:rsidP="000D17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0D175D">
              <w:rPr>
                <w:rFonts w:ascii="Times New Roman" w:hAnsi="Times New Roman"/>
                <w:b/>
                <w:sz w:val="28"/>
                <w:szCs w:val="28"/>
              </w:rPr>
              <w:t xml:space="preserve">Рассмотрено </w:t>
            </w:r>
          </w:p>
          <w:p w:rsidR="00324627" w:rsidRPr="000D175D" w:rsidRDefault="00324627" w:rsidP="000D17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0D175D">
              <w:rPr>
                <w:rFonts w:ascii="Times New Roman" w:hAnsi="Times New Roman"/>
                <w:b/>
                <w:sz w:val="28"/>
                <w:szCs w:val="28"/>
              </w:rPr>
              <w:t>на педагогическом совете</w:t>
            </w:r>
          </w:p>
          <w:p w:rsidR="00324627" w:rsidRPr="000D175D" w:rsidRDefault="00324627" w:rsidP="000D17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от 20.0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.2017</w:t>
            </w:r>
            <w:r w:rsidRPr="000D175D">
              <w:rPr>
                <w:rFonts w:ascii="Times New Roman" w:hAnsi="Times New Roman"/>
                <w:b/>
                <w:sz w:val="28"/>
                <w:szCs w:val="28"/>
              </w:rPr>
              <w:t>г. пр. №1</w:t>
            </w:r>
          </w:p>
        </w:tc>
        <w:tc>
          <w:tcPr>
            <w:tcW w:w="4786" w:type="dxa"/>
          </w:tcPr>
          <w:p w:rsidR="00324627" w:rsidRPr="000D175D" w:rsidRDefault="00324627" w:rsidP="000D17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0D175D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324627" w:rsidRPr="000D175D" w:rsidRDefault="00324627" w:rsidP="000D17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0D175D">
              <w:rPr>
                <w:rFonts w:ascii="Times New Roman" w:hAnsi="Times New Roman"/>
                <w:b/>
                <w:sz w:val="28"/>
                <w:szCs w:val="28"/>
              </w:rPr>
              <w:t>Настоятель храма. Протоиерей</w:t>
            </w:r>
          </w:p>
          <w:p w:rsidR="00324627" w:rsidRPr="000D175D" w:rsidRDefault="00324627" w:rsidP="000D17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0D175D">
              <w:rPr>
                <w:rFonts w:ascii="Times New Roman" w:hAnsi="Times New Roman"/>
                <w:b/>
                <w:sz w:val="28"/>
                <w:szCs w:val="28"/>
              </w:rPr>
              <w:t>_____________А.Лупорев</w:t>
            </w:r>
          </w:p>
          <w:p w:rsidR="00324627" w:rsidRPr="000D175D" w:rsidRDefault="00324627" w:rsidP="000D17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24627" w:rsidRPr="00784335" w:rsidRDefault="00324627" w:rsidP="00190E44">
      <w:pPr>
        <w:spacing w:after="0" w:line="360" w:lineRule="auto"/>
        <w:jc w:val="right"/>
        <w:rPr>
          <w:rFonts w:ascii="Times New Roman" w:hAnsi="Times New Roman"/>
          <w:sz w:val="28"/>
          <w:szCs w:val="28"/>
          <w:u w:val="single"/>
        </w:rPr>
      </w:pPr>
    </w:p>
    <w:p w:rsidR="00324627" w:rsidRPr="00784335" w:rsidRDefault="00324627" w:rsidP="00956D3F">
      <w:pPr>
        <w:spacing w:after="167" w:line="335" w:lineRule="atLeast"/>
        <w:jc w:val="both"/>
        <w:rPr>
          <w:rFonts w:ascii="Times New Roman" w:hAnsi="Times New Roman"/>
          <w:sz w:val="28"/>
          <w:szCs w:val="28"/>
          <w:u w:val="single"/>
        </w:rPr>
      </w:pPr>
    </w:p>
    <w:p w:rsidR="00324627" w:rsidRPr="00784335" w:rsidRDefault="00324627" w:rsidP="00190E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4335">
        <w:rPr>
          <w:rFonts w:ascii="Times New Roman" w:hAnsi="Times New Roman"/>
          <w:b/>
          <w:sz w:val="28"/>
          <w:szCs w:val="28"/>
        </w:rPr>
        <w:t xml:space="preserve">Правила для учащихся </w:t>
      </w:r>
    </w:p>
    <w:p w:rsidR="00324627" w:rsidRPr="00784335" w:rsidRDefault="00324627" w:rsidP="00190E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4335">
        <w:rPr>
          <w:rFonts w:ascii="Times New Roman" w:hAnsi="Times New Roman"/>
          <w:b/>
          <w:sz w:val="28"/>
          <w:szCs w:val="28"/>
        </w:rPr>
        <w:t>воскресной учебно-воспитательной группы.</w:t>
      </w:r>
    </w:p>
    <w:p w:rsidR="00324627" w:rsidRPr="00784335" w:rsidRDefault="00324627" w:rsidP="00190E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4627" w:rsidRPr="00784335" w:rsidRDefault="00324627" w:rsidP="00190E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4627" w:rsidRPr="00784335" w:rsidRDefault="00324627" w:rsidP="00190E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Воскресной школе</w:t>
      </w:r>
      <w:r w:rsidRPr="00784335">
        <w:rPr>
          <w:rFonts w:ascii="Times New Roman" w:hAnsi="Times New Roman"/>
          <w:sz w:val="28"/>
          <w:szCs w:val="28"/>
        </w:rPr>
        <w:t xml:space="preserve"> обязаны:</w:t>
      </w:r>
    </w:p>
    <w:p w:rsidR="00324627" w:rsidRPr="00784335" w:rsidRDefault="00324627" w:rsidP="00190E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4335">
        <w:rPr>
          <w:rFonts w:ascii="Times New Roman" w:hAnsi="Times New Roman"/>
          <w:sz w:val="28"/>
          <w:szCs w:val="28"/>
        </w:rPr>
        <w:t>- посещать по воскресеньям Божественную Литургию;</w:t>
      </w:r>
    </w:p>
    <w:p w:rsidR="00324627" w:rsidRPr="00784335" w:rsidRDefault="00324627" w:rsidP="00190E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4335">
        <w:rPr>
          <w:rFonts w:ascii="Times New Roman" w:hAnsi="Times New Roman"/>
          <w:sz w:val="28"/>
          <w:szCs w:val="28"/>
        </w:rPr>
        <w:t>- не пропускать занятия без уважительной причины;</w:t>
      </w:r>
    </w:p>
    <w:p w:rsidR="00324627" w:rsidRPr="00784335" w:rsidRDefault="00324627" w:rsidP="00190E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4335">
        <w:rPr>
          <w:rFonts w:ascii="Times New Roman" w:hAnsi="Times New Roman"/>
          <w:sz w:val="28"/>
          <w:szCs w:val="28"/>
        </w:rPr>
        <w:t>- выполнять домашнее задание;</w:t>
      </w:r>
    </w:p>
    <w:p w:rsidR="00324627" w:rsidRPr="00784335" w:rsidRDefault="00324627" w:rsidP="00190E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4335">
        <w:rPr>
          <w:rFonts w:ascii="Times New Roman" w:hAnsi="Times New Roman"/>
          <w:sz w:val="28"/>
          <w:szCs w:val="28"/>
        </w:rPr>
        <w:t>- вовремя приходить к уроку, готовиться к занятию до его начала;</w:t>
      </w:r>
    </w:p>
    <w:p w:rsidR="00324627" w:rsidRPr="00784335" w:rsidRDefault="00324627" w:rsidP="00190E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4335">
        <w:rPr>
          <w:rFonts w:ascii="Times New Roman" w:hAnsi="Times New Roman"/>
          <w:sz w:val="28"/>
          <w:szCs w:val="28"/>
        </w:rPr>
        <w:t>- не выходить из класса во время урока без разрешения преподавателя;</w:t>
      </w:r>
    </w:p>
    <w:p w:rsidR="00324627" w:rsidRPr="00784335" w:rsidRDefault="00324627" w:rsidP="00190E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4335">
        <w:rPr>
          <w:rFonts w:ascii="Times New Roman" w:hAnsi="Times New Roman"/>
          <w:sz w:val="28"/>
          <w:szCs w:val="28"/>
        </w:rPr>
        <w:t>- самовольный уход с занятий не допускается.</w:t>
      </w:r>
    </w:p>
    <w:p w:rsidR="00324627" w:rsidRPr="00784335" w:rsidRDefault="00324627" w:rsidP="00190E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4335">
        <w:rPr>
          <w:rFonts w:ascii="Times New Roman" w:hAnsi="Times New Roman"/>
          <w:sz w:val="28"/>
          <w:szCs w:val="28"/>
        </w:rPr>
        <w:t>- во время занятий не разговаривать, не заниматься посторонними делами;</w:t>
      </w:r>
    </w:p>
    <w:p w:rsidR="00324627" w:rsidRPr="00784335" w:rsidRDefault="00324627" w:rsidP="00190E44">
      <w:pPr>
        <w:tabs>
          <w:tab w:val="left" w:pos="69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4335">
        <w:rPr>
          <w:rFonts w:ascii="Times New Roman" w:hAnsi="Times New Roman"/>
          <w:sz w:val="28"/>
          <w:szCs w:val="28"/>
        </w:rPr>
        <w:t>- отключать мобильные телефоны на время урока;</w:t>
      </w:r>
      <w:r w:rsidRPr="00784335">
        <w:rPr>
          <w:rFonts w:ascii="Times New Roman" w:hAnsi="Times New Roman"/>
          <w:sz w:val="28"/>
          <w:szCs w:val="28"/>
        </w:rPr>
        <w:tab/>
      </w:r>
    </w:p>
    <w:p w:rsidR="00324627" w:rsidRPr="00784335" w:rsidRDefault="00324627" w:rsidP="00190E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4335">
        <w:rPr>
          <w:rFonts w:ascii="Times New Roman" w:hAnsi="Times New Roman"/>
          <w:sz w:val="28"/>
          <w:szCs w:val="28"/>
        </w:rPr>
        <w:t>- на переменах сохранять порядок в классах и на территории;</w:t>
      </w:r>
    </w:p>
    <w:p w:rsidR="00324627" w:rsidRPr="00784335" w:rsidRDefault="00324627" w:rsidP="00190E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4335">
        <w:rPr>
          <w:rFonts w:ascii="Times New Roman" w:hAnsi="Times New Roman"/>
          <w:sz w:val="28"/>
          <w:szCs w:val="28"/>
        </w:rPr>
        <w:t>- следить за чистотой помещения и сохранностью вещей в школе;</w:t>
      </w:r>
    </w:p>
    <w:p w:rsidR="00324627" w:rsidRPr="00784335" w:rsidRDefault="00324627" w:rsidP="00190E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4335">
        <w:rPr>
          <w:rFonts w:ascii="Times New Roman" w:hAnsi="Times New Roman"/>
          <w:sz w:val="28"/>
          <w:szCs w:val="28"/>
        </w:rPr>
        <w:t xml:space="preserve">- приходить на занятия в чистой, опрятной одежде, соответствующей христианским нормам.  </w:t>
      </w:r>
    </w:p>
    <w:p w:rsidR="00324627" w:rsidRPr="00784335" w:rsidRDefault="00324627" w:rsidP="00190E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4335">
        <w:rPr>
          <w:rFonts w:ascii="Times New Roman" w:hAnsi="Times New Roman"/>
          <w:sz w:val="28"/>
          <w:szCs w:val="28"/>
        </w:rPr>
        <w:t xml:space="preserve"> </w:t>
      </w:r>
    </w:p>
    <w:p w:rsidR="00324627" w:rsidRPr="00784335" w:rsidRDefault="00324627" w:rsidP="00EB1A13">
      <w:pPr>
        <w:spacing w:after="167" w:line="335" w:lineRule="atLeast"/>
        <w:jc w:val="center"/>
        <w:rPr>
          <w:rFonts w:ascii="Monotype Corsiva" w:hAnsi="Monotype Corsiva"/>
          <w:b/>
          <w:sz w:val="36"/>
          <w:szCs w:val="36"/>
          <w:u w:val="single"/>
        </w:rPr>
      </w:pPr>
    </w:p>
    <w:p w:rsidR="00324627" w:rsidRPr="00784335" w:rsidRDefault="00324627" w:rsidP="00EB1A13">
      <w:pPr>
        <w:spacing w:after="167" w:line="335" w:lineRule="atLeast"/>
        <w:jc w:val="center"/>
        <w:rPr>
          <w:rFonts w:ascii="Monotype Corsiva" w:hAnsi="Monotype Corsiva"/>
          <w:b/>
          <w:sz w:val="36"/>
          <w:szCs w:val="36"/>
          <w:u w:val="single"/>
        </w:rPr>
      </w:pPr>
    </w:p>
    <w:p w:rsidR="00324627" w:rsidRPr="00784335" w:rsidRDefault="00324627" w:rsidP="00EB1A13">
      <w:pPr>
        <w:spacing w:after="167" w:line="335" w:lineRule="atLeast"/>
        <w:jc w:val="center"/>
        <w:rPr>
          <w:rFonts w:ascii="Monotype Corsiva" w:hAnsi="Monotype Corsiva"/>
          <w:b/>
          <w:sz w:val="36"/>
          <w:szCs w:val="36"/>
          <w:u w:val="single"/>
        </w:rPr>
      </w:pPr>
    </w:p>
    <w:p w:rsidR="00324627" w:rsidRPr="00784335" w:rsidRDefault="00324627" w:rsidP="00EB1A13">
      <w:pPr>
        <w:spacing w:after="167" w:line="335" w:lineRule="atLeast"/>
        <w:jc w:val="center"/>
        <w:rPr>
          <w:rFonts w:ascii="Monotype Corsiva" w:hAnsi="Monotype Corsiva"/>
          <w:b/>
          <w:sz w:val="36"/>
          <w:szCs w:val="36"/>
          <w:u w:val="single"/>
        </w:rPr>
      </w:pPr>
    </w:p>
    <w:p w:rsidR="00324627" w:rsidRDefault="00324627" w:rsidP="00EB1A13">
      <w:pPr>
        <w:spacing w:after="167" w:line="335" w:lineRule="atLeast"/>
        <w:jc w:val="center"/>
        <w:rPr>
          <w:rFonts w:ascii="Monotype Corsiva" w:hAnsi="Monotype Corsiva"/>
          <w:b/>
          <w:sz w:val="36"/>
          <w:szCs w:val="36"/>
          <w:u w:val="single"/>
        </w:rPr>
      </w:pPr>
    </w:p>
    <w:p w:rsidR="00324627" w:rsidRPr="00784335" w:rsidRDefault="00324627" w:rsidP="00EB1A13">
      <w:pPr>
        <w:spacing w:after="167" w:line="335" w:lineRule="atLeast"/>
        <w:jc w:val="center"/>
        <w:rPr>
          <w:rFonts w:ascii="Monotype Corsiva" w:hAnsi="Monotype Corsiva"/>
          <w:b/>
          <w:sz w:val="36"/>
          <w:szCs w:val="36"/>
          <w:u w:val="single"/>
        </w:rPr>
      </w:pPr>
    </w:p>
    <w:p w:rsidR="00324627" w:rsidRPr="00784335" w:rsidRDefault="00324627" w:rsidP="00EB1A13">
      <w:pPr>
        <w:spacing w:after="167" w:line="335" w:lineRule="atLeast"/>
        <w:jc w:val="center"/>
        <w:rPr>
          <w:rFonts w:ascii="Monotype Corsiva" w:hAnsi="Monotype Corsiva"/>
          <w:b/>
          <w:sz w:val="36"/>
          <w:szCs w:val="36"/>
          <w:u w:val="single"/>
        </w:rPr>
      </w:pPr>
    </w:p>
    <w:p w:rsidR="00324627" w:rsidRPr="00784335" w:rsidRDefault="00324627" w:rsidP="00EB1A13">
      <w:pPr>
        <w:spacing w:after="167" w:line="335" w:lineRule="atLeast"/>
        <w:jc w:val="center"/>
        <w:rPr>
          <w:rFonts w:ascii="Monotype Corsiva" w:hAnsi="Monotype Corsiva"/>
          <w:b/>
          <w:sz w:val="36"/>
          <w:szCs w:val="36"/>
          <w:u w:val="single"/>
        </w:rPr>
      </w:pPr>
    </w:p>
    <w:tbl>
      <w:tblPr>
        <w:tblW w:w="9691" w:type="dxa"/>
        <w:tblLook w:val="00A0"/>
      </w:tblPr>
      <w:tblGrid>
        <w:gridCol w:w="4845"/>
        <w:gridCol w:w="4846"/>
      </w:tblGrid>
      <w:tr w:rsidR="00324627" w:rsidRPr="000D175D" w:rsidTr="00A1616F">
        <w:trPr>
          <w:trHeight w:val="790"/>
        </w:trPr>
        <w:tc>
          <w:tcPr>
            <w:tcW w:w="4845" w:type="dxa"/>
          </w:tcPr>
          <w:p w:rsidR="00324627" w:rsidRDefault="00324627" w:rsidP="000D17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Рассмотрено на педагогическом </w:t>
            </w:r>
          </w:p>
          <w:p w:rsidR="00324627" w:rsidRPr="00A1616F" w:rsidRDefault="00324627" w:rsidP="00A161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совете от 28.08.2017 г.пр.№ 1</w:t>
            </w:r>
          </w:p>
          <w:p w:rsidR="00324627" w:rsidRPr="00A1616F" w:rsidRDefault="00324627" w:rsidP="000D17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46" w:type="dxa"/>
          </w:tcPr>
          <w:p w:rsidR="00324627" w:rsidRPr="000D175D" w:rsidRDefault="00324627" w:rsidP="000D17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0D175D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324627" w:rsidRPr="000D175D" w:rsidRDefault="00324627" w:rsidP="000D17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0D175D">
              <w:rPr>
                <w:rFonts w:ascii="Times New Roman" w:hAnsi="Times New Roman"/>
                <w:b/>
                <w:sz w:val="28"/>
                <w:szCs w:val="28"/>
              </w:rPr>
              <w:t>Настоятель храма. Протоиерей</w:t>
            </w:r>
          </w:p>
          <w:p w:rsidR="00324627" w:rsidRPr="000D175D" w:rsidRDefault="00324627" w:rsidP="000D17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0D175D">
              <w:rPr>
                <w:rFonts w:ascii="Times New Roman" w:hAnsi="Times New Roman"/>
                <w:b/>
                <w:sz w:val="28"/>
                <w:szCs w:val="28"/>
              </w:rPr>
              <w:t>_____________А.Лупорев</w:t>
            </w:r>
          </w:p>
          <w:p w:rsidR="00324627" w:rsidRPr="000D175D" w:rsidRDefault="00324627" w:rsidP="000D17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24627" w:rsidRPr="00784335" w:rsidRDefault="00324627" w:rsidP="00190E44">
      <w:pPr>
        <w:jc w:val="center"/>
        <w:rPr>
          <w:rFonts w:ascii="Monotype Corsiva" w:hAnsi="Monotype Corsiva"/>
          <w:b/>
          <w:sz w:val="44"/>
          <w:szCs w:val="44"/>
        </w:rPr>
      </w:pPr>
    </w:p>
    <w:p w:rsidR="00324627" w:rsidRPr="00A1616F" w:rsidRDefault="00324627" w:rsidP="00EB1A13">
      <w:pPr>
        <w:spacing w:after="167" w:line="335" w:lineRule="atLeast"/>
        <w:jc w:val="center"/>
        <w:rPr>
          <w:rFonts w:ascii="Monotype Corsiva" w:hAnsi="Monotype Corsiva"/>
          <w:b/>
          <w:sz w:val="36"/>
          <w:szCs w:val="36"/>
          <w:u w:val="single"/>
        </w:rPr>
      </w:pPr>
    </w:p>
    <w:p w:rsidR="00324627" w:rsidRPr="00A1616F" w:rsidRDefault="00324627" w:rsidP="00EB1A13">
      <w:pPr>
        <w:spacing w:after="167" w:line="335" w:lineRule="atLeast"/>
        <w:jc w:val="center"/>
        <w:rPr>
          <w:rFonts w:ascii="Monotype Corsiva" w:hAnsi="Monotype Corsiva"/>
          <w:b/>
          <w:sz w:val="36"/>
          <w:szCs w:val="36"/>
          <w:u w:val="single"/>
        </w:rPr>
      </w:pPr>
    </w:p>
    <w:p w:rsidR="00324627" w:rsidRPr="00784335" w:rsidRDefault="00324627" w:rsidP="00190E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4335">
        <w:rPr>
          <w:rFonts w:ascii="Times New Roman" w:hAnsi="Times New Roman"/>
          <w:b/>
          <w:sz w:val="28"/>
          <w:szCs w:val="28"/>
        </w:rPr>
        <w:t>Правила для родителей</w:t>
      </w:r>
      <w:r>
        <w:rPr>
          <w:rFonts w:ascii="Times New Roman" w:hAnsi="Times New Roman"/>
          <w:b/>
          <w:sz w:val="28"/>
          <w:szCs w:val="28"/>
        </w:rPr>
        <w:t xml:space="preserve"> (законных представителей)</w:t>
      </w:r>
      <w:r w:rsidRPr="00784335">
        <w:rPr>
          <w:rFonts w:ascii="Times New Roman" w:hAnsi="Times New Roman"/>
          <w:b/>
          <w:sz w:val="28"/>
          <w:szCs w:val="28"/>
        </w:rPr>
        <w:t>,</w:t>
      </w:r>
    </w:p>
    <w:p w:rsidR="00324627" w:rsidRPr="00784335" w:rsidRDefault="00324627" w:rsidP="00190E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4335">
        <w:rPr>
          <w:rFonts w:ascii="Times New Roman" w:hAnsi="Times New Roman"/>
          <w:b/>
          <w:sz w:val="28"/>
          <w:szCs w:val="28"/>
        </w:rPr>
        <w:t>учащихся воскрес</w:t>
      </w:r>
      <w:r>
        <w:rPr>
          <w:rFonts w:ascii="Times New Roman" w:hAnsi="Times New Roman"/>
          <w:b/>
          <w:sz w:val="28"/>
          <w:szCs w:val="28"/>
        </w:rPr>
        <w:t>ной школы</w:t>
      </w:r>
      <w:r w:rsidRPr="00784335">
        <w:rPr>
          <w:rFonts w:ascii="Times New Roman" w:hAnsi="Times New Roman"/>
          <w:b/>
          <w:sz w:val="28"/>
          <w:szCs w:val="28"/>
        </w:rPr>
        <w:t>.</w:t>
      </w:r>
    </w:p>
    <w:p w:rsidR="00324627" w:rsidRPr="00784335" w:rsidRDefault="00324627" w:rsidP="00190E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4627" w:rsidRPr="00784335" w:rsidRDefault="00324627" w:rsidP="00EB1A13">
      <w:pPr>
        <w:spacing w:after="167" w:line="335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324627" w:rsidRPr="00784335" w:rsidRDefault="00324627" w:rsidP="00190E4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4335">
        <w:rPr>
          <w:rFonts w:ascii="Times New Roman" w:hAnsi="Times New Roman"/>
          <w:sz w:val="28"/>
          <w:szCs w:val="28"/>
        </w:rPr>
        <w:t xml:space="preserve"> Родители (законные представители)   являются участниками образовательного процесса, принимают участие в жизни школы и  оказывать помощь преподавателям в   школьных мероприятиях.</w:t>
      </w:r>
    </w:p>
    <w:p w:rsidR="00324627" w:rsidRPr="00784335" w:rsidRDefault="00324627" w:rsidP="00190E4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4335">
        <w:rPr>
          <w:rFonts w:ascii="Times New Roman" w:hAnsi="Times New Roman"/>
          <w:sz w:val="28"/>
          <w:szCs w:val="28"/>
        </w:rPr>
        <w:t>Родители обязаны проверять выполнение домашнего задания у ребенка;</w:t>
      </w:r>
    </w:p>
    <w:p w:rsidR="00324627" w:rsidRPr="00784335" w:rsidRDefault="00324627" w:rsidP="00190E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4335">
        <w:rPr>
          <w:rFonts w:ascii="Times New Roman" w:hAnsi="Times New Roman"/>
          <w:sz w:val="28"/>
          <w:szCs w:val="28"/>
        </w:rPr>
        <w:t xml:space="preserve"> </w:t>
      </w:r>
      <w:r w:rsidRPr="00784335">
        <w:rPr>
          <w:rFonts w:ascii="Times New Roman" w:hAnsi="Times New Roman"/>
          <w:sz w:val="28"/>
          <w:szCs w:val="28"/>
        </w:rPr>
        <w:tab/>
        <w:t>Родители должны создавать дома необходимые условия ребенку для его обучения, а именно:  во время поста   готовить пищу,  рекомендуемую к употреблению в пост, выполнять с ребенком молитвенное правило,</w:t>
      </w:r>
      <w:r>
        <w:rPr>
          <w:rFonts w:ascii="Times New Roman" w:hAnsi="Times New Roman"/>
          <w:sz w:val="28"/>
          <w:szCs w:val="28"/>
        </w:rPr>
        <w:t xml:space="preserve"> а так же ограничить просмотр ра</w:t>
      </w:r>
      <w:r w:rsidRPr="00784335">
        <w:rPr>
          <w:rFonts w:ascii="Times New Roman" w:hAnsi="Times New Roman"/>
          <w:sz w:val="28"/>
          <w:szCs w:val="28"/>
        </w:rPr>
        <w:t>звлекательных программ.</w:t>
      </w:r>
    </w:p>
    <w:p w:rsidR="00324627" w:rsidRPr="00784335" w:rsidRDefault="00324627" w:rsidP="00190E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4335">
        <w:rPr>
          <w:rFonts w:ascii="Times New Roman" w:hAnsi="Times New Roman"/>
          <w:sz w:val="28"/>
          <w:szCs w:val="28"/>
        </w:rPr>
        <w:t xml:space="preserve"> </w:t>
      </w:r>
      <w:r w:rsidRPr="00784335">
        <w:rPr>
          <w:rFonts w:ascii="Times New Roman" w:hAnsi="Times New Roman"/>
          <w:sz w:val="28"/>
          <w:szCs w:val="28"/>
        </w:rPr>
        <w:tab/>
        <w:t>Родители по возможности должны оказывать помощь Приходу в уборке храма, учебных помещений и приготовления обеда для воспитанников.</w:t>
      </w:r>
    </w:p>
    <w:p w:rsidR="00324627" w:rsidRPr="00784335" w:rsidRDefault="00324627" w:rsidP="00190E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4335">
        <w:rPr>
          <w:rFonts w:ascii="Times New Roman" w:hAnsi="Times New Roman"/>
          <w:sz w:val="28"/>
          <w:szCs w:val="28"/>
        </w:rPr>
        <w:t xml:space="preserve"> </w:t>
      </w:r>
      <w:r w:rsidRPr="00784335">
        <w:rPr>
          <w:rFonts w:ascii="Times New Roman" w:hAnsi="Times New Roman"/>
          <w:sz w:val="28"/>
          <w:szCs w:val="28"/>
        </w:rPr>
        <w:tab/>
        <w:t xml:space="preserve">Обучение в воскресных группах является бесплатным, но родители могут вносить добровольные пожертвования на содержание группы.  </w:t>
      </w:r>
    </w:p>
    <w:p w:rsidR="00324627" w:rsidRPr="00784335" w:rsidRDefault="00324627" w:rsidP="00190E4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4335">
        <w:rPr>
          <w:rFonts w:ascii="Times New Roman" w:hAnsi="Times New Roman"/>
          <w:sz w:val="28"/>
          <w:szCs w:val="28"/>
        </w:rPr>
        <w:t xml:space="preserve"> На выездных мероприятиях (экскурсии, паломнические поездки) родители являются помощниками педагогов и также несут ответственность за жизнь и здоровье детей.</w:t>
      </w:r>
    </w:p>
    <w:p w:rsidR="00324627" w:rsidRPr="00784335" w:rsidRDefault="00324627" w:rsidP="00190E44">
      <w:pPr>
        <w:pStyle w:val="NormalWeb"/>
        <w:spacing w:before="0" w:after="0" w:line="360" w:lineRule="auto"/>
        <w:jc w:val="both"/>
        <w:rPr>
          <w:rFonts w:ascii="Monotype Corsiva" w:hAnsi="Monotype Corsiva"/>
          <w:color w:val="auto"/>
          <w:sz w:val="32"/>
          <w:szCs w:val="32"/>
        </w:rPr>
      </w:pPr>
    </w:p>
    <w:p w:rsidR="00324627" w:rsidRPr="00784335" w:rsidRDefault="00324627" w:rsidP="00190E44">
      <w:pPr>
        <w:spacing w:after="0" w:line="360" w:lineRule="auto"/>
        <w:jc w:val="both"/>
        <w:rPr>
          <w:rFonts w:ascii="Monotype Corsiva" w:hAnsi="Monotype Corsiva"/>
          <w:b/>
          <w:sz w:val="44"/>
          <w:szCs w:val="44"/>
        </w:rPr>
      </w:pPr>
    </w:p>
    <w:p w:rsidR="00324627" w:rsidRPr="00784335" w:rsidRDefault="00324627" w:rsidP="00C325C5">
      <w:pPr>
        <w:jc w:val="both"/>
        <w:rPr>
          <w:rFonts w:ascii="Monotype Corsiva" w:hAnsi="Monotype Corsiva"/>
          <w:b/>
          <w:sz w:val="44"/>
          <w:szCs w:val="44"/>
        </w:rPr>
      </w:pPr>
    </w:p>
    <w:p w:rsidR="00324627" w:rsidRPr="00784335" w:rsidRDefault="00324627" w:rsidP="00C325C5">
      <w:pPr>
        <w:jc w:val="both"/>
        <w:rPr>
          <w:rFonts w:ascii="Monotype Corsiva" w:hAnsi="Monotype Corsiva"/>
          <w:b/>
          <w:sz w:val="44"/>
          <w:szCs w:val="44"/>
        </w:rPr>
      </w:pPr>
    </w:p>
    <w:p w:rsidR="00324627" w:rsidRPr="00784335" w:rsidRDefault="00324627" w:rsidP="00C325C5">
      <w:pPr>
        <w:jc w:val="both"/>
        <w:rPr>
          <w:rFonts w:ascii="Monotype Corsiva" w:hAnsi="Monotype Corsiva"/>
          <w:b/>
          <w:sz w:val="44"/>
          <w:szCs w:val="44"/>
        </w:rPr>
      </w:pPr>
      <w:r w:rsidRPr="00784335">
        <w:rPr>
          <w:rFonts w:ascii="Monotype Corsiva" w:hAnsi="Monotype Corsiva"/>
          <w:b/>
          <w:sz w:val="44"/>
          <w:szCs w:val="44"/>
        </w:rPr>
        <w:t xml:space="preserve"> </w:t>
      </w:r>
    </w:p>
    <w:sectPr w:rsidR="00324627" w:rsidRPr="00784335" w:rsidSect="002B1868">
      <w:pgSz w:w="11906" w:h="16838"/>
      <w:pgMar w:top="1134" w:right="850" w:bottom="142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38B1"/>
    <w:multiLevelType w:val="hybridMultilevel"/>
    <w:tmpl w:val="DA243C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4F1B4E"/>
    <w:multiLevelType w:val="multilevel"/>
    <w:tmpl w:val="62BA0440"/>
    <w:lvl w:ilvl="0">
      <w:start w:val="11"/>
      <w:numFmt w:val="decimal"/>
      <w:lvlText w:val="%1.0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">
    <w:nsid w:val="789B2F9C"/>
    <w:multiLevelType w:val="hybridMultilevel"/>
    <w:tmpl w:val="DA243C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5C5"/>
    <w:rsid w:val="00002A7B"/>
    <w:rsid w:val="000053DA"/>
    <w:rsid w:val="000059C0"/>
    <w:rsid w:val="000071C7"/>
    <w:rsid w:val="0000756F"/>
    <w:rsid w:val="00010733"/>
    <w:rsid w:val="00010AF9"/>
    <w:rsid w:val="0001132D"/>
    <w:rsid w:val="000118DA"/>
    <w:rsid w:val="000139E1"/>
    <w:rsid w:val="00017406"/>
    <w:rsid w:val="0002352B"/>
    <w:rsid w:val="000238D0"/>
    <w:rsid w:val="0002427A"/>
    <w:rsid w:val="000247DE"/>
    <w:rsid w:val="00025EE8"/>
    <w:rsid w:val="000311ED"/>
    <w:rsid w:val="00031D6C"/>
    <w:rsid w:val="00032378"/>
    <w:rsid w:val="0003261B"/>
    <w:rsid w:val="00032F4F"/>
    <w:rsid w:val="00033CE8"/>
    <w:rsid w:val="00034B22"/>
    <w:rsid w:val="00035882"/>
    <w:rsid w:val="00035E51"/>
    <w:rsid w:val="00036863"/>
    <w:rsid w:val="000372DA"/>
    <w:rsid w:val="00045356"/>
    <w:rsid w:val="00050E0F"/>
    <w:rsid w:val="00050FE9"/>
    <w:rsid w:val="00052183"/>
    <w:rsid w:val="0005356E"/>
    <w:rsid w:val="00054038"/>
    <w:rsid w:val="00054562"/>
    <w:rsid w:val="000571DB"/>
    <w:rsid w:val="00057D52"/>
    <w:rsid w:val="0006133C"/>
    <w:rsid w:val="00061920"/>
    <w:rsid w:val="0006616C"/>
    <w:rsid w:val="000663BA"/>
    <w:rsid w:val="0006762B"/>
    <w:rsid w:val="000708AE"/>
    <w:rsid w:val="0007140C"/>
    <w:rsid w:val="00074113"/>
    <w:rsid w:val="000754AE"/>
    <w:rsid w:val="00082604"/>
    <w:rsid w:val="00083815"/>
    <w:rsid w:val="00092393"/>
    <w:rsid w:val="00092C0B"/>
    <w:rsid w:val="000939CB"/>
    <w:rsid w:val="00095994"/>
    <w:rsid w:val="000972E3"/>
    <w:rsid w:val="000A000A"/>
    <w:rsid w:val="000A00FC"/>
    <w:rsid w:val="000A0AE8"/>
    <w:rsid w:val="000A25E1"/>
    <w:rsid w:val="000A5473"/>
    <w:rsid w:val="000A7E1A"/>
    <w:rsid w:val="000B11E9"/>
    <w:rsid w:val="000B2D10"/>
    <w:rsid w:val="000B2F00"/>
    <w:rsid w:val="000B3191"/>
    <w:rsid w:val="000B3364"/>
    <w:rsid w:val="000B3FB2"/>
    <w:rsid w:val="000C3298"/>
    <w:rsid w:val="000D11B1"/>
    <w:rsid w:val="000D1390"/>
    <w:rsid w:val="000D175D"/>
    <w:rsid w:val="000D370D"/>
    <w:rsid w:val="000D5C06"/>
    <w:rsid w:val="000E136B"/>
    <w:rsid w:val="000E42E2"/>
    <w:rsid w:val="000E4E8B"/>
    <w:rsid w:val="000F00D4"/>
    <w:rsid w:val="000F0983"/>
    <w:rsid w:val="000F125F"/>
    <w:rsid w:val="000F21A3"/>
    <w:rsid w:val="000F3C35"/>
    <w:rsid w:val="000F43AE"/>
    <w:rsid w:val="000F5EB5"/>
    <w:rsid w:val="000F703C"/>
    <w:rsid w:val="00104EC6"/>
    <w:rsid w:val="00105651"/>
    <w:rsid w:val="00106E12"/>
    <w:rsid w:val="0010790A"/>
    <w:rsid w:val="00112641"/>
    <w:rsid w:val="00112929"/>
    <w:rsid w:val="0011416A"/>
    <w:rsid w:val="00115084"/>
    <w:rsid w:val="00116F80"/>
    <w:rsid w:val="00122909"/>
    <w:rsid w:val="00123198"/>
    <w:rsid w:val="0012330D"/>
    <w:rsid w:val="00125AA3"/>
    <w:rsid w:val="00126880"/>
    <w:rsid w:val="001348F8"/>
    <w:rsid w:val="001373FA"/>
    <w:rsid w:val="00137A4B"/>
    <w:rsid w:val="00140C32"/>
    <w:rsid w:val="00142591"/>
    <w:rsid w:val="00142854"/>
    <w:rsid w:val="00143101"/>
    <w:rsid w:val="00146340"/>
    <w:rsid w:val="00147A0C"/>
    <w:rsid w:val="00152BF3"/>
    <w:rsid w:val="001548BF"/>
    <w:rsid w:val="00156881"/>
    <w:rsid w:val="001574C8"/>
    <w:rsid w:val="00157A83"/>
    <w:rsid w:val="00157CA6"/>
    <w:rsid w:val="00157D2C"/>
    <w:rsid w:val="0016017C"/>
    <w:rsid w:val="00161E7A"/>
    <w:rsid w:val="00166007"/>
    <w:rsid w:val="0016768F"/>
    <w:rsid w:val="00167BA4"/>
    <w:rsid w:val="00170624"/>
    <w:rsid w:val="00172292"/>
    <w:rsid w:val="001729E3"/>
    <w:rsid w:val="00172C6E"/>
    <w:rsid w:val="001756C4"/>
    <w:rsid w:val="00176F78"/>
    <w:rsid w:val="001779C4"/>
    <w:rsid w:val="00182B6A"/>
    <w:rsid w:val="00190E44"/>
    <w:rsid w:val="001911C9"/>
    <w:rsid w:val="00191A0D"/>
    <w:rsid w:val="00195715"/>
    <w:rsid w:val="001A0299"/>
    <w:rsid w:val="001A0A60"/>
    <w:rsid w:val="001A11AF"/>
    <w:rsid w:val="001A13EB"/>
    <w:rsid w:val="001A1BFF"/>
    <w:rsid w:val="001A20BB"/>
    <w:rsid w:val="001A23A6"/>
    <w:rsid w:val="001A4467"/>
    <w:rsid w:val="001A46C7"/>
    <w:rsid w:val="001A72EF"/>
    <w:rsid w:val="001B2A87"/>
    <w:rsid w:val="001B4081"/>
    <w:rsid w:val="001C110E"/>
    <w:rsid w:val="001C202D"/>
    <w:rsid w:val="001C3845"/>
    <w:rsid w:val="001C3882"/>
    <w:rsid w:val="001C4D51"/>
    <w:rsid w:val="001C62DB"/>
    <w:rsid w:val="001C712C"/>
    <w:rsid w:val="001C7D75"/>
    <w:rsid w:val="001D084F"/>
    <w:rsid w:val="001D0A7C"/>
    <w:rsid w:val="001D4EE1"/>
    <w:rsid w:val="001D6B54"/>
    <w:rsid w:val="001D72C1"/>
    <w:rsid w:val="001E0B50"/>
    <w:rsid w:val="001E10BC"/>
    <w:rsid w:val="001E4B16"/>
    <w:rsid w:val="001E4C9B"/>
    <w:rsid w:val="001E4D0B"/>
    <w:rsid w:val="001E58FF"/>
    <w:rsid w:val="001E77DD"/>
    <w:rsid w:val="001F0024"/>
    <w:rsid w:val="001F43ED"/>
    <w:rsid w:val="001F64A4"/>
    <w:rsid w:val="001F67DF"/>
    <w:rsid w:val="001F7BA8"/>
    <w:rsid w:val="00200CE1"/>
    <w:rsid w:val="00201311"/>
    <w:rsid w:val="00202D7C"/>
    <w:rsid w:val="00203B47"/>
    <w:rsid w:val="002063BD"/>
    <w:rsid w:val="00206765"/>
    <w:rsid w:val="002121DB"/>
    <w:rsid w:val="00214EAE"/>
    <w:rsid w:val="00215661"/>
    <w:rsid w:val="002167F9"/>
    <w:rsid w:val="00216CF0"/>
    <w:rsid w:val="002176EF"/>
    <w:rsid w:val="00220076"/>
    <w:rsid w:val="00221F96"/>
    <w:rsid w:val="00222597"/>
    <w:rsid w:val="00223040"/>
    <w:rsid w:val="00223535"/>
    <w:rsid w:val="00233579"/>
    <w:rsid w:val="0023685B"/>
    <w:rsid w:val="002426E4"/>
    <w:rsid w:val="00243B29"/>
    <w:rsid w:val="002462C9"/>
    <w:rsid w:val="00246BBF"/>
    <w:rsid w:val="002529BF"/>
    <w:rsid w:val="0025353E"/>
    <w:rsid w:val="00253F25"/>
    <w:rsid w:val="00256715"/>
    <w:rsid w:val="002603C0"/>
    <w:rsid w:val="00261D15"/>
    <w:rsid w:val="0026318E"/>
    <w:rsid w:val="00263C36"/>
    <w:rsid w:val="00263D4D"/>
    <w:rsid w:val="00267D47"/>
    <w:rsid w:val="00270F15"/>
    <w:rsid w:val="002773EC"/>
    <w:rsid w:val="00280292"/>
    <w:rsid w:val="00280A18"/>
    <w:rsid w:val="00281038"/>
    <w:rsid w:val="00285A74"/>
    <w:rsid w:val="00285B59"/>
    <w:rsid w:val="00290093"/>
    <w:rsid w:val="00291ECA"/>
    <w:rsid w:val="00293E7E"/>
    <w:rsid w:val="002A1201"/>
    <w:rsid w:val="002A265A"/>
    <w:rsid w:val="002A2D3C"/>
    <w:rsid w:val="002A42F0"/>
    <w:rsid w:val="002A4BFA"/>
    <w:rsid w:val="002A67F3"/>
    <w:rsid w:val="002B1868"/>
    <w:rsid w:val="002B1B30"/>
    <w:rsid w:val="002B34BF"/>
    <w:rsid w:val="002B3CC9"/>
    <w:rsid w:val="002B54DF"/>
    <w:rsid w:val="002B5568"/>
    <w:rsid w:val="002B6A14"/>
    <w:rsid w:val="002C1108"/>
    <w:rsid w:val="002C26A1"/>
    <w:rsid w:val="002C448C"/>
    <w:rsid w:val="002C5A84"/>
    <w:rsid w:val="002D5127"/>
    <w:rsid w:val="002D525B"/>
    <w:rsid w:val="002D70D2"/>
    <w:rsid w:val="002E1CCC"/>
    <w:rsid w:val="002E2B04"/>
    <w:rsid w:val="002E371F"/>
    <w:rsid w:val="002E37A8"/>
    <w:rsid w:val="002E4FBA"/>
    <w:rsid w:val="002F0C29"/>
    <w:rsid w:val="002F44A8"/>
    <w:rsid w:val="002F6CA3"/>
    <w:rsid w:val="00300051"/>
    <w:rsid w:val="00300117"/>
    <w:rsid w:val="003002E6"/>
    <w:rsid w:val="00306D33"/>
    <w:rsid w:val="00307CD0"/>
    <w:rsid w:val="00310EAF"/>
    <w:rsid w:val="00311578"/>
    <w:rsid w:val="00312D4C"/>
    <w:rsid w:val="00317DB5"/>
    <w:rsid w:val="003203FE"/>
    <w:rsid w:val="0032113B"/>
    <w:rsid w:val="0032202E"/>
    <w:rsid w:val="00323E7D"/>
    <w:rsid w:val="00324627"/>
    <w:rsid w:val="00325169"/>
    <w:rsid w:val="003254BD"/>
    <w:rsid w:val="00326BB4"/>
    <w:rsid w:val="00330319"/>
    <w:rsid w:val="003409F0"/>
    <w:rsid w:val="00343A5A"/>
    <w:rsid w:val="00344905"/>
    <w:rsid w:val="00345E1A"/>
    <w:rsid w:val="003473E5"/>
    <w:rsid w:val="003518CA"/>
    <w:rsid w:val="0035266A"/>
    <w:rsid w:val="00352AE3"/>
    <w:rsid w:val="00352D42"/>
    <w:rsid w:val="00354ACA"/>
    <w:rsid w:val="00354AD7"/>
    <w:rsid w:val="00354BBF"/>
    <w:rsid w:val="00356F2C"/>
    <w:rsid w:val="00357876"/>
    <w:rsid w:val="003608F5"/>
    <w:rsid w:val="003612BF"/>
    <w:rsid w:val="003636A6"/>
    <w:rsid w:val="0036591C"/>
    <w:rsid w:val="00366D95"/>
    <w:rsid w:val="003672E7"/>
    <w:rsid w:val="0037076E"/>
    <w:rsid w:val="003711A3"/>
    <w:rsid w:val="00371503"/>
    <w:rsid w:val="003757CE"/>
    <w:rsid w:val="003778F2"/>
    <w:rsid w:val="003816DA"/>
    <w:rsid w:val="003840AD"/>
    <w:rsid w:val="003842AB"/>
    <w:rsid w:val="00387A22"/>
    <w:rsid w:val="00390201"/>
    <w:rsid w:val="00390BA0"/>
    <w:rsid w:val="00393CAE"/>
    <w:rsid w:val="0039401A"/>
    <w:rsid w:val="00394087"/>
    <w:rsid w:val="00395511"/>
    <w:rsid w:val="003A25FB"/>
    <w:rsid w:val="003A2EF5"/>
    <w:rsid w:val="003A3A81"/>
    <w:rsid w:val="003A4FB4"/>
    <w:rsid w:val="003A51D5"/>
    <w:rsid w:val="003A56CF"/>
    <w:rsid w:val="003A7C6B"/>
    <w:rsid w:val="003B21CB"/>
    <w:rsid w:val="003B2D99"/>
    <w:rsid w:val="003B369E"/>
    <w:rsid w:val="003B3FFA"/>
    <w:rsid w:val="003B4B52"/>
    <w:rsid w:val="003B51A1"/>
    <w:rsid w:val="003B5E07"/>
    <w:rsid w:val="003B6494"/>
    <w:rsid w:val="003B6C06"/>
    <w:rsid w:val="003B7A8D"/>
    <w:rsid w:val="003B7CB4"/>
    <w:rsid w:val="003C0826"/>
    <w:rsid w:val="003C0C58"/>
    <w:rsid w:val="003D4493"/>
    <w:rsid w:val="003D5914"/>
    <w:rsid w:val="003D65CC"/>
    <w:rsid w:val="003E092C"/>
    <w:rsid w:val="003E1DC9"/>
    <w:rsid w:val="003E1DCB"/>
    <w:rsid w:val="003E5066"/>
    <w:rsid w:val="003F0E10"/>
    <w:rsid w:val="003F17A5"/>
    <w:rsid w:val="003F3C68"/>
    <w:rsid w:val="003F63D6"/>
    <w:rsid w:val="003F728F"/>
    <w:rsid w:val="00400858"/>
    <w:rsid w:val="004012D1"/>
    <w:rsid w:val="00406411"/>
    <w:rsid w:val="00410E0D"/>
    <w:rsid w:val="0041308F"/>
    <w:rsid w:val="004132B5"/>
    <w:rsid w:val="00416A01"/>
    <w:rsid w:val="00416B02"/>
    <w:rsid w:val="00422124"/>
    <w:rsid w:val="00433240"/>
    <w:rsid w:val="00433AB6"/>
    <w:rsid w:val="00433B67"/>
    <w:rsid w:val="00435FB5"/>
    <w:rsid w:val="0043649E"/>
    <w:rsid w:val="00441CB8"/>
    <w:rsid w:val="00442BC7"/>
    <w:rsid w:val="004451FB"/>
    <w:rsid w:val="004505FD"/>
    <w:rsid w:val="0045479E"/>
    <w:rsid w:val="00456AA5"/>
    <w:rsid w:val="00461310"/>
    <w:rsid w:val="004622F2"/>
    <w:rsid w:val="00462A6F"/>
    <w:rsid w:val="004638BE"/>
    <w:rsid w:val="004640DC"/>
    <w:rsid w:val="00465BE7"/>
    <w:rsid w:val="00466F00"/>
    <w:rsid w:val="0046764A"/>
    <w:rsid w:val="0046766B"/>
    <w:rsid w:val="00475F29"/>
    <w:rsid w:val="004767A2"/>
    <w:rsid w:val="004775BD"/>
    <w:rsid w:val="004809B7"/>
    <w:rsid w:val="00480DF7"/>
    <w:rsid w:val="004811A7"/>
    <w:rsid w:val="00484346"/>
    <w:rsid w:val="004852EA"/>
    <w:rsid w:val="00485A70"/>
    <w:rsid w:val="00486590"/>
    <w:rsid w:val="0049088B"/>
    <w:rsid w:val="004923C4"/>
    <w:rsid w:val="00497251"/>
    <w:rsid w:val="00497773"/>
    <w:rsid w:val="004A0ACC"/>
    <w:rsid w:val="004A4812"/>
    <w:rsid w:val="004A5697"/>
    <w:rsid w:val="004A5B11"/>
    <w:rsid w:val="004B08B9"/>
    <w:rsid w:val="004B12F7"/>
    <w:rsid w:val="004B5639"/>
    <w:rsid w:val="004B79FA"/>
    <w:rsid w:val="004C2886"/>
    <w:rsid w:val="004C4F9E"/>
    <w:rsid w:val="004C69E1"/>
    <w:rsid w:val="004D02B3"/>
    <w:rsid w:val="004D07F5"/>
    <w:rsid w:val="004D4B38"/>
    <w:rsid w:val="004D6CDE"/>
    <w:rsid w:val="004E01A7"/>
    <w:rsid w:val="004E08AA"/>
    <w:rsid w:val="004E6530"/>
    <w:rsid w:val="004F0B3D"/>
    <w:rsid w:val="004F45DE"/>
    <w:rsid w:val="004F68F6"/>
    <w:rsid w:val="004F782A"/>
    <w:rsid w:val="00500314"/>
    <w:rsid w:val="00502246"/>
    <w:rsid w:val="00506E23"/>
    <w:rsid w:val="0050739F"/>
    <w:rsid w:val="005104B6"/>
    <w:rsid w:val="00511DB5"/>
    <w:rsid w:val="00512959"/>
    <w:rsid w:val="00513E82"/>
    <w:rsid w:val="00514067"/>
    <w:rsid w:val="00516C6C"/>
    <w:rsid w:val="00520ADA"/>
    <w:rsid w:val="005213AF"/>
    <w:rsid w:val="005217C2"/>
    <w:rsid w:val="00523055"/>
    <w:rsid w:val="00524A48"/>
    <w:rsid w:val="00524FFF"/>
    <w:rsid w:val="005251F8"/>
    <w:rsid w:val="005257B0"/>
    <w:rsid w:val="0052761E"/>
    <w:rsid w:val="00534348"/>
    <w:rsid w:val="0053720F"/>
    <w:rsid w:val="0054113E"/>
    <w:rsid w:val="0054225D"/>
    <w:rsid w:val="00543BA7"/>
    <w:rsid w:val="00545869"/>
    <w:rsid w:val="0055186F"/>
    <w:rsid w:val="00552EA8"/>
    <w:rsid w:val="00554EBE"/>
    <w:rsid w:val="00556484"/>
    <w:rsid w:val="00560CEE"/>
    <w:rsid w:val="005621C9"/>
    <w:rsid w:val="005633E4"/>
    <w:rsid w:val="00565FAE"/>
    <w:rsid w:val="00566205"/>
    <w:rsid w:val="00566D88"/>
    <w:rsid w:val="00570706"/>
    <w:rsid w:val="005737FE"/>
    <w:rsid w:val="005748D4"/>
    <w:rsid w:val="00574CFB"/>
    <w:rsid w:val="005773A4"/>
    <w:rsid w:val="0058172A"/>
    <w:rsid w:val="0058176A"/>
    <w:rsid w:val="00581A89"/>
    <w:rsid w:val="0058462A"/>
    <w:rsid w:val="005859EC"/>
    <w:rsid w:val="005902AE"/>
    <w:rsid w:val="00592009"/>
    <w:rsid w:val="0059285E"/>
    <w:rsid w:val="0059455F"/>
    <w:rsid w:val="00596E10"/>
    <w:rsid w:val="005A08B0"/>
    <w:rsid w:val="005A26FD"/>
    <w:rsid w:val="005A4290"/>
    <w:rsid w:val="005A4D86"/>
    <w:rsid w:val="005B0300"/>
    <w:rsid w:val="005B06FF"/>
    <w:rsid w:val="005B1E71"/>
    <w:rsid w:val="005B3140"/>
    <w:rsid w:val="005B3476"/>
    <w:rsid w:val="005B3B27"/>
    <w:rsid w:val="005B3EB4"/>
    <w:rsid w:val="005B45EB"/>
    <w:rsid w:val="005B4603"/>
    <w:rsid w:val="005B4E47"/>
    <w:rsid w:val="005B7D06"/>
    <w:rsid w:val="005B7F8B"/>
    <w:rsid w:val="005C08EF"/>
    <w:rsid w:val="005C0EAB"/>
    <w:rsid w:val="005C13C0"/>
    <w:rsid w:val="005C19B2"/>
    <w:rsid w:val="005C4ED6"/>
    <w:rsid w:val="005C5876"/>
    <w:rsid w:val="005C70C9"/>
    <w:rsid w:val="005D03B2"/>
    <w:rsid w:val="005D20E0"/>
    <w:rsid w:val="005D3D48"/>
    <w:rsid w:val="005D6563"/>
    <w:rsid w:val="005D6954"/>
    <w:rsid w:val="005D716B"/>
    <w:rsid w:val="005D7C51"/>
    <w:rsid w:val="005E00BA"/>
    <w:rsid w:val="005E6D03"/>
    <w:rsid w:val="005E728C"/>
    <w:rsid w:val="005E7380"/>
    <w:rsid w:val="005F0C8B"/>
    <w:rsid w:val="005F5A54"/>
    <w:rsid w:val="005F695C"/>
    <w:rsid w:val="005F7407"/>
    <w:rsid w:val="005F7735"/>
    <w:rsid w:val="00601706"/>
    <w:rsid w:val="00604166"/>
    <w:rsid w:val="00606876"/>
    <w:rsid w:val="00610E95"/>
    <w:rsid w:val="00611644"/>
    <w:rsid w:val="00611B95"/>
    <w:rsid w:val="006149B3"/>
    <w:rsid w:val="00620BC7"/>
    <w:rsid w:val="0062201B"/>
    <w:rsid w:val="00625A06"/>
    <w:rsid w:val="00626712"/>
    <w:rsid w:val="00626E75"/>
    <w:rsid w:val="00627050"/>
    <w:rsid w:val="006278A9"/>
    <w:rsid w:val="006315B5"/>
    <w:rsid w:val="006317A2"/>
    <w:rsid w:val="00632305"/>
    <w:rsid w:val="00635BE7"/>
    <w:rsid w:val="00636758"/>
    <w:rsid w:val="006404A5"/>
    <w:rsid w:val="006407E0"/>
    <w:rsid w:val="00640A40"/>
    <w:rsid w:val="006418BC"/>
    <w:rsid w:val="0064273E"/>
    <w:rsid w:val="00644BE6"/>
    <w:rsid w:val="00645BE4"/>
    <w:rsid w:val="00646A92"/>
    <w:rsid w:val="00647402"/>
    <w:rsid w:val="00651716"/>
    <w:rsid w:val="00651972"/>
    <w:rsid w:val="00652A5F"/>
    <w:rsid w:val="0065488F"/>
    <w:rsid w:val="00655791"/>
    <w:rsid w:val="006619B4"/>
    <w:rsid w:val="00662770"/>
    <w:rsid w:val="0066429D"/>
    <w:rsid w:val="00671155"/>
    <w:rsid w:val="006726DC"/>
    <w:rsid w:val="00675EC1"/>
    <w:rsid w:val="006766D3"/>
    <w:rsid w:val="006813FB"/>
    <w:rsid w:val="00682B88"/>
    <w:rsid w:val="00683891"/>
    <w:rsid w:val="00684BD0"/>
    <w:rsid w:val="0068701A"/>
    <w:rsid w:val="006907C0"/>
    <w:rsid w:val="0069104D"/>
    <w:rsid w:val="006910D4"/>
    <w:rsid w:val="00693F40"/>
    <w:rsid w:val="00697B1D"/>
    <w:rsid w:val="006A39AB"/>
    <w:rsid w:val="006A65C2"/>
    <w:rsid w:val="006B04B7"/>
    <w:rsid w:val="006B156D"/>
    <w:rsid w:val="006B1795"/>
    <w:rsid w:val="006B3019"/>
    <w:rsid w:val="006B473E"/>
    <w:rsid w:val="006C048E"/>
    <w:rsid w:val="006C2149"/>
    <w:rsid w:val="006C27E0"/>
    <w:rsid w:val="006C586D"/>
    <w:rsid w:val="006C7CA2"/>
    <w:rsid w:val="006D1F77"/>
    <w:rsid w:val="006D3A8C"/>
    <w:rsid w:val="006D3F01"/>
    <w:rsid w:val="006D4382"/>
    <w:rsid w:val="006D44CA"/>
    <w:rsid w:val="006E1927"/>
    <w:rsid w:val="006E2C28"/>
    <w:rsid w:val="006E5361"/>
    <w:rsid w:val="006E5471"/>
    <w:rsid w:val="006E5B24"/>
    <w:rsid w:val="006F0F72"/>
    <w:rsid w:val="006F10F3"/>
    <w:rsid w:val="006F17F5"/>
    <w:rsid w:val="006F1B45"/>
    <w:rsid w:val="006F1F74"/>
    <w:rsid w:val="006F3854"/>
    <w:rsid w:val="006F6475"/>
    <w:rsid w:val="00700322"/>
    <w:rsid w:val="007016B9"/>
    <w:rsid w:val="00703B7B"/>
    <w:rsid w:val="00706D34"/>
    <w:rsid w:val="007074C4"/>
    <w:rsid w:val="0071038F"/>
    <w:rsid w:val="0071115B"/>
    <w:rsid w:val="00712508"/>
    <w:rsid w:val="007133EE"/>
    <w:rsid w:val="00717037"/>
    <w:rsid w:val="00717579"/>
    <w:rsid w:val="00720FC6"/>
    <w:rsid w:val="0072112D"/>
    <w:rsid w:val="0072230C"/>
    <w:rsid w:val="00724543"/>
    <w:rsid w:val="007262C1"/>
    <w:rsid w:val="007269C0"/>
    <w:rsid w:val="00726DCC"/>
    <w:rsid w:val="00726DEB"/>
    <w:rsid w:val="00731366"/>
    <w:rsid w:val="00732ECC"/>
    <w:rsid w:val="007331F9"/>
    <w:rsid w:val="007351C8"/>
    <w:rsid w:val="00735437"/>
    <w:rsid w:val="007368C0"/>
    <w:rsid w:val="007369C8"/>
    <w:rsid w:val="00741504"/>
    <w:rsid w:val="0074378B"/>
    <w:rsid w:val="007447F4"/>
    <w:rsid w:val="00746CCF"/>
    <w:rsid w:val="0074759A"/>
    <w:rsid w:val="00750DD7"/>
    <w:rsid w:val="007521EB"/>
    <w:rsid w:val="00752502"/>
    <w:rsid w:val="00752D9F"/>
    <w:rsid w:val="007577E4"/>
    <w:rsid w:val="007623DD"/>
    <w:rsid w:val="00763961"/>
    <w:rsid w:val="00764952"/>
    <w:rsid w:val="00764C2A"/>
    <w:rsid w:val="00764E86"/>
    <w:rsid w:val="007656C1"/>
    <w:rsid w:val="00773B71"/>
    <w:rsid w:val="0077457B"/>
    <w:rsid w:val="0077764B"/>
    <w:rsid w:val="007836B5"/>
    <w:rsid w:val="00784335"/>
    <w:rsid w:val="007865DD"/>
    <w:rsid w:val="0078675E"/>
    <w:rsid w:val="007872C7"/>
    <w:rsid w:val="00787A17"/>
    <w:rsid w:val="00787D92"/>
    <w:rsid w:val="0079285D"/>
    <w:rsid w:val="00792B24"/>
    <w:rsid w:val="00794CD3"/>
    <w:rsid w:val="007959F0"/>
    <w:rsid w:val="00797725"/>
    <w:rsid w:val="00797AE3"/>
    <w:rsid w:val="007A1782"/>
    <w:rsid w:val="007A3604"/>
    <w:rsid w:val="007A5939"/>
    <w:rsid w:val="007A59B0"/>
    <w:rsid w:val="007B71C2"/>
    <w:rsid w:val="007C0C42"/>
    <w:rsid w:val="007C1C8A"/>
    <w:rsid w:val="007C27ED"/>
    <w:rsid w:val="007C3E7A"/>
    <w:rsid w:val="007C4430"/>
    <w:rsid w:val="007C49F6"/>
    <w:rsid w:val="007C4C39"/>
    <w:rsid w:val="007C6FB6"/>
    <w:rsid w:val="007D0DA2"/>
    <w:rsid w:val="007D689C"/>
    <w:rsid w:val="007D73C0"/>
    <w:rsid w:val="007D73E9"/>
    <w:rsid w:val="007E0AD4"/>
    <w:rsid w:val="007E0E47"/>
    <w:rsid w:val="007E1C41"/>
    <w:rsid w:val="007E27A0"/>
    <w:rsid w:val="007E48D6"/>
    <w:rsid w:val="007E4D90"/>
    <w:rsid w:val="007E548E"/>
    <w:rsid w:val="007E6003"/>
    <w:rsid w:val="007E73F8"/>
    <w:rsid w:val="007F28FA"/>
    <w:rsid w:val="007F2A4C"/>
    <w:rsid w:val="007F447A"/>
    <w:rsid w:val="0080014C"/>
    <w:rsid w:val="00800714"/>
    <w:rsid w:val="00802BD2"/>
    <w:rsid w:val="00804D50"/>
    <w:rsid w:val="00806617"/>
    <w:rsid w:val="00807ED7"/>
    <w:rsid w:val="00811931"/>
    <w:rsid w:val="00812501"/>
    <w:rsid w:val="008126B1"/>
    <w:rsid w:val="00820B8E"/>
    <w:rsid w:val="008212AD"/>
    <w:rsid w:val="00823293"/>
    <w:rsid w:val="00824329"/>
    <w:rsid w:val="00825E7D"/>
    <w:rsid w:val="00827802"/>
    <w:rsid w:val="0083056E"/>
    <w:rsid w:val="008313F9"/>
    <w:rsid w:val="008328A5"/>
    <w:rsid w:val="00835265"/>
    <w:rsid w:val="0084038B"/>
    <w:rsid w:val="008412A4"/>
    <w:rsid w:val="00843C53"/>
    <w:rsid w:val="008456CA"/>
    <w:rsid w:val="00846B3C"/>
    <w:rsid w:val="008509A1"/>
    <w:rsid w:val="00851C3E"/>
    <w:rsid w:val="00852C97"/>
    <w:rsid w:val="008545C9"/>
    <w:rsid w:val="00855F5B"/>
    <w:rsid w:val="0085604E"/>
    <w:rsid w:val="00856EA8"/>
    <w:rsid w:val="00857D57"/>
    <w:rsid w:val="00857F1C"/>
    <w:rsid w:val="00860A4D"/>
    <w:rsid w:val="00862088"/>
    <w:rsid w:val="00862B78"/>
    <w:rsid w:val="00863BA8"/>
    <w:rsid w:val="0086418E"/>
    <w:rsid w:val="00866B5E"/>
    <w:rsid w:val="008673E7"/>
    <w:rsid w:val="00873177"/>
    <w:rsid w:val="0087356E"/>
    <w:rsid w:val="0087477F"/>
    <w:rsid w:val="008748F3"/>
    <w:rsid w:val="008749D7"/>
    <w:rsid w:val="00875289"/>
    <w:rsid w:val="00875651"/>
    <w:rsid w:val="00875CA5"/>
    <w:rsid w:val="0088302B"/>
    <w:rsid w:val="00883C1D"/>
    <w:rsid w:val="00885628"/>
    <w:rsid w:val="008867A9"/>
    <w:rsid w:val="0089131D"/>
    <w:rsid w:val="008943CC"/>
    <w:rsid w:val="00895A1B"/>
    <w:rsid w:val="008962C4"/>
    <w:rsid w:val="00897A9D"/>
    <w:rsid w:val="008A0625"/>
    <w:rsid w:val="008A1526"/>
    <w:rsid w:val="008B2356"/>
    <w:rsid w:val="008B5110"/>
    <w:rsid w:val="008B528E"/>
    <w:rsid w:val="008B6414"/>
    <w:rsid w:val="008B7745"/>
    <w:rsid w:val="008B7998"/>
    <w:rsid w:val="008C0381"/>
    <w:rsid w:val="008C1766"/>
    <w:rsid w:val="008C1D89"/>
    <w:rsid w:val="008C2B74"/>
    <w:rsid w:val="008C3ECF"/>
    <w:rsid w:val="008C407E"/>
    <w:rsid w:val="008C735D"/>
    <w:rsid w:val="008D11A5"/>
    <w:rsid w:val="008D1745"/>
    <w:rsid w:val="008D4E24"/>
    <w:rsid w:val="008D6507"/>
    <w:rsid w:val="008E07AB"/>
    <w:rsid w:val="008E46AC"/>
    <w:rsid w:val="008E47D1"/>
    <w:rsid w:val="008E6294"/>
    <w:rsid w:val="008E68A0"/>
    <w:rsid w:val="008F03D0"/>
    <w:rsid w:val="008F1B7C"/>
    <w:rsid w:val="008F1C05"/>
    <w:rsid w:val="008F25EC"/>
    <w:rsid w:val="008F3963"/>
    <w:rsid w:val="008F3B19"/>
    <w:rsid w:val="00900D33"/>
    <w:rsid w:val="00903775"/>
    <w:rsid w:val="00907479"/>
    <w:rsid w:val="009143E1"/>
    <w:rsid w:val="00915D58"/>
    <w:rsid w:val="00920239"/>
    <w:rsid w:val="009270AC"/>
    <w:rsid w:val="0093101A"/>
    <w:rsid w:val="00931492"/>
    <w:rsid w:val="00934B1A"/>
    <w:rsid w:val="00936B3E"/>
    <w:rsid w:val="0094115D"/>
    <w:rsid w:val="00942E84"/>
    <w:rsid w:val="00943312"/>
    <w:rsid w:val="009455C2"/>
    <w:rsid w:val="00950A1E"/>
    <w:rsid w:val="00951E3C"/>
    <w:rsid w:val="0095231D"/>
    <w:rsid w:val="00952C73"/>
    <w:rsid w:val="00954464"/>
    <w:rsid w:val="00955DDF"/>
    <w:rsid w:val="00956D3F"/>
    <w:rsid w:val="00965847"/>
    <w:rsid w:val="00966C3F"/>
    <w:rsid w:val="009708CA"/>
    <w:rsid w:val="00970BFF"/>
    <w:rsid w:val="00971F04"/>
    <w:rsid w:val="009722D0"/>
    <w:rsid w:val="00975470"/>
    <w:rsid w:val="009759AC"/>
    <w:rsid w:val="00976415"/>
    <w:rsid w:val="00976B4A"/>
    <w:rsid w:val="009804C6"/>
    <w:rsid w:val="00983F28"/>
    <w:rsid w:val="00985543"/>
    <w:rsid w:val="0098608A"/>
    <w:rsid w:val="00986ABE"/>
    <w:rsid w:val="00986F38"/>
    <w:rsid w:val="0099015E"/>
    <w:rsid w:val="00990DF3"/>
    <w:rsid w:val="00996A09"/>
    <w:rsid w:val="009A3878"/>
    <w:rsid w:val="009A4ECB"/>
    <w:rsid w:val="009A6686"/>
    <w:rsid w:val="009A74A7"/>
    <w:rsid w:val="009A7803"/>
    <w:rsid w:val="009B152B"/>
    <w:rsid w:val="009B1AE1"/>
    <w:rsid w:val="009B1C52"/>
    <w:rsid w:val="009B272A"/>
    <w:rsid w:val="009B27FE"/>
    <w:rsid w:val="009B2CFC"/>
    <w:rsid w:val="009B70F2"/>
    <w:rsid w:val="009C0991"/>
    <w:rsid w:val="009C5D83"/>
    <w:rsid w:val="009C68A4"/>
    <w:rsid w:val="009C76B7"/>
    <w:rsid w:val="009C7AC6"/>
    <w:rsid w:val="009D3B31"/>
    <w:rsid w:val="009D4344"/>
    <w:rsid w:val="009D5CA7"/>
    <w:rsid w:val="009D5D84"/>
    <w:rsid w:val="009E0C20"/>
    <w:rsid w:val="009E13F9"/>
    <w:rsid w:val="009E15D9"/>
    <w:rsid w:val="009E4603"/>
    <w:rsid w:val="009E66FE"/>
    <w:rsid w:val="009F0EBC"/>
    <w:rsid w:val="009F4A9D"/>
    <w:rsid w:val="009F4C85"/>
    <w:rsid w:val="009F6AEC"/>
    <w:rsid w:val="00A04234"/>
    <w:rsid w:val="00A1040F"/>
    <w:rsid w:val="00A10AB9"/>
    <w:rsid w:val="00A10B09"/>
    <w:rsid w:val="00A10C4A"/>
    <w:rsid w:val="00A155C4"/>
    <w:rsid w:val="00A1616F"/>
    <w:rsid w:val="00A170D0"/>
    <w:rsid w:val="00A20680"/>
    <w:rsid w:val="00A20C51"/>
    <w:rsid w:val="00A23436"/>
    <w:rsid w:val="00A24897"/>
    <w:rsid w:val="00A25A1A"/>
    <w:rsid w:val="00A35A67"/>
    <w:rsid w:val="00A36960"/>
    <w:rsid w:val="00A36F57"/>
    <w:rsid w:val="00A41C27"/>
    <w:rsid w:val="00A430E7"/>
    <w:rsid w:val="00A43257"/>
    <w:rsid w:val="00A44B50"/>
    <w:rsid w:val="00A46C5C"/>
    <w:rsid w:val="00A477E3"/>
    <w:rsid w:val="00A52E78"/>
    <w:rsid w:val="00A53402"/>
    <w:rsid w:val="00A542F6"/>
    <w:rsid w:val="00A608A4"/>
    <w:rsid w:val="00A6133D"/>
    <w:rsid w:val="00A63F88"/>
    <w:rsid w:val="00A645F9"/>
    <w:rsid w:val="00A66134"/>
    <w:rsid w:val="00A6701C"/>
    <w:rsid w:val="00A72E0E"/>
    <w:rsid w:val="00A732CD"/>
    <w:rsid w:val="00A77E0A"/>
    <w:rsid w:val="00A80915"/>
    <w:rsid w:val="00A81984"/>
    <w:rsid w:val="00A835CF"/>
    <w:rsid w:val="00A84FEA"/>
    <w:rsid w:val="00A877DE"/>
    <w:rsid w:val="00A90C79"/>
    <w:rsid w:val="00A92682"/>
    <w:rsid w:val="00A9353E"/>
    <w:rsid w:val="00A937E5"/>
    <w:rsid w:val="00A94E43"/>
    <w:rsid w:val="00A96892"/>
    <w:rsid w:val="00A96BBB"/>
    <w:rsid w:val="00AA0AE5"/>
    <w:rsid w:val="00AA462E"/>
    <w:rsid w:val="00AA586C"/>
    <w:rsid w:val="00AA6DFC"/>
    <w:rsid w:val="00AB0445"/>
    <w:rsid w:val="00AB3A7B"/>
    <w:rsid w:val="00AB7F27"/>
    <w:rsid w:val="00AC3961"/>
    <w:rsid w:val="00AC6A0C"/>
    <w:rsid w:val="00AD1A59"/>
    <w:rsid w:val="00AD459A"/>
    <w:rsid w:val="00AD5D29"/>
    <w:rsid w:val="00AD7611"/>
    <w:rsid w:val="00AD7B25"/>
    <w:rsid w:val="00AE2A06"/>
    <w:rsid w:val="00AE3718"/>
    <w:rsid w:val="00AE47EF"/>
    <w:rsid w:val="00AE5ED6"/>
    <w:rsid w:val="00AE5F65"/>
    <w:rsid w:val="00AE6EDA"/>
    <w:rsid w:val="00AE7E46"/>
    <w:rsid w:val="00AF146D"/>
    <w:rsid w:val="00AF235C"/>
    <w:rsid w:val="00AF5C8B"/>
    <w:rsid w:val="00AF5E09"/>
    <w:rsid w:val="00B01872"/>
    <w:rsid w:val="00B04E01"/>
    <w:rsid w:val="00B05978"/>
    <w:rsid w:val="00B05C10"/>
    <w:rsid w:val="00B12ADF"/>
    <w:rsid w:val="00B14146"/>
    <w:rsid w:val="00B14F8C"/>
    <w:rsid w:val="00B162A3"/>
    <w:rsid w:val="00B2162E"/>
    <w:rsid w:val="00B227A9"/>
    <w:rsid w:val="00B22A5D"/>
    <w:rsid w:val="00B309FA"/>
    <w:rsid w:val="00B32D3D"/>
    <w:rsid w:val="00B41E95"/>
    <w:rsid w:val="00B42E8B"/>
    <w:rsid w:val="00B4563F"/>
    <w:rsid w:val="00B4580E"/>
    <w:rsid w:val="00B470D1"/>
    <w:rsid w:val="00B50647"/>
    <w:rsid w:val="00B53CCF"/>
    <w:rsid w:val="00B5525C"/>
    <w:rsid w:val="00B556C6"/>
    <w:rsid w:val="00B56A26"/>
    <w:rsid w:val="00B607D8"/>
    <w:rsid w:val="00B60893"/>
    <w:rsid w:val="00B61259"/>
    <w:rsid w:val="00B618EE"/>
    <w:rsid w:val="00B64C9E"/>
    <w:rsid w:val="00B675A0"/>
    <w:rsid w:val="00B67A0B"/>
    <w:rsid w:val="00B70A18"/>
    <w:rsid w:val="00B74C79"/>
    <w:rsid w:val="00B74E34"/>
    <w:rsid w:val="00B754F7"/>
    <w:rsid w:val="00B80FDD"/>
    <w:rsid w:val="00B8143B"/>
    <w:rsid w:val="00B81511"/>
    <w:rsid w:val="00B81B10"/>
    <w:rsid w:val="00B82C83"/>
    <w:rsid w:val="00B87F0D"/>
    <w:rsid w:val="00B917CC"/>
    <w:rsid w:val="00B918F6"/>
    <w:rsid w:val="00B93B85"/>
    <w:rsid w:val="00B94B78"/>
    <w:rsid w:val="00BA0997"/>
    <w:rsid w:val="00BA418E"/>
    <w:rsid w:val="00BA51F5"/>
    <w:rsid w:val="00BA7045"/>
    <w:rsid w:val="00BB0096"/>
    <w:rsid w:val="00BB0D3B"/>
    <w:rsid w:val="00BB0EBC"/>
    <w:rsid w:val="00BB1940"/>
    <w:rsid w:val="00BB1C71"/>
    <w:rsid w:val="00BB2218"/>
    <w:rsid w:val="00BB2656"/>
    <w:rsid w:val="00BB401D"/>
    <w:rsid w:val="00BB42D6"/>
    <w:rsid w:val="00BB6E0E"/>
    <w:rsid w:val="00BC1735"/>
    <w:rsid w:val="00BC41F3"/>
    <w:rsid w:val="00BC4986"/>
    <w:rsid w:val="00BC6A39"/>
    <w:rsid w:val="00BC7065"/>
    <w:rsid w:val="00BD27C2"/>
    <w:rsid w:val="00BE0460"/>
    <w:rsid w:val="00BE098F"/>
    <w:rsid w:val="00BE1CE0"/>
    <w:rsid w:val="00BE5269"/>
    <w:rsid w:val="00BE7148"/>
    <w:rsid w:val="00BE7476"/>
    <w:rsid w:val="00BF1DA6"/>
    <w:rsid w:val="00BF226F"/>
    <w:rsid w:val="00BF5431"/>
    <w:rsid w:val="00C0049D"/>
    <w:rsid w:val="00C010E5"/>
    <w:rsid w:val="00C01217"/>
    <w:rsid w:val="00C04827"/>
    <w:rsid w:val="00C065EE"/>
    <w:rsid w:val="00C07ACC"/>
    <w:rsid w:val="00C10649"/>
    <w:rsid w:val="00C11474"/>
    <w:rsid w:val="00C13BFF"/>
    <w:rsid w:val="00C1607E"/>
    <w:rsid w:val="00C16D11"/>
    <w:rsid w:val="00C16D45"/>
    <w:rsid w:val="00C1717C"/>
    <w:rsid w:val="00C245CA"/>
    <w:rsid w:val="00C2539A"/>
    <w:rsid w:val="00C25C03"/>
    <w:rsid w:val="00C27C0F"/>
    <w:rsid w:val="00C301A2"/>
    <w:rsid w:val="00C325C5"/>
    <w:rsid w:val="00C3574F"/>
    <w:rsid w:val="00C363B4"/>
    <w:rsid w:val="00C36829"/>
    <w:rsid w:val="00C36866"/>
    <w:rsid w:val="00C44D80"/>
    <w:rsid w:val="00C451AF"/>
    <w:rsid w:val="00C51CDE"/>
    <w:rsid w:val="00C52651"/>
    <w:rsid w:val="00C526C1"/>
    <w:rsid w:val="00C5307E"/>
    <w:rsid w:val="00C56D69"/>
    <w:rsid w:val="00C56F4C"/>
    <w:rsid w:val="00C609C5"/>
    <w:rsid w:val="00C6119E"/>
    <w:rsid w:val="00C66D25"/>
    <w:rsid w:val="00C67713"/>
    <w:rsid w:val="00C71EF4"/>
    <w:rsid w:val="00C73580"/>
    <w:rsid w:val="00C74531"/>
    <w:rsid w:val="00C74998"/>
    <w:rsid w:val="00C80C4F"/>
    <w:rsid w:val="00C8215C"/>
    <w:rsid w:val="00C834BA"/>
    <w:rsid w:val="00C84A89"/>
    <w:rsid w:val="00C84D07"/>
    <w:rsid w:val="00C9078C"/>
    <w:rsid w:val="00C93838"/>
    <w:rsid w:val="00C9401D"/>
    <w:rsid w:val="00C94977"/>
    <w:rsid w:val="00C9682F"/>
    <w:rsid w:val="00C96D96"/>
    <w:rsid w:val="00CA1489"/>
    <w:rsid w:val="00CA74AF"/>
    <w:rsid w:val="00CB172B"/>
    <w:rsid w:val="00CB3273"/>
    <w:rsid w:val="00CB352A"/>
    <w:rsid w:val="00CB3C75"/>
    <w:rsid w:val="00CB43A2"/>
    <w:rsid w:val="00CB4D93"/>
    <w:rsid w:val="00CB4FD2"/>
    <w:rsid w:val="00CB53DE"/>
    <w:rsid w:val="00CB57F7"/>
    <w:rsid w:val="00CC000A"/>
    <w:rsid w:val="00CC5D04"/>
    <w:rsid w:val="00CC6D39"/>
    <w:rsid w:val="00CC77D3"/>
    <w:rsid w:val="00CC784B"/>
    <w:rsid w:val="00CD1618"/>
    <w:rsid w:val="00CD3BDA"/>
    <w:rsid w:val="00CD3CD4"/>
    <w:rsid w:val="00CD3E89"/>
    <w:rsid w:val="00CD469A"/>
    <w:rsid w:val="00CD499E"/>
    <w:rsid w:val="00CE1716"/>
    <w:rsid w:val="00CE18EE"/>
    <w:rsid w:val="00CE1C0F"/>
    <w:rsid w:val="00CE3F80"/>
    <w:rsid w:val="00CE5834"/>
    <w:rsid w:val="00CE678A"/>
    <w:rsid w:val="00CE7D07"/>
    <w:rsid w:val="00CF2A20"/>
    <w:rsid w:val="00CF6819"/>
    <w:rsid w:val="00CF7D32"/>
    <w:rsid w:val="00D00FD9"/>
    <w:rsid w:val="00D0141E"/>
    <w:rsid w:val="00D0161D"/>
    <w:rsid w:val="00D054A2"/>
    <w:rsid w:val="00D058B7"/>
    <w:rsid w:val="00D10EE5"/>
    <w:rsid w:val="00D14133"/>
    <w:rsid w:val="00D160EB"/>
    <w:rsid w:val="00D17D32"/>
    <w:rsid w:val="00D206A6"/>
    <w:rsid w:val="00D21C43"/>
    <w:rsid w:val="00D22E9A"/>
    <w:rsid w:val="00D2325D"/>
    <w:rsid w:val="00D23C68"/>
    <w:rsid w:val="00D32E08"/>
    <w:rsid w:val="00D34A9F"/>
    <w:rsid w:val="00D365C0"/>
    <w:rsid w:val="00D4042D"/>
    <w:rsid w:val="00D46B61"/>
    <w:rsid w:val="00D46B63"/>
    <w:rsid w:val="00D46EBA"/>
    <w:rsid w:val="00D528AD"/>
    <w:rsid w:val="00D5383D"/>
    <w:rsid w:val="00D5433B"/>
    <w:rsid w:val="00D54EC6"/>
    <w:rsid w:val="00D60F45"/>
    <w:rsid w:val="00D66974"/>
    <w:rsid w:val="00D71C64"/>
    <w:rsid w:val="00D734ED"/>
    <w:rsid w:val="00D81D2F"/>
    <w:rsid w:val="00D82925"/>
    <w:rsid w:val="00D82A3F"/>
    <w:rsid w:val="00D83567"/>
    <w:rsid w:val="00D85356"/>
    <w:rsid w:val="00D855AE"/>
    <w:rsid w:val="00D86B9B"/>
    <w:rsid w:val="00D86DF3"/>
    <w:rsid w:val="00D90403"/>
    <w:rsid w:val="00D93A21"/>
    <w:rsid w:val="00D95C44"/>
    <w:rsid w:val="00DA13E4"/>
    <w:rsid w:val="00DA2510"/>
    <w:rsid w:val="00DA2BB7"/>
    <w:rsid w:val="00DA4C4A"/>
    <w:rsid w:val="00DA4D20"/>
    <w:rsid w:val="00DB0990"/>
    <w:rsid w:val="00DB61CE"/>
    <w:rsid w:val="00DB71C5"/>
    <w:rsid w:val="00DB71F6"/>
    <w:rsid w:val="00DC014E"/>
    <w:rsid w:val="00DC1A39"/>
    <w:rsid w:val="00DC3A3F"/>
    <w:rsid w:val="00DC5881"/>
    <w:rsid w:val="00DC6ABC"/>
    <w:rsid w:val="00DC7201"/>
    <w:rsid w:val="00DD01F7"/>
    <w:rsid w:val="00DD3473"/>
    <w:rsid w:val="00DE0304"/>
    <w:rsid w:val="00DE065F"/>
    <w:rsid w:val="00DE0872"/>
    <w:rsid w:val="00DE1306"/>
    <w:rsid w:val="00DE167C"/>
    <w:rsid w:val="00DE5522"/>
    <w:rsid w:val="00DE7436"/>
    <w:rsid w:val="00DE76CB"/>
    <w:rsid w:val="00DF03D3"/>
    <w:rsid w:val="00DF2A11"/>
    <w:rsid w:val="00DF2BFA"/>
    <w:rsid w:val="00DF40A4"/>
    <w:rsid w:val="00DF46F2"/>
    <w:rsid w:val="00DF52CE"/>
    <w:rsid w:val="00DF5DD7"/>
    <w:rsid w:val="00DF7414"/>
    <w:rsid w:val="00DF7592"/>
    <w:rsid w:val="00E027EC"/>
    <w:rsid w:val="00E02CB1"/>
    <w:rsid w:val="00E0318E"/>
    <w:rsid w:val="00E043E3"/>
    <w:rsid w:val="00E04CD1"/>
    <w:rsid w:val="00E04E64"/>
    <w:rsid w:val="00E070A3"/>
    <w:rsid w:val="00E106C4"/>
    <w:rsid w:val="00E10F03"/>
    <w:rsid w:val="00E12DF5"/>
    <w:rsid w:val="00E12E09"/>
    <w:rsid w:val="00E14588"/>
    <w:rsid w:val="00E155A1"/>
    <w:rsid w:val="00E167F3"/>
    <w:rsid w:val="00E23CBE"/>
    <w:rsid w:val="00E24555"/>
    <w:rsid w:val="00E315B3"/>
    <w:rsid w:val="00E31650"/>
    <w:rsid w:val="00E32916"/>
    <w:rsid w:val="00E33666"/>
    <w:rsid w:val="00E346CF"/>
    <w:rsid w:val="00E3512E"/>
    <w:rsid w:val="00E36833"/>
    <w:rsid w:val="00E368FA"/>
    <w:rsid w:val="00E415C3"/>
    <w:rsid w:val="00E44785"/>
    <w:rsid w:val="00E45127"/>
    <w:rsid w:val="00E457A0"/>
    <w:rsid w:val="00E469C2"/>
    <w:rsid w:val="00E476AF"/>
    <w:rsid w:val="00E5051E"/>
    <w:rsid w:val="00E50842"/>
    <w:rsid w:val="00E56A19"/>
    <w:rsid w:val="00E57E09"/>
    <w:rsid w:val="00E614BF"/>
    <w:rsid w:val="00E621A6"/>
    <w:rsid w:val="00E62F9A"/>
    <w:rsid w:val="00E63166"/>
    <w:rsid w:val="00E633B7"/>
    <w:rsid w:val="00E639A3"/>
    <w:rsid w:val="00E63F10"/>
    <w:rsid w:val="00E66165"/>
    <w:rsid w:val="00E66199"/>
    <w:rsid w:val="00E6745F"/>
    <w:rsid w:val="00E67820"/>
    <w:rsid w:val="00E67AF1"/>
    <w:rsid w:val="00E70F5B"/>
    <w:rsid w:val="00E72A96"/>
    <w:rsid w:val="00E73E9A"/>
    <w:rsid w:val="00E74C97"/>
    <w:rsid w:val="00E75EFC"/>
    <w:rsid w:val="00E76C5D"/>
    <w:rsid w:val="00E77B5D"/>
    <w:rsid w:val="00E866B0"/>
    <w:rsid w:val="00E87726"/>
    <w:rsid w:val="00E87735"/>
    <w:rsid w:val="00E879B3"/>
    <w:rsid w:val="00E91A58"/>
    <w:rsid w:val="00E92594"/>
    <w:rsid w:val="00E937B9"/>
    <w:rsid w:val="00E93AFD"/>
    <w:rsid w:val="00E94137"/>
    <w:rsid w:val="00E943E2"/>
    <w:rsid w:val="00E96271"/>
    <w:rsid w:val="00E9790E"/>
    <w:rsid w:val="00EA0057"/>
    <w:rsid w:val="00EA182E"/>
    <w:rsid w:val="00EA1D39"/>
    <w:rsid w:val="00EA2831"/>
    <w:rsid w:val="00EA4736"/>
    <w:rsid w:val="00EA5399"/>
    <w:rsid w:val="00EB1A13"/>
    <w:rsid w:val="00EB3275"/>
    <w:rsid w:val="00EB48D9"/>
    <w:rsid w:val="00EC0B9E"/>
    <w:rsid w:val="00EC0CA9"/>
    <w:rsid w:val="00EC32A9"/>
    <w:rsid w:val="00EC482D"/>
    <w:rsid w:val="00EC49F6"/>
    <w:rsid w:val="00EC5723"/>
    <w:rsid w:val="00EC6686"/>
    <w:rsid w:val="00ED002D"/>
    <w:rsid w:val="00ED112B"/>
    <w:rsid w:val="00ED4F2D"/>
    <w:rsid w:val="00ED5BF0"/>
    <w:rsid w:val="00ED7349"/>
    <w:rsid w:val="00ED7802"/>
    <w:rsid w:val="00EE47CF"/>
    <w:rsid w:val="00EF0537"/>
    <w:rsid w:val="00EF528C"/>
    <w:rsid w:val="00EF6A12"/>
    <w:rsid w:val="00EF7726"/>
    <w:rsid w:val="00F00CAD"/>
    <w:rsid w:val="00F028B4"/>
    <w:rsid w:val="00F04788"/>
    <w:rsid w:val="00F04947"/>
    <w:rsid w:val="00F06723"/>
    <w:rsid w:val="00F071B0"/>
    <w:rsid w:val="00F0798E"/>
    <w:rsid w:val="00F155D1"/>
    <w:rsid w:val="00F20071"/>
    <w:rsid w:val="00F20C41"/>
    <w:rsid w:val="00F21639"/>
    <w:rsid w:val="00F227A7"/>
    <w:rsid w:val="00F2636C"/>
    <w:rsid w:val="00F2645E"/>
    <w:rsid w:val="00F27D03"/>
    <w:rsid w:val="00F34080"/>
    <w:rsid w:val="00F3563A"/>
    <w:rsid w:val="00F378A0"/>
    <w:rsid w:val="00F4084A"/>
    <w:rsid w:val="00F40CBA"/>
    <w:rsid w:val="00F40DDB"/>
    <w:rsid w:val="00F45FFD"/>
    <w:rsid w:val="00F46204"/>
    <w:rsid w:val="00F52D71"/>
    <w:rsid w:val="00F551A4"/>
    <w:rsid w:val="00F56124"/>
    <w:rsid w:val="00F56F2F"/>
    <w:rsid w:val="00F57DF6"/>
    <w:rsid w:val="00F671E8"/>
    <w:rsid w:val="00F67C63"/>
    <w:rsid w:val="00F70367"/>
    <w:rsid w:val="00F705DD"/>
    <w:rsid w:val="00F71210"/>
    <w:rsid w:val="00F71BAA"/>
    <w:rsid w:val="00F71EFF"/>
    <w:rsid w:val="00F71F6C"/>
    <w:rsid w:val="00F76132"/>
    <w:rsid w:val="00F80F11"/>
    <w:rsid w:val="00F8118B"/>
    <w:rsid w:val="00F814BE"/>
    <w:rsid w:val="00F82400"/>
    <w:rsid w:val="00F833C9"/>
    <w:rsid w:val="00F83AE0"/>
    <w:rsid w:val="00F906A8"/>
    <w:rsid w:val="00F92B0B"/>
    <w:rsid w:val="00FA22B0"/>
    <w:rsid w:val="00FA25C7"/>
    <w:rsid w:val="00FA39D3"/>
    <w:rsid w:val="00FA465C"/>
    <w:rsid w:val="00FA5D04"/>
    <w:rsid w:val="00FA6A87"/>
    <w:rsid w:val="00FA6B75"/>
    <w:rsid w:val="00FB308C"/>
    <w:rsid w:val="00FB4977"/>
    <w:rsid w:val="00FB4D1F"/>
    <w:rsid w:val="00FB6475"/>
    <w:rsid w:val="00FB6B89"/>
    <w:rsid w:val="00FB704B"/>
    <w:rsid w:val="00FC0519"/>
    <w:rsid w:val="00FC0975"/>
    <w:rsid w:val="00FC2D2F"/>
    <w:rsid w:val="00FC6273"/>
    <w:rsid w:val="00FC6982"/>
    <w:rsid w:val="00FC7537"/>
    <w:rsid w:val="00FC7DE3"/>
    <w:rsid w:val="00FD067A"/>
    <w:rsid w:val="00FD180B"/>
    <w:rsid w:val="00FD5A23"/>
    <w:rsid w:val="00FD6725"/>
    <w:rsid w:val="00FD6A92"/>
    <w:rsid w:val="00FE0073"/>
    <w:rsid w:val="00FE48FB"/>
    <w:rsid w:val="00FE4BE1"/>
    <w:rsid w:val="00FF1714"/>
    <w:rsid w:val="00FF2FE3"/>
    <w:rsid w:val="00FF46C0"/>
    <w:rsid w:val="00FF49BD"/>
    <w:rsid w:val="00FF660D"/>
    <w:rsid w:val="00FF6AB9"/>
    <w:rsid w:val="00FF7493"/>
    <w:rsid w:val="00FF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A12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325C5"/>
    <w:pPr>
      <w:spacing w:before="167" w:after="167" w:line="240" w:lineRule="auto"/>
      <w:ind w:firstLine="335"/>
    </w:pPr>
    <w:rPr>
      <w:rFonts w:ascii="Tahoma" w:hAnsi="Tahoma" w:cs="Tahoma"/>
      <w:color w:val="696969"/>
      <w:sz w:val="23"/>
      <w:szCs w:val="23"/>
    </w:rPr>
  </w:style>
  <w:style w:type="paragraph" w:styleId="ListParagraph">
    <w:name w:val="List Paragraph"/>
    <w:basedOn w:val="Normal"/>
    <w:uiPriority w:val="99"/>
    <w:qFormat/>
    <w:rsid w:val="00357876"/>
    <w:pPr>
      <w:ind w:left="720"/>
      <w:contextualSpacing/>
    </w:pPr>
  </w:style>
  <w:style w:type="table" w:styleId="TableGrid">
    <w:name w:val="Table Grid"/>
    <w:basedOn w:val="TableNormal"/>
    <w:uiPriority w:val="99"/>
    <w:rsid w:val="0078433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2B1868"/>
    <w:rPr>
      <w:rFonts w:eastAsia="Times New Roman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B1868"/>
    <w:rPr>
      <w:rFonts w:eastAsia="Times New Roman" w:cs="Times New Roman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2B1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186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89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9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9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9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93685">
                              <w:marLeft w:val="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9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143</TotalTime>
  <Pages>6</Pages>
  <Words>665</Words>
  <Characters>3794</Characters>
  <Application>Microsoft Office Outlook</Application>
  <DocSecurity>0</DocSecurity>
  <Lines>0</Lines>
  <Paragraphs>0</Paragraphs>
  <ScaleCrop>false</ScaleCrop>
  <Company>Воскресная учебно-воспитаетльная  группа Свято-Троицкого храма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приема учащихся</dc:title>
  <dc:subject/>
  <dc:creator>вера</dc:creator>
  <cp:keywords/>
  <dc:description/>
  <cp:lastModifiedBy>Lenovo</cp:lastModifiedBy>
  <cp:revision>11</cp:revision>
  <dcterms:created xsi:type="dcterms:W3CDTF">2013-11-19T16:45:00Z</dcterms:created>
  <dcterms:modified xsi:type="dcterms:W3CDTF">2017-07-19T10:43:00Z</dcterms:modified>
</cp:coreProperties>
</file>